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E" w:rsidRPr="0055437B" w:rsidRDefault="006E3EE3" w:rsidP="001E1C9E">
      <w:pPr>
        <w:pStyle w:val="Kopfzeile"/>
        <w:rPr>
          <w:sz w:val="20"/>
        </w:rPr>
      </w:pPr>
      <w:r>
        <w:rPr>
          <w:sz w:val="20"/>
        </w:rPr>
        <w:t>Pädagogischer Bericht 1</w:t>
      </w:r>
      <w:r w:rsidR="001E1C9E">
        <w:rPr>
          <w:sz w:val="20"/>
        </w:rPr>
        <w:t xml:space="preserve"> </w:t>
      </w:r>
      <w:r>
        <w:rPr>
          <w:sz w:val="20"/>
        </w:rPr>
        <w:t>der allgemeinen Schule</w:t>
      </w:r>
      <w:r w:rsidR="001E1C9E">
        <w:rPr>
          <w:sz w:val="20"/>
        </w:rPr>
        <w:t xml:space="preserve"> </w:t>
      </w:r>
    </w:p>
    <w:p w:rsidR="001E1C9E" w:rsidRDefault="001E1C9E" w:rsidP="00162534">
      <w:pPr>
        <w:jc w:val="center"/>
        <w:rPr>
          <w:b/>
          <w:color w:val="FF0000"/>
          <w:szCs w:val="24"/>
        </w:rPr>
      </w:pPr>
    </w:p>
    <w:p w:rsidR="0040338B" w:rsidRPr="0040338B" w:rsidRDefault="0040338B" w:rsidP="00162534">
      <w:pPr>
        <w:jc w:val="center"/>
        <w:rPr>
          <w:b/>
          <w:color w:val="FF0000"/>
          <w:szCs w:val="24"/>
        </w:rPr>
      </w:pPr>
      <w:r w:rsidRPr="0040338B">
        <w:rPr>
          <w:b/>
          <w:color w:val="FF0000"/>
          <w:szCs w:val="24"/>
        </w:rPr>
        <w:t>Bitte am Computer bearbeiten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80"/>
      </w:tblGrid>
      <w:tr w:rsidR="0040338B" w:rsidTr="0078674F">
        <w:tc>
          <w:tcPr>
            <w:tcW w:w="9530" w:type="dxa"/>
            <w:shd w:val="clear" w:color="auto" w:fill="auto"/>
          </w:tcPr>
          <w:p w:rsidR="0040338B" w:rsidRDefault="0040338B" w:rsidP="0040338B">
            <w:r w:rsidRPr="00514DC0">
              <w:t>allgemeine Schule:</w:t>
            </w:r>
            <w:r w:rsidR="000C1F20">
              <w:rPr>
                <w:sz w:val="22"/>
              </w:rPr>
              <w:t xml:space="preserve"> </w:t>
            </w:r>
            <w:r w:rsidR="000C1F2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1F20">
              <w:rPr>
                <w:sz w:val="22"/>
              </w:rPr>
              <w:instrText xml:space="preserve"> FORMTEXT </w:instrText>
            </w:r>
            <w:r w:rsidR="000C1F20">
              <w:rPr>
                <w:sz w:val="22"/>
              </w:rPr>
            </w:r>
            <w:r w:rsidR="000C1F20">
              <w:rPr>
                <w:sz w:val="22"/>
              </w:rPr>
              <w:fldChar w:fldCharType="separate"/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sz w:val="22"/>
              </w:rPr>
              <w:fldChar w:fldCharType="end"/>
            </w:r>
          </w:p>
        </w:tc>
      </w:tr>
      <w:tr w:rsidR="0040338B" w:rsidTr="0078674F">
        <w:tc>
          <w:tcPr>
            <w:tcW w:w="9530" w:type="dxa"/>
            <w:shd w:val="clear" w:color="auto" w:fill="auto"/>
          </w:tcPr>
          <w:p w:rsidR="0040338B" w:rsidRPr="00514DC0" w:rsidRDefault="00E61F7B" w:rsidP="007E226B">
            <w:r>
              <w:t>einzubeziehendes SBBZ</w:t>
            </w:r>
            <w:r w:rsidR="0040338B" w:rsidRPr="00514DC0">
              <w:t>:</w:t>
            </w:r>
            <w:r w:rsidR="000C1F20">
              <w:rPr>
                <w:sz w:val="22"/>
              </w:rPr>
              <w:t xml:space="preserve"> </w:t>
            </w:r>
            <w:r w:rsidR="000C1F2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1F20">
              <w:rPr>
                <w:sz w:val="22"/>
              </w:rPr>
              <w:instrText xml:space="preserve"> FORMTEXT </w:instrText>
            </w:r>
            <w:r w:rsidR="000C1F20">
              <w:rPr>
                <w:sz w:val="22"/>
              </w:rPr>
            </w:r>
            <w:r w:rsidR="000C1F20">
              <w:rPr>
                <w:sz w:val="22"/>
              </w:rPr>
              <w:fldChar w:fldCharType="separate"/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sz w:val="22"/>
              </w:rPr>
              <w:fldChar w:fldCharType="end"/>
            </w:r>
          </w:p>
        </w:tc>
      </w:tr>
    </w:tbl>
    <w:p w:rsidR="0040338B" w:rsidRDefault="0040338B" w:rsidP="00E829A4">
      <w:pPr>
        <w:rPr>
          <w:b/>
          <w:sz w:val="28"/>
        </w:rPr>
      </w:pPr>
    </w:p>
    <w:p w:rsidR="00162534" w:rsidRDefault="00162534" w:rsidP="00162534">
      <w:pPr>
        <w:jc w:val="center"/>
        <w:rPr>
          <w:b/>
          <w:sz w:val="28"/>
        </w:rPr>
      </w:pPr>
      <w:r>
        <w:rPr>
          <w:b/>
          <w:sz w:val="28"/>
        </w:rPr>
        <w:t>Klärung des sonderpädagogischen Bildungsanspruchs</w:t>
      </w:r>
    </w:p>
    <w:p w:rsidR="001475C5" w:rsidRDefault="001475C5" w:rsidP="0016253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Pädagogischer </w:t>
      </w:r>
      <w:r w:rsidRPr="00463406">
        <w:rPr>
          <w:b/>
          <w:sz w:val="28"/>
          <w:szCs w:val="28"/>
        </w:rPr>
        <w:t>Bericht</w:t>
      </w:r>
      <w:r w:rsidR="00463406" w:rsidRPr="00463406">
        <w:rPr>
          <w:b/>
          <w:sz w:val="28"/>
          <w:szCs w:val="28"/>
        </w:rPr>
        <w:t xml:space="preserve"> </w:t>
      </w:r>
      <w:r w:rsidR="00C048EE">
        <w:rPr>
          <w:b/>
          <w:sz w:val="28"/>
          <w:szCs w:val="28"/>
        </w:rPr>
        <w:t>1</w:t>
      </w:r>
      <w:r w:rsidR="00A62F8F">
        <w:rPr>
          <w:b/>
          <w:sz w:val="28"/>
          <w:szCs w:val="28"/>
        </w:rPr>
        <w:t xml:space="preserve"> </w:t>
      </w:r>
      <w:r w:rsidR="000479B9">
        <w:rPr>
          <w:b/>
          <w:sz w:val="28"/>
          <w:szCs w:val="28"/>
        </w:rPr>
        <w:t xml:space="preserve">der </w:t>
      </w:r>
      <w:r w:rsidR="00A62F8F">
        <w:rPr>
          <w:b/>
          <w:sz w:val="28"/>
          <w:szCs w:val="28"/>
        </w:rPr>
        <w:t>allgemeine</w:t>
      </w:r>
      <w:r w:rsidR="000479B9">
        <w:rPr>
          <w:b/>
          <w:sz w:val="28"/>
          <w:szCs w:val="28"/>
        </w:rPr>
        <w:t>n</w:t>
      </w:r>
      <w:r w:rsidR="00A62F8F">
        <w:rPr>
          <w:b/>
          <w:sz w:val="28"/>
          <w:szCs w:val="28"/>
        </w:rPr>
        <w:t xml:space="preserve"> Schule</w:t>
      </w:r>
    </w:p>
    <w:p w:rsidR="00D50E23" w:rsidRPr="00D50E23" w:rsidRDefault="00D50E23" w:rsidP="00162534">
      <w:pPr>
        <w:jc w:val="center"/>
        <w:rPr>
          <w:b/>
          <w:szCs w:val="24"/>
        </w:rPr>
      </w:pPr>
    </w:p>
    <w:p w:rsidR="0040338B" w:rsidRDefault="0040338B" w:rsidP="0040338B">
      <w:pPr>
        <w:jc w:val="both"/>
      </w:pPr>
    </w:p>
    <w:p w:rsidR="0040338B" w:rsidRPr="00E829A4" w:rsidRDefault="0040338B" w:rsidP="002B7725">
      <w:pPr>
        <w:spacing w:after="120"/>
        <w:ind w:left="714"/>
        <w:jc w:val="both"/>
        <w:rPr>
          <w:b/>
        </w:rPr>
      </w:pPr>
      <w:r w:rsidRPr="00E829A4">
        <w:rPr>
          <w:b/>
        </w:rPr>
        <w:t>Persönliche Daten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2338"/>
        <w:gridCol w:w="3190"/>
      </w:tblGrid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A37EF8">
            <w:r w:rsidRPr="00D079D5">
              <w:t xml:space="preserve">Nachname </w:t>
            </w:r>
            <w:r>
              <w:t>Schüler</w:t>
            </w:r>
            <w:r w:rsidR="0079446B">
              <w:t>in</w:t>
            </w:r>
            <w:r w:rsidR="00A37EF8">
              <w:t xml:space="preserve"> </w:t>
            </w:r>
            <w:r w:rsidR="0079446B">
              <w:t>/ Schüler</w:t>
            </w:r>
          </w:p>
        </w:tc>
        <w:bookmarkStart w:id="0" w:name="Nachname"/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0"/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79446B" w:rsidRDefault="002B7725" w:rsidP="00A37EF8">
            <w:r w:rsidRPr="00D079D5">
              <w:t xml:space="preserve">Vorname </w:t>
            </w:r>
            <w:r w:rsidR="0079446B">
              <w:t xml:space="preserve">Schülerin </w:t>
            </w:r>
            <w:r w:rsidR="00A37EF8">
              <w:t>/</w:t>
            </w:r>
            <w:r w:rsidR="0079446B">
              <w:t xml:space="preserve"> </w:t>
            </w:r>
          </w:p>
          <w:p w:rsidR="002B7725" w:rsidRPr="00D079D5" w:rsidRDefault="0079446B" w:rsidP="00A37EF8">
            <w:r>
              <w:t>Schüler</w:t>
            </w:r>
          </w:p>
        </w:tc>
        <w:bookmarkStart w:id="1" w:name="Vorname"/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1"/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 w:rsidRPr="00D079D5">
              <w:t>Geschlecht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pPr>
              <w:tabs>
                <w:tab w:val="right" w:pos="5879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weiblich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männlich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divers</w:t>
            </w:r>
            <w:r>
              <w:tab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 w:rsidRPr="00D079D5">
              <w:t>Geburtstag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>
              <w:t>Erziehungsberechtigt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Beide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Vater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Mutter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>
              <w:t>Name der Mutter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>
              <w:t>Name des Vaters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 w:rsidRPr="00BF265A">
              <w:rPr>
                <w:b/>
                <w:u w:val="single"/>
              </w:rPr>
              <w:t>Aktuelle</w:t>
            </w:r>
            <w:r>
              <w:t xml:space="preserve"> </w:t>
            </w:r>
            <w:r w:rsidRPr="00D079D5">
              <w:t>Adresse</w:t>
            </w:r>
          </w:p>
          <w:p w:rsidR="002B7725" w:rsidRPr="00D079D5" w:rsidRDefault="002B7725" w:rsidP="002B7725">
            <w:r w:rsidRPr="00D079D5">
              <w:t>Straße</w:t>
            </w:r>
          </w:p>
          <w:p w:rsidR="002B7725" w:rsidRPr="00D079D5" w:rsidRDefault="002B7725" w:rsidP="002B7725">
            <w:r w:rsidRPr="00D079D5">
              <w:t>Postleitzahl, Wohnort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D079D5" w:rsidRDefault="002B7725" w:rsidP="002B7725">
            <w:r w:rsidRPr="00D079D5">
              <w:t>Telefon</w:t>
            </w:r>
            <w:r>
              <w:t xml:space="preserve"> und Email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Pr="00A06E5C" w:rsidRDefault="002B7725" w:rsidP="002B7725">
            <w:pPr>
              <w:rPr>
                <w:b/>
              </w:rPr>
            </w:pPr>
            <w:r>
              <w:t xml:space="preserve">Aktuell besuchte </w:t>
            </w:r>
            <w:r w:rsidRPr="00A06E5C">
              <w:rPr>
                <w:b/>
              </w:rPr>
              <w:t>Schule</w:t>
            </w:r>
            <w:r>
              <w:rPr>
                <w:b/>
              </w:rPr>
              <w:t>/ Kindergarten</w:t>
            </w:r>
          </w:p>
          <w:p w:rsidR="002B7725" w:rsidRPr="00D079D5" w:rsidRDefault="002B7725" w:rsidP="002B7725"/>
        </w:tc>
        <w:tc>
          <w:tcPr>
            <w:tcW w:w="6379" w:type="dxa"/>
            <w:gridSpan w:val="3"/>
            <w:shd w:val="clear" w:color="auto" w:fill="auto"/>
          </w:tcPr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Default="002B7725" w:rsidP="002B7725">
            <w:r>
              <w:t>Klassenstufe</w:t>
            </w:r>
          </w:p>
        </w:tc>
        <w:tc>
          <w:tcPr>
            <w:tcW w:w="851" w:type="dxa"/>
            <w:shd w:val="clear" w:color="auto" w:fill="auto"/>
          </w:tcPr>
          <w:p w:rsidR="002B7725" w:rsidRPr="00364B70" w:rsidRDefault="002B7725" w:rsidP="002B7725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2B7725" w:rsidRPr="00364B70" w:rsidRDefault="002B7725" w:rsidP="002B7725">
            <w:pPr>
              <w:rPr>
                <w:sz w:val="22"/>
              </w:rPr>
            </w:pPr>
            <w:r w:rsidRPr="00D079D5">
              <w:t>Klassenlehrer</w:t>
            </w:r>
            <w:r>
              <w:t>/</w:t>
            </w:r>
            <w:r w:rsidRPr="00D079D5">
              <w:t>in</w:t>
            </w:r>
            <w:r>
              <w:t xml:space="preserve">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B327DC">
        <w:trPr>
          <w:trHeight w:val="445"/>
        </w:trPr>
        <w:tc>
          <w:tcPr>
            <w:tcW w:w="3261" w:type="dxa"/>
            <w:vMerge w:val="restart"/>
            <w:shd w:val="clear" w:color="auto" w:fill="auto"/>
          </w:tcPr>
          <w:p w:rsidR="002B7725" w:rsidRDefault="002B7725" w:rsidP="002B7725">
            <w:r>
              <w:t>Außerschulische Partner</w:t>
            </w:r>
          </w:p>
          <w:p w:rsidR="002B7725" w:rsidRPr="00E0419D" w:rsidRDefault="002B7725" w:rsidP="002B7725">
            <w:pPr>
              <w:rPr>
                <w:sz w:val="16"/>
                <w:szCs w:val="16"/>
              </w:rPr>
            </w:pPr>
            <w:r w:rsidRPr="00E0419D">
              <w:rPr>
                <w:sz w:val="16"/>
                <w:szCs w:val="16"/>
              </w:rPr>
              <w:t>(Beratungszentrum, Familienhilfe, …)</w:t>
            </w:r>
          </w:p>
          <w:p w:rsidR="002B7725" w:rsidRPr="00D079D5" w:rsidRDefault="002B7725" w:rsidP="002B7725"/>
        </w:tc>
        <w:tc>
          <w:tcPr>
            <w:tcW w:w="3189" w:type="dxa"/>
            <w:gridSpan w:val="2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2B7725" w:rsidRPr="00D079D5" w:rsidRDefault="002B7725" w:rsidP="002B7725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F53EBF" w:rsidRPr="00D079D5" w:rsidTr="00B327DC">
        <w:trPr>
          <w:trHeight w:val="445"/>
        </w:trPr>
        <w:tc>
          <w:tcPr>
            <w:tcW w:w="3261" w:type="dxa"/>
            <w:vMerge/>
            <w:shd w:val="clear" w:color="auto" w:fill="auto"/>
          </w:tcPr>
          <w:p w:rsidR="00F53EBF" w:rsidRDefault="00F53EBF" w:rsidP="002B7725"/>
        </w:tc>
        <w:tc>
          <w:tcPr>
            <w:tcW w:w="3189" w:type="dxa"/>
            <w:gridSpan w:val="2"/>
            <w:shd w:val="clear" w:color="auto" w:fill="auto"/>
          </w:tcPr>
          <w:p w:rsidR="00F53EBF" w:rsidRDefault="00F53EBF" w:rsidP="002B7725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F53EBF" w:rsidRDefault="00F53EBF" w:rsidP="002B7725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Start w:id="2" w:name="_GoBack"/>
            <w:bookmarkEnd w:id="2"/>
          </w:p>
        </w:tc>
      </w:tr>
      <w:tr w:rsidR="002B7725" w:rsidRPr="00D079D5" w:rsidTr="00B327DC">
        <w:trPr>
          <w:trHeight w:val="445"/>
        </w:trPr>
        <w:tc>
          <w:tcPr>
            <w:tcW w:w="3261" w:type="dxa"/>
            <w:vMerge/>
            <w:shd w:val="clear" w:color="auto" w:fill="auto"/>
          </w:tcPr>
          <w:p w:rsidR="002B7725" w:rsidRDefault="002B7725" w:rsidP="002B7725"/>
        </w:tc>
        <w:tc>
          <w:tcPr>
            <w:tcW w:w="3189" w:type="dxa"/>
            <w:gridSpan w:val="2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B327DC">
        <w:trPr>
          <w:trHeight w:val="445"/>
        </w:trPr>
        <w:tc>
          <w:tcPr>
            <w:tcW w:w="3261" w:type="dxa"/>
            <w:vMerge/>
            <w:shd w:val="clear" w:color="auto" w:fill="auto"/>
          </w:tcPr>
          <w:p w:rsidR="002B7725" w:rsidRDefault="002B7725" w:rsidP="002B7725"/>
        </w:tc>
        <w:tc>
          <w:tcPr>
            <w:tcW w:w="3189" w:type="dxa"/>
            <w:gridSpan w:val="2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2B7725" w:rsidRPr="00D079D5" w:rsidTr="002B7725">
        <w:trPr>
          <w:trHeight w:val="403"/>
        </w:trPr>
        <w:tc>
          <w:tcPr>
            <w:tcW w:w="3261" w:type="dxa"/>
            <w:shd w:val="clear" w:color="auto" w:fill="auto"/>
          </w:tcPr>
          <w:p w:rsidR="002B7725" w:rsidRDefault="002B7725" w:rsidP="002B7725">
            <w:r>
              <w:t>Bereits vorliegende Diagnosen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B7725" w:rsidRDefault="002B7725" w:rsidP="002B7725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6E3EE3" w:rsidRPr="0055437B" w:rsidRDefault="00767BFA" w:rsidP="006E3EE3">
      <w:pPr>
        <w:pStyle w:val="Kopfzeile"/>
        <w:rPr>
          <w:sz w:val="20"/>
        </w:rPr>
      </w:pPr>
      <w:r>
        <w:rPr>
          <w:sz w:val="20"/>
        </w:rPr>
        <w:br w:type="page"/>
      </w:r>
      <w:r w:rsidR="006E3EE3">
        <w:rPr>
          <w:sz w:val="20"/>
        </w:rPr>
        <w:lastRenderedPageBreak/>
        <w:t>Pädagogischer Bericht 1 der allgemeinen</w:t>
      </w:r>
      <w:r w:rsidR="00BF623E">
        <w:rPr>
          <w:sz w:val="20"/>
        </w:rPr>
        <w:t xml:space="preserve"> Schule</w:t>
      </w:r>
    </w:p>
    <w:p w:rsidR="006E3EE3" w:rsidRDefault="006E3EE3" w:rsidP="006E3EE3">
      <w:pPr>
        <w:spacing w:after="120"/>
        <w:jc w:val="both"/>
        <w:rPr>
          <w:b/>
        </w:rPr>
      </w:pPr>
    </w:p>
    <w:p w:rsidR="00D33B90" w:rsidRPr="00E829A4" w:rsidRDefault="00D33B90" w:rsidP="002B7725">
      <w:pPr>
        <w:spacing w:after="120"/>
        <w:ind w:left="714"/>
        <w:jc w:val="both"/>
        <w:rPr>
          <w:b/>
        </w:rPr>
      </w:pPr>
      <w:r w:rsidRPr="00E829A4">
        <w:rPr>
          <w:b/>
        </w:rPr>
        <w:t>Schulische Daten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6D3A6E" w:rsidTr="0078674F">
        <w:trPr>
          <w:trHeight w:val="403"/>
        </w:trPr>
        <w:tc>
          <w:tcPr>
            <w:tcW w:w="3261" w:type="dxa"/>
            <w:shd w:val="clear" w:color="auto" w:fill="auto"/>
          </w:tcPr>
          <w:p w:rsidR="006D3A6E" w:rsidRPr="002B7725" w:rsidRDefault="006D3A6E" w:rsidP="0013706A">
            <w:pPr>
              <w:rPr>
                <w:b/>
              </w:rPr>
            </w:pPr>
            <w:r w:rsidRPr="002B7725">
              <w:rPr>
                <w:b/>
              </w:rPr>
              <w:t>Kindergarten</w:t>
            </w:r>
          </w:p>
        </w:tc>
        <w:tc>
          <w:tcPr>
            <w:tcW w:w="6237" w:type="dxa"/>
            <w:shd w:val="clear" w:color="auto" w:fill="auto"/>
          </w:tcPr>
          <w:p w:rsidR="006D3A6E" w:rsidRDefault="00B23D39" w:rsidP="0013706A">
            <w:r>
              <w:t xml:space="preserve">vom </w:t>
            </w:r>
            <w:r w:rsidR="000C1F2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1F20">
              <w:rPr>
                <w:sz w:val="22"/>
              </w:rPr>
              <w:instrText xml:space="preserve"> FORMTEXT </w:instrText>
            </w:r>
            <w:r w:rsidR="000C1F20">
              <w:rPr>
                <w:sz w:val="22"/>
              </w:rPr>
            </w:r>
            <w:r w:rsidR="000C1F20">
              <w:rPr>
                <w:sz w:val="22"/>
              </w:rPr>
              <w:fldChar w:fldCharType="separate"/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sz w:val="22"/>
              </w:rPr>
              <w:fldChar w:fldCharType="end"/>
            </w:r>
            <w:r w:rsidR="000C1F20" w:rsidRPr="003C4EF9">
              <w:rPr>
                <w:sz w:val="20"/>
              </w:rPr>
              <w:t xml:space="preserve"> </w:t>
            </w:r>
            <w:r w:rsidR="006D3A6E" w:rsidRPr="003C4EF9">
              <w:rPr>
                <w:sz w:val="20"/>
              </w:rPr>
              <w:t>(Monat/Jahr)</w:t>
            </w:r>
            <w:r w:rsidR="006D3A6E">
              <w:t xml:space="preserve"> bis</w:t>
            </w:r>
            <w:r w:rsidR="000C1F2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1F20">
              <w:rPr>
                <w:sz w:val="22"/>
              </w:rPr>
              <w:instrText xml:space="preserve"> FORMTEXT </w:instrText>
            </w:r>
            <w:r w:rsidR="000C1F20">
              <w:rPr>
                <w:sz w:val="22"/>
              </w:rPr>
            </w:r>
            <w:r w:rsidR="000C1F20">
              <w:rPr>
                <w:sz w:val="22"/>
              </w:rPr>
              <w:fldChar w:fldCharType="separate"/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noProof/>
                <w:sz w:val="22"/>
              </w:rPr>
              <w:t> </w:t>
            </w:r>
            <w:r w:rsidR="000C1F20">
              <w:rPr>
                <w:sz w:val="22"/>
              </w:rPr>
              <w:fldChar w:fldCharType="end"/>
            </w:r>
            <w:r w:rsidR="000C1F20" w:rsidRPr="003C4EF9">
              <w:rPr>
                <w:sz w:val="20"/>
              </w:rPr>
              <w:t xml:space="preserve"> </w:t>
            </w:r>
            <w:r w:rsidR="006D3A6E" w:rsidRPr="003C4EF9">
              <w:rPr>
                <w:sz w:val="20"/>
              </w:rPr>
              <w:t>(Monat/Jahr)</w:t>
            </w:r>
          </w:p>
        </w:tc>
      </w:tr>
      <w:tr w:rsidR="004E13C2" w:rsidTr="00B327DC">
        <w:trPr>
          <w:trHeight w:val="201"/>
        </w:trPr>
        <w:tc>
          <w:tcPr>
            <w:tcW w:w="9498" w:type="dxa"/>
            <w:gridSpan w:val="2"/>
            <w:shd w:val="clear" w:color="auto" w:fill="auto"/>
          </w:tcPr>
          <w:p w:rsidR="004E13C2" w:rsidRPr="003C4EF9" w:rsidRDefault="004E13C2" w:rsidP="006D3A6E">
            <w:pPr>
              <w:rPr>
                <w:b/>
              </w:rPr>
            </w:pPr>
            <w:r w:rsidRPr="003C4EF9">
              <w:rPr>
                <w:b/>
              </w:rPr>
              <w:t>Schullaufbahn</w:t>
            </w:r>
          </w:p>
          <w:p w:rsidR="004E13C2" w:rsidRDefault="004E13C2" w:rsidP="0013706A"/>
        </w:tc>
      </w:tr>
      <w:tr w:rsidR="002B7725" w:rsidTr="002B7725">
        <w:trPr>
          <w:trHeight w:val="459"/>
        </w:trPr>
        <w:tc>
          <w:tcPr>
            <w:tcW w:w="3261" w:type="dxa"/>
            <w:shd w:val="clear" w:color="auto" w:fill="auto"/>
          </w:tcPr>
          <w:p w:rsidR="002B7725" w:rsidRPr="002B7725" w:rsidRDefault="002B7725" w:rsidP="002B7725">
            <w:pPr>
              <w:rPr>
                <w:b/>
              </w:rPr>
            </w:pPr>
            <w:r>
              <w:t>Zurückstellung vom Schulbesuch</w:t>
            </w:r>
          </w:p>
        </w:tc>
        <w:tc>
          <w:tcPr>
            <w:tcW w:w="6237" w:type="dxa"/>
            <w:shd w:val="clear" w:color="auto" w:fill="auto"/>
          </w:tcPr>
          <w:p w:rsidR="004E13C2" w:rsidRDefault="004E13C2" w:rsidP="004E13C2"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 w:rsidRPr="003C4EF9">
              <w:rPr>
                <w:b/>
              </w:rPr>
              <w:t xml:space="preserve"> </w:t>
            </w:r>
            <w:r w:rsidRPr="003C4EF9">
              <w:rPr>
                <w:rFonts w:cs="Arial"/>
              </w:rPr>
              <w:t>nein</w:t>
            </w:r>
            <w:r>
              <w:t xml:space="preserve">           </w:t>
            </w:r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>
              <w:t xml:space="preserve"> ja</w:t>
            </w:r>
          </w:p>
          <w:p w:rsidR="002B7725" w:rsidRDefault="002B7725" w:rsidP="0013706A">
            <w:pPr>
              <w:rPr>
                <w:sz w:val="22"/>
              </w:rPr>
            </w:pPr>
          </w:p>
          <w:p w:rsidR="004E13C2" w:rsidRPr="002B7725" w:rsidRDefault="004E13C2" w:rsidP="0013706A">
            <w:pPr>
              <w:rPr>
                <w:sz w:val="22"/>
              </w:rPr>
            </w:pPr>
          </w:p>
        </w:tc>
      </w:tr>
      <w:tr w:rsidR="002B7725" w:rsidTr="002B7725">
        <w:trPr>
          <w:trHeight w:val="459"/>
        </w:trPr>
        <w:tc>
          <w:tcPr>
            <w:tcW w:w="3261" w:type="dxa"/>
            <w:shd w:val="clear" w:color="auto" w:fill="auto"/>
          </w:tcPr>
          <w:p w:rsidR="002B7725" w:rsidRPr="004E13C2" w:rsidRDefault="002B7725" w:rsidP="006D3A6E">
            <w:r>
              <w:t>Besuch der Grundschulförderklasse</w:t>
            </w:r>
          </w:p>
        </w:tc>
        <w:tc>
          <w:tcPr>
            <w:tcW w:w="6237" w:type="dxa"/>
            <w:shd w:val="clear" w:color="auto" w:fill="auto"/>
          </w:tcPr>
          <w:p w:rsidR="004E13C2" w:rsidRDefault="004E13C2" w:rsidP="004E13C2"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 w:rsidRPr="003C4EF9">
              <w:rPr>
                <w:b/>
              </w:rPr>
              <w:t xml:space="preserve"> </w:t>
            </w:r>
            <w:r w:rsidRPr="003C4EF9">
              <w:rPr>
                <w:rFonts w:cs="Arial"/>
              </w:rPr>
              <w:t>nein</w:t>
            </w:r>
            <w:r>
              <w:t xml:space="preserve">           </w:t>
            </w:r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>
              <w:t xml:space="preserve"> ja</w:t>
            </w:r>
          </w:p>
          <w:p w:rsidR="004E13C2" w:rsidRDefault="004E13C2" w:rsidP="004E13C2"/>
          <w:p w:rsidR="002B7725" w:rsidRPr="002B7725" w:rsidRDefault="002B7725" w:rsidP="0013706A">
            <w:pPr>
              <w:rPr>
                <w:sz w:val="22"/>
              </w:rPr>
            </w:pPr>
          </w:p>
        </w:tc>
      </w:tr>
      <w:tr w:rsidR="002B7725" w:rsidTr="004E13C2">
        <w:trPr>
          <w:trHeight w:val="4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B7725" w:rsidRPr="004E13C2" w:rsidRDefault="004E13C2" w:rsidP="006D3A6E">
            <w:r w:rsidRPr="004E13C2">
              <w:t>Besuch der VKL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E13C2" w:rsidRDefault="004E13C2" w:rsidP="004E13C2"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 w:rsidRPr="003C4EF9">
              <w:rPr>
                <w:b/>
              </w:rPr>
              <w:t xml:space="preserve"> </w:t>
            </w:r>
            <w:r w:rsidRPr="003C4EF9">
              <w:rPr>
                <w:rFonts w:cs="Arial"/>
              </w:rPr>
              <w:t>nein</w:t>
            </w:r>
            <w:r>
              <w:t xml:space="preserve">           </w:t>
            </w:r>
            <w:r w:rsidRPr="003C4EF9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F9">
              <w:rPr>
                <w:b/>
                <w:szCs w:val="24"/>
              </w:rPr>
              <w:instrText xml:space="preserve"> FORMCHECKBOX </w:instrText>
            </w:r>
            <w:r w:rsidR="00F53EBF">
              <w:rPr>
                <w:b/>
                <w:szCs w:val="24"/>
              </w:rPr>
            </w:r>
            <w:r w:rsidR="00F53EBF">
              <w:rPr>
                <w:b/>
                <w:szCs w:val="24"/>
              </w:rPr>
              <w:fldChar w:fldCharType="separate"/>
            </w:r>
            <w:r w:rsidRPr="003C4EF9">
              <w:rPr>
                <w:b/>
              </w:rPr>
              <w:fldChar w:fldCharType="end"/>
            </w:r>
            <w:r>
              <w:t xml:space="preserve"> ja, von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bis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B7725" w:rsidRDefault="002B7725" w:rsidP="0013706A">
            <w:pPr>
              <w:rPr>
                <w:sz w:val="22"/>
              </w:rPr>
            </w:pPr>
          </w:p>
          <w:p w:rsidR="004E13C2" w:rsidRPr="002B7725" w:rsidRDefault="004E13C2" w:rsidP="0013706A">
            <w:pPr>
              <w:rPr>
                <w:sz w:val="22"/>
              </w:rPr>
            </w:pPr>
          </w:p>
        </w:tc>
      </w:tr>
      <w:tr w:rsidR="002B7725" w:rsidTr="004E13C2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25" w:rsidRPr="004E13C2" w:rsidRDefault="004E13C2" w:rsidP="006D3A6E">
            <w:r w:rsidRPr="004E13C2">
              <w:t>Wiederholte Klasse(n)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C2" w:rsidRDefault="004E13C2" w:rsidP="004E13C2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C4EF9">
              <w:rPr>
                <w:sz w:val="20"/>
              </w:rPr>
              <w:t xml:space="preserve"> (Jahr)</w:t>
            </w:r>
            <w:r>
              <w:rPr>
                <w:sz w:val="20"/>
              </w:rPr>
              <w:t xml:space="preserve">                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C4EF9">
              <w:rPr>
                <w:sz w:val="20"/>
              </w:rPr>
              <w:t xml:space="preserve"> </w:t>
            </w:r>
            <w:r>
              <w:rPr>
                <w:sz w:val="20"/>
              </w:rPr>
              <w:t>(Klasse</w:t>
            </w:r>
            <w:r w:rsidRPr="003C4EF9">
              <w:rPr>
                <w:sz w:val="20"/>
              </w:rPr>
              <w:t>)</w:t>
            </w:r>
          </w:p>
          <w:p w:rsidR="004E13C2" w:rsidRPr="002B7725" w:rsidRDefault="004E13C2" w:rsidP="004E13C2">
            <w:pPr>
              <w:rPr>
                <w:sz w:val="20"/>
              </w:rPr>
            </w:pPr>
          </w:p>
          <w:p w:rsidR="002B7725" w:rsidRDefault="004E13C2" w:rsidP="004E13C2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C4EF9">
              <w:rPr>
                <w:sz w:val="20"/>
              </w:rPr>
              <w:t xml:space="preserve"> (Jahr)</w:t>
            </w:r>
            <w:r>
              <w:rPr>
                <w:sz w:val="20"/>
              </w:rPr>
              <w:t xml:space="preserve">                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C4EF9">
              <w:rPr>
                <w:sz w:val="20"/>
              </w:rPr>
              <w:t xml:space="preserve"> (</w:t>
            </w:r>
            <w:r>
              <w:rPr>
                <w:sz w:val="20"/>
              </w:rPr>
              <w:t>Klasse</w:t>
            </w:r>
            <w:r w:rsidRPr="003C4EF9">
              <w:rPr>
                <w:sz w:val="20"/>
              </w:rPr>
              <w:t>)</w:t>
            </w:r>
          </w:p>
          <w:p w:rsidR="004E13C2" w:rsidRPr="002B7725" w:rsidRDefault="004E13C2" w:rsidP="004E13C2">
            <w:pPr>
              <w:rPr>
                <w:sz w:val="22"/>
              </w:rPr>
            </w:pPr>
          </w:p>
        </w:tc>
      </w:tr>
      <w:tr w:rsidR="002B7725" w:rsidTr="004E13C2">
        <w:trPr>
          <w:trHeight w:val="45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B7725" w:rsidRPr="002B7725" w:rsidRDefault="002B7725" w:rsidP="006D3A6E">
            <w:pPr>
              <w:rPr>
                <w:b/>
              </w:rPr>
            </w:pPr>
            <w:r w:rsidRPr="002B7725">
              <w:rPr>
                <w:b/>
              </w:rPr>
              <w:t>Besuch weiterer Schulen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B7725" w:rsidRPr="002B7725" w:rsidRDefault="002B7725" w:rsidP="0013706A">
            <w:pPr>
              <w:rPr>
                <w:rFonts w:cs="Arial"/>
              </w:rPr>
            </w:pPr>
            <w:r w:rsidRPr="002B7725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725">
              <w:rPr>
                <w:sz w:val="22"/>
              </w:rPr>
              <w:instrText xml:space="preserve"> FORMTEXT </w:instrText>
            </w:r>
            <w:r w:rsidRPr="002B7725">
              <w:rPr>
                <w:sz w:val="22"/>
              </w:rPr>
            </w:r>
            <w:r w:rsidRPr="002B7725">
              <w:rPr>
                <w:sz w:val="22"/>
              </w:rPr>
              <w:fldChar w:fldCharType="separate"/>
            </w:r>
            <w:r w:rsidRPr="002B7725">
              <w:rPr>
                <w:noProof/>
                <w:sz w:val="22"/>
              </w:rPr>
              <w:t> </w:t>
            </w:r>
            <w:r w:rsidRPr="002B7725">
              <w:rPr>
                <w:noProof/>
                <w:sz w:val="22"/>
              </w:rPr>
              <w:t> </w:t>
            </w:r>
            <w:r w:rsidRPr="002B7725">
              <w:rPr>
                <w:noProof/>
                <w:sz w:val="22"/>
              </w:rPr>
              <w:t> </w:t>
            </w:r>
            <w:r w:rsidRPr="002B7725">
              <w:rPr>
                <w:noProof/>
                <w:sz w:val="22"/>
              </w:rPr>
              <w:t> </w:t>
            </w:r>
            <w:r w:rsidRPr="002B7725">
              <w:rPr>
                <w:noProof/>
                <w:sz w:val="22"/>
              </w:rPr>
              <w:t> </w:t>
            </w:r>
            <w:r w:rsidRPr="002B7725">
              <w:rPr>
                <w:sz w:val="22"/>
              </w:rPr>
              <w:fldChar w:fldCharType="end"/>
            </w:r>
          </w:p>
        </w:tc>
      </w:tr>
    </w:tbl>
    <w:p w:rsidR="0040338B" w:rsidRDefault="0040338B" w:rsidP="0040338B">
      <w:pPr>
        <w:ind w:left="720"/>
        <w:jc w:val="both"/>
      </w:pPr>
    </w:p>
    <w:p w:rsidR="00BF4152" w:rsidRPr="00E829A4" w:rsidRDefault="00BF4152" w:rsidP="00B32B0A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Familiäre Situation</w:t>
      </w:r>
    </w:p>
    <w:p w:rsidR="004E13C2" w:rsidRPr="000A17F7" w:rsidRDefault="004E13C2" w:rsidP="004E13C2">
      <w:pPr>
        <w:ind w:left="708"/>
        <w:jc w:val="both"/>
        <w:rPr>
          <w:sz w:val="16"/>
        </w:rPr>
      </w:pPr>
      <w:r w:rsidRPr="000A17F7">
        <w:rPr>
          <w:sz w:val="16"/>
        </w:rPr>
        <w:t xml:space="preserve">Geschwister, Eltern, </w:t>
      </w:r>
      <w:r>
        <w:rPr>
          <w:sz w:val="16"/>
        </w:rPr>
        <w:t>Bezugspersonen</w:t>
      </w:r>
      <w:r w:rsidRPr="000A17F7">
        <w:rPr>
          <w:sz w:val="16"/>
        </w:rPr>
        <w:t xml:space="preserve">, Besonderheiten in der </w:t>
      </w:r>
      <w:r>
        <w:rPr>
          <w:sz w:val="16"/>
        </w:rPr>
        <w:t xml:space="preserve">Lebensgeschichte der Schülerin/ </w:t>
      </w:r>
      <w:r w:rsidRPr="000A17F7">
        <w:rPr>
          <w:sz w:val="16"/>
        </w:rPr>
        <w:t>des Sc</w:t>
      </w:r>
      <w:r>
        <w:rPr>
          <w:sz w:val="16"/>
        </w:rPr>
        <w:t xml:space="preserve">hülers, </w:t>
      </w:r>
      <w:r w:rsidRPr="000A17F7">
        <w:rPr>
          <w:sz w:val="16"/>
        </w:rPr>
        <w:t>Tagesablauf / Rituale, Hobbys, Vereine, Freunde,</w:t>
      </w:r>
      <w:r>
        <w:rPr>
          <w:sz w:val="16"/>
        </w:rPr>
        <w:t xml:space="preserve"> </w:t>
      </w:r>
      <w:r w:rsidRPr="000A17F7">
        <w:rPr>
          <w:sz w:val="16"/>
        </w:rPr>
        <w:t>…</w:t>
      </w:r>
    </w:p>
    <w:p w:rsidR="0078674F" w:rsidRPr="006D592D" w:rsidRDefault="0078674F" w:rsidP="004E13C2">
      <w:pPr>
        <w:ind w:left="708"/>
        <w:rPr>
          <w:sz w:val="16"/>
          <w:szCs w:val="16"/>
        </w:rPr>
      </w:pPr>
    </w:p>
    <w:p w:rsidR="00460FE3" w:rsidRDefault="000C1F20" w:rsidP="00904CCF">
      <w:pPr>
        <w:jc w:val="both"/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460FE3" w:rsidRDefault="00460FE3" w:rsidP="00904CCF">
      <w:pPr>
        <w:jc w:val="both"/>
      </w:pPr>
    </w:p>
    <w:p w:rsidR="00D33B90" w:rsidRPr="00E829A4" w:rsidRDefault="00D33B90" w:rsidP="00D33B90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Lernstand</w:t>
      </w:r>
      <w:r w:rsidR="00B94018" w:rsidRPr="00E829A4">
        <w:rPr>
          <w:b/>
        </w:rPr>
        <w:t xml:space="preserve"> </w:t>
      </w:r>
      <w:r w:rsidR="004E13C2">
        <w:rPr>
          <w:b/>
        </w:rPr>
        <w:t>in Bezug auf die geforderten Bildungsplankompetenzen der jeweiligen Klassenstufe</w:t>
      </w:r>
      <w:r w:rsidR="00CF7392">
        <w:rPr>
          <w:b/>
        </w:rPr>
        <w:t>n</w:t>
      </w:r>
    </w:p>
    <w:p w:rsidR="00DE06DE" w:rsidRDefault="00460FE3" w:rsidP="006D592D">
      <w:pPr>
        <w:ind w:left="708"/>
        <w:rPr>
          <w:sz w:val="16"/>
          <w:szCs w:val="16"/>
        </w:rPr>
      </w:pPr>
      <w:r w:rsidRPr="006D592D">
        <w:rPr>
          <w:sz w:val="16"/>
          <w:szCs w:val="16"/>
        </w:rPr>
        <w:t>Deutsch</w:t>
      </w:r>
      <w:r w:rsidR="004E13C2">
        <w:rPr>
          <w:sz w:val="16"/>
          <w:szCs w:val="16"/>
        </w:rPr>
        <w:t xml:space="preserve"> und</w:t>
      </w:r>
      <w:r w:rsidRPr="006D592D">
        <w:rPr>
          <w:sz w:val="16"/>
          <w:szCs w:val="16"/>
        </w:rPr>
        <w:t xml:space="preserve"> Mathematik</w:t>
      </w:r>
      <w:r w:rsidR="00BF4F08" w:rsidRPr="006D592D">
        <w:rPr>
          <w:sz w:val="16"/>
          <w:szCs w:val="16"/>
        </w:rPr>
        <w:t xml:space="preserve"> </w:t>
      </w:r>
    </w:p>
    <w:p w:rsidR="0078674F" w:rsidRPr="006D592D" w:rsidRDefault="0078674F" w:rsidP="00904CCF">
      <w:pPr>
        <w:rPr>
          <w:sz w:val="16"/>
          <w:szCs w:val="16"/>
        </w:rPr>
      </w:pPr>
    </w:p>
    <w:p w:rsidR="006D3A6E" w:rsidRDefault="000C1F20" w:rsidP="00904CCF">
      <w:pPr>
        <w:jc w:val="both"/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BF4152" w:rsidRDefault="00BF4152" w:rsidP="00904CCF">
      <w:pPr>
        <w:jc w:val="both"/>
      </w:pPr>
    </w:p>
    <w:p w:rsidR="00D33B90" w:rsidRPr="00E829A4" w:rsidRDefault="00D33B90" w:rsidP="00D33B90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Entwicklungsstand</w:t>
      </w:r>
    </w:p>
    <w:p w:rsidR="00BF4152" w:rsidRDefault="004E13C2" w:rsidP="000F5013">
      <w:pPr>
        <w:ind w:left="708"/>
        <w:rPr>
          <w:sz w:val="16"/>
          <w:szCs w:val="16"/>
        </w:rPr>
      </w:pPr>
      <w:r>
        <w:rPr>
          <w:sz w:val="16"/>
          <w:szCs w:val="16"/>
        </w:rPr>
        <w:t>Sprache</w:t>
      </w:r>
      <w:r w:rsidR="00BF4F08" w:rsidRPr="006D592D">
        <w:rPr>
          <w:sz w:val="16"/>
          <w:szCs w:val="16"/>
        </w:rPr>
        <w:t xml:space="preserve"> /</w:t>
      </w:r>
      <w:r w:rsidR="00BF4152" w:rsidRPr="006D592D">
        <w:rPr>
          <w:sz w:val="16"/>
          <w:szCs w:val="16"/>
        </w:rPr>
        <w:t xml:space="preserve"> Motorik</w:t>
      </w:r>
      <w:r w:rsidR="00BF4F08" w:rsidRPr="006D592D">
        <w:rPr>
          <w:sz w:val="16"/>
          <w:szCs w:val="16"/>
        </w:rPr>
        <w:t xml:space="preserve"> /</w:t>
      </w:r>
      <w:r w:rsidR="00BF4152" w:rsidRPr="006D592D">
        <w:rPr>
          <w:sz w:val="16"/>
          <w:szCs w:val="16"/>
        </w:rPr>
        <w:t xml:space="preserve"> Wahrnehmung</w:t>
      </w:r>
      <w:r w:rsidR="00BF4F08" w:rsidRPr="006D592D">
        <w:rPr>
          <w:sz w:val="16"/>
          <w:szCs w:val="16"/>
        </w:rPr>
        <w:t xml:space="preserve"> /</w:t>
      </w:r>
      <w:r w:rsidR="00BF4152" w:rsidRPr="006D592D">
        <w:rPr>
          <w:sz w:val="16"/>
          <w:szCs w:val="16"/>
        </w:rPr>
        <w:t xml:space="preserve"> Motivation</w:t>
      </w:r>
      <w:r w:rsidR="00BF4F08" w:rsidRPr="006D592D">
        <w:rPr>
          <w:sz w:val="16"/>
          <w:szCs w:val="16"/>
        </w:rPr>
        <w:t xml:space="preserve"> /</w:t>
      </w:r>
      <w:r w:rsidR="00BF4152" w:rsidRPr="006D592D">
        <w:rPr>
          <w:sz w:val="16"/>
          <w:szCs w:val="16"/>
        </w:rPr>
        <w:t xml:space="preserve"> Emotionalität</w:t>
      </w:r>
      <w:r w:rsidR="00BF4F08" w:rsidRPr="006D592D">
        <w:rPr>
          <w:sz w:val="16"/>
          <w:szCs w:val="16"/>
        </w:rPr>
        <w:t xml:space="preserve"> / Ängste /</w:t>
      </w:r>
      <w:r w:rsidR="00DE06DE" w:rsidRPr="006D592D">
        <w:rPr>
          <w:sz w:val="16"/>
          <w:szCs w:val="16"/>
        </w:rPr>
        <w:t xml:space="preserve"> Verhalten in unterschiedlichen schulischen Situationen</w:t>
      </w:r>
      <w:r w:rsidR="00BF4F08" w:rsidRPr="006D592D">
        <w:rPr>
          <w:sz w:val="16"/>
          <w:szCs w:val="16"/>
        </w:rPr>
        <w:t>,</w:t>
      </w:r>
      <w:r>
        <w:rPr>
          <w:sz w:val="16"/>
          <w:szCs w:val="16"/>
        </w:rPr>
        <w:t xml:space="preserve"> Verhalten in Gruppen,</w:t>
      </w:r>
      <w:r w:rsidR="00BF4F08" w:rsidRPr="006D592D">
        <w:rPr>
          <w:sz w:val="16"/>
          <w:szCs w:val="16"/>
        </w:rPr>
        <w:t xml:space="preserve"> </w:t>
      </w:r>
      <w:r w:rsidR="00DE06DE" w:rsidRPr="006D592D">
        <w:rPr>
          <w:sz w:val="16"/>
          <w:szCs w:val="16"/>
        </w:rPr>
        <w:t>…)</w:t>
      </w:r>
    </w:p>
    <w:p w:rsidR="0078674F" w:rsidRPr="006D592D" w:rsidRDefault="0078674F" w:rsidP="00904CCF">
      <w:pPr>
        <w:rPr>
          <w:sz w:val="16"/>
          <w:szCs w:val="16"/>
        </w:rPr>
      </w:pPr>
    </w:p>
    <w:p w:rsidR="00460FE3" w:rsidRDefault="000C1F20" w:rsidP="00904CCF">
      <w:pPr>
        <w:jc w:val="both"/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460FE3" w:rsidRDefault="00460FE3" w:rsidP="00904CCF">
      <w:pPr>
        <w:jc w:val="both"/>
      </w:pPr>
    </w:p>
    <w:p w:rsidR="00DE06DE" w:rsidRPr="00E829A4" w:rsidRDefault="00DE06DE" w:rsidP="00DE06DE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Besondere Begabungen und Interessen</w:t>
      </w:r>
    </w:p>
    <w:p w:rsidR="00460FE3" w:rsidRDefault="000C1F20" w:rsidP="00904CCF">
      <w:pPr>
        <w:jc w:val="both"/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B94018" w:rsidRDefault="0078674F" w:rsidP="0078674F">
      <w:pPr>
        <w:jc w:val="both"/>
        <w:rPr>
          <w:b/>
          <w:szCs w:val="24"/>
        </w:rPr>
      </w:pPr>
      <w:r>
        <w:br w:type="page"/>
      </w:r>
      <w:r>
        <w:rPr>
          <w:sz w:val="20"/>
        </w:rPr>
        <w:lastRenderedPageBreak/>
        <w:t xml:space="preserve">Pädagogischer Bericht 1 der allgemeinen Schule </w:t>
      </w:r>
    </w:p>
    <w:p w:rsidR="0078674F" w:rsidRDefault="0078674F" w:rsidP="0078674F">
      <w:pPr>
        <w:jc w:val="both"/>
      </w:pPr>
    </w:p>
    <w:p w:rsidR="00D33B90" w:rsidRPr="00E829A4" w:rsidRDefault="00D33B90" w:rsidP="00BF4152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erfolgte Fördermaßnahmen</w:t>
      </w:r>
      <w:r w:rsidR="00B94018" w:rsidRPr="00E829A4">
        <w:rPr>
          <w:b/>
        </w:rPr>
        <w:t xml:space="preserve"> und deren Wirksamkeit</w:t>
      </w:r>
    </w:p>
    <w:p w:rsidR="00B94018" w:rsidRDefault="00B94018" w:rsidP="00B94018">
      <w:pPr>
        <w:ind w:left="360"/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103"/>
        <w:gridCol w:w="2693"/>
      </w:tblGrid>
      <w:tr w:rsidR="00875CA7" w:rsidTr="0078674F">
        <w:tc>
          <w:tcPr>
            <w:tcW w:w="1844" w:type="dxa"/>
            <w:shd w:val="clear" w:color="auto" w:fill="E0E0E0"/>
          </w:tcPr>
          <w:p w:rsidR="00875CA7" w:rsidRPr="003C4EF9" w:rsidRDefault="00875CA7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WO?</w:t>
            </w:r>
          </w:p>
        </w:tc>
        <w:tc>
          <w:tcPr>
            <w:tcW w:w="5103" w:type="dxa"/>
            <w:shd w:val="clear" w:color="auto" w:fill="E0E0E0"/>
          </w:tcPr>
          <w:p w:rsidR="00875CA7" w:rsidRPr="003C4EF9" w:rsidRDefault="00875CA7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Was?</w:t>
            </w:r>
          </w:p>
          <w:p w:rsidR="00875CA7" w:rsidRPr="003C4EF9" w:rsidRDefault="00875CA7" w:rsidP="003C4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77934">
              <w:rPr>
                <w:b/>
                <w:sz w:val="16"/>
                <w:szCs w:val="16"/>
              </w:rPr>
              <w:t>Zeitraum und -umfang</w:t>
            </w:r>
            <w:r w:rsidRPr="003C4EF9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E0E0E0"/>
          </w:tcPr>
          <w:p w:rsidR="00875CA7" w:rsidRPr="003C4EF9" w:rsidRDefault="00875CA7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Ergebnis /</w:t>
            </w:r>
          </w:p>
          <w:p w:rsidR="00875CA7" w:rsidRPr="003C4EF9" w:rsidRDefault="00875CA7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Bemerkung</w:t>
            </w:r>
          </w:p>
        </w:tc>
      </w:tr>
      <w:tr w:rsidR="00875CA7" w:rsidTr="0078674F">
        <w:tc>
          <w:tcPr>
            <w:tcW w:w="1844" w:type="dxa"/>
            <w:shd w:val="clear" w:color="auto" w:fill="auto"/>
          </w:tcPr>
          <w:p w:rsidR="00875CA7" w:rsidRPr="00F77934" w:rsidRDefault="00875CA7" w:rsidP="00B94018">
            <w:pPr>
              <w:rPr>
                <w:sz w:val="22"/>
                <w:szCs w:val="22"/>
              </w:rPr>
            </w:pPr>
            <w:r w:rsidRPr="00F77934">
              <w:rPr>
                <w:sz w:val="22"/>
                <w:szCs w:val="22"/>
              </w:rPr>
              <w:t>Unterricht</w:t>
            </w:r>
          </w:p>
        </w:tc>
        <w:tc>
          <w:tcPr>
            <w:tcW w:w="5103" w:type="dxa"/>
            <w:shd w:val="clear" w:color="auto" w:fill="auto"/>
          </w:tcPr>
          <w:p w:rsidR="00875CA7" w:rsidRPr="00B43FED" w:rsidRDefault="004E13C2" w:rsidP="00B2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75CA7" w:rsidRPr="00B43FED">
              <w:rPr>
                <w:sz w:val="16"/>
                <w:szCs w:val="16"/>
              </w:rPr>
              <w:t>Individualisierung, Binnendifferenzierung)</w:t>
            </w:r>
          </w:p>
          <w:p w:rsidR="00875CA7" w:rsidRPr="00B43FED" w:rsidRDefault="000C1F20" w:rsidP="00B23D39">
            <w:pPr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75CA7" w:rsidRDefault="000A202B" w:rsidP="003C4EF9">
            <w:pPr>
              <w:jc w:val="both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875CA7" w:rsidRDefault="00875CA7" w:rsidP="003C4EF9">
            <w:pPr>
              <w:jc w:val="both"/>
            </w:pPr>
          </w:p>
        </w:tc>
      </w:tr>
      <w:tr w:rsidR="00875CA7" w:rsidTr="0078674F">
        <w:tc>
          <w:tcPr>
            <w:tcW w:w="1844" w:type="dxa"/>
            <w:shd w:val="clear" w:color="auto" w:fill="auto"/>
          </w:tcPr>
          <w:p w:rsidR="00875CA7" w:rsidRPr="00F77934" w:rsidRDefault="00875CA7" w:rsidP="00B94018">
            <w:pPr>
              <w:rPr>
                <w:sz w:val="22"/>
                <w:szCs w:val="22"/>
              </w:rPr>
            </w:pPr>
            <w:r w:rsidRPr="00F77934">
              <w:rPr>
                <w:sz w:val="22"/>
                <w:szCs w:val="22"/>
              </w:rPr>
              <w:t>Schule</w:t>
            </w:r>
          </w:p>
        </w:tc>
        <w:tc>
          <w:tcPr>
            <w:tcW w:w="5103" w:type="dxa"/>
            <w:shd w:val="clear" w:color="auto" w:fill="auto"/>
          </w:tcPr>
          <w:p w:rsidR="00875CA7" w:rsidRDefault="00875CA7" w:rsidP="00B23D39">
            <w:pPr>
              <w:rPr>
                <w:sz w:val="16"/>
                <w:szCs w:val="16"/>
              </w:rPr>
            </w:pPr>
            <w:r w:rsidRPr="00B43FED">
              <w:rPr>
                <w:sz w:val="16"/>
                <w:szCs w:val="16"/>
              </w:rPr>
              <w:t>(Teamstunden, Stütz- / Förderkurse</w:t>
            </w:r>
            <w:r w:rsidR="004E13C2">
              <w:rPr>
                <w:sz w:val="16"/>
                <w:szCs w:val="16"/>
              </w:rPr>
              <w:t>, LmR, Schulsozialarbeit</w:t>
            </w:r>
            <w:r w:rsidRPr="00B43FED">
              <w:rPr>
                <w:sz w:val="16"/>
                <w:szCs w:val="16"/>
              </w:rPr>
              <w:t>)</w:t>
            </w:r>
          </w:p>
          <w:p w:rsidR="000C1F20" w:rsidRPr="00B43FED" w:rsidRDefault="000C1F20" w:rsidP="00B23D39">
            <w:pPr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75CA7" w:rsidRDefault="000A202B" w:rsidP="003C4EF9">
            <w:pPr>
              <w:jc w:val="both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875CA7" w:rsidRDefault="00875CA7" w:rsidP="003C4EF9">
            <w:pPr>
              <w:jc w:val="both"/>
            </w:pPr>
          </w:p>
        </w:tc>
      </w:tr>
      <w:tr w:rsidR="004E13C2" w:rsidTr="0078674F">
        <w:tc>
          <w:tcPr>
            <w:tcW w:w="1844" w:type="dxa"/>
            <w:shd w:val="clear" w:color="auto" w:fill="auto"/>
          </w:tcPr>
          <w:p w:rsidR="004E13C2" w:rsidRDefault="004E13C2" w:rsidP="00B94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Eltern</w:t>
            </w:r>
          </w:p>
          <w:p w:rsidR="004E13C2" w:rsidRPr="00F77934" w:rsidRDefault="004E13C2" w:rsidP="00B9401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E13C2" w:rsidRDefault="004E13C2" w:rsidP="00B2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(Umsetzung des gemeinsam erstellten Förderplans im häuslichen Umfeld)</w:t>
            </w:r>
          </w:p>
          <w:p w:rsidR="00CF7392" w:rsidRPr="00CF7392" w:rsidRDefault="004E13C2" w:rsidP="00B23D3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4E13C2" w:rsidRDefault="00CF7392" w:rsidP="003C4EF9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75CA7" w:rsidTr="0078674F">
        <w:trPr>
          <w:trHeight w:val="526"/>
        </w:trPr>
        <w:tc>
          <w:tcPr>
            <w:tcW w:w="1844" w:type="dxa"/>
            <w:shd w:val="clear" w:color="auto" w:fill="auto"/>
          </w:tcPr>
          <w:p w:rsidR="00875CA7" w:rsidRPr="00F77934" w:rsidRDefault="00875CA7" w:rsidP="00B94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Außer</w:t>
            </w:r>
            <w:r w:rsidRPr="00F77934">
              <w:rPr>
                <w:sz w:val="22"/>
                <w:szCs w:val="22"/>
              </w:rPr>
              <w:t>schulisch</w:t>
            </w:r>
            <w:r w:rsidR="009C7893">
              <w:rPr>
                <w:sz w:val="22"/>
                <w:szCs w:val="22"/>
              </w:rPr>
              <w:t>e Maßnahmen</w:t>
            </w:r>
          </w:p>
        </w:tc>
        <w:tc>
          <w:tcPr>
            <w:tcW w:w="5103" w:type="dxa"/>
            <w:shd w:val="clear" w:color="auto" w:fill="auto"/>
          </w:tcPr>
          <w:p w:rsidR="00875CA7" w:rsidRDefault="00875CA7" w:rsidP="00B23D39">
            <w:pPr>
              <w:rPr>
                <w:sz w:val="16"/>
                <w:szCs w:val="16"/>
              </w:rPr>
            </w:pPr>
            <w:r w:rsidRPr="00B43FED">
              <w:rPr>
                <w:sz w:val="16"/>
                <w:szCs w:val="16"/>
              </w:rPr>
              <w:t>(</w:t>
            </w:r>
            <w:r w:rsidR="004E13C2">
              <w:rPr>
                <w:sz w:val="16"/>
                <w:szCs w:val="16"/>
              </w:rPr>
              <w:t>welche</w:t>
            </w:r>
            <w:r w:rsidRPr="00B43FED">
              <w:rPr>
                <w:sz w:val="16"/>
                <w:szCs w:val="16"/>
              </w:rPr>
              <w:t xml:space="preserve"> Institutionen</w:t>
            </w:r>
            <w:r w:rsidR="004E13C2">
              <w:rPr>
                <w:sz w:val="16"/>
                <w:szCs w:val="16"/>
              </w:rPr>
              <w:t xml:space="preserve"> / Kooperationspartner, Kontaktdaten</w:t>
            </w:r>
            <w:r w:rsidRPr="00B43FED">
              <w:rPr>
                <w:sz w:val="16"/>
                <w:szCs w:val="16"/>
              </w:rPr>
              <w:t>)</w:t>
            </w:r>
          </w:p>
          <w:p w:rsidR="000C1F20" w:rsidRPr="00B43FED" w:rsidRDefault="000C1F20" w:rsidP="00B23D39">
            <w:pPr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75CA7" w:rsidRDefault="000A202B" w:rsidP="003C4EF9">
            <w:pPr>
              <w:jc w:val="both"/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875CA7" w:rsidRDefault="00875CA7" w:rsidP="003C4EF9">
            <w:pPr>
              <w:jc w:val="both"/>
            </w:pPr>
          </w:p>
        </w:tc>
      </w:tr>
      <w:tr w:rsidR="00CF7392" w:rsidTr="0078674F">
        <w:trPr>
          <w:trHeight w:val="526"/>
        </w:trPr>
        <w:tc>
          <w:tcPr>
            <w:tcW w:w="1844" w:type="dxa"/>
            <w:shd w:val="clear" w:color="auto" w:fill="auto"/>
          </w:tcPr>
          <w:p w:rsidR="00CF7392" w:rsidRDefault="00CF7392" w:rsidP="00B94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SoPäDie</w:t>
            </w:r>
          </w:p>
        </w:tc>
        <w:tc>
          <w:tcPr>
            <w:tcW w:w="5103" w:type="dxa"/>
            <w:shd w:val="clear" w:color="auto" w:fill="auto"/>
          </w:tcPr>
          <w:p w:rsidR="00CF7392" w:rsidRDefault="00CF7392" w:rsidP="00B2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(wer? Welche SBBZs)</w:t>
            </w:r>
          </w:p>
          <w:p w:rsidR="00CF7392" w:rsidRPr="00B43FED" w:rsidRDefault="00CF7392" w:rsidP="00B23D39">
            <w:pPr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CF7392" w:rsidRDefault="00CF7392" w:rsidP="003C4EF9">
            <w:pPr>
              <w:jc w:val="both"/>
              <w:rPr>
                <w:sz w:val="22"/>
              </w:rPr>
            </w:pPr>
            <w:r>
              <w:rPr>
                <w:sz w:val="22"/>
              </w:rPr>
              <w:t>s. ILEB</w:t>
            </w:r>
          </w:p>
        </w:tc>
      </w:tr>
    </w:tbl>
    <w:p w:rsidR="00B23D39" w:rsidRDefault="00B23D39" w:rsidP="00B94018">
      <w:pPr>
        <w:ind w:left="360"/>
        <w:jc w:val="both"/>
      </w:pPr>
    </w:p>
    <w:p w:rsidR="00E829A4" w:rsidRPr="00E829A4" w:rsidRDefault="00B94018" w:rsidP="00590A07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existierende</w:t>
      </w:r>
      <w:r w:rsidR="006D3A6E" w:rsidRPr="00E829A4">
        <w:rPr>
          <w:b/>
        </w:rPr>
        <w:t xml:space="preserve"> weitere diagnostische Berichte (ggf. Anlage)</w:t>
      </w:r>
    </w:p>
    <w:p w:rsidR="00CF7392" w:rsidRDefault="00CF7392" w:rsidP="00CF7392">
      <w:pPr>
        <w:pStyle w:val="Listenabsatz"/>
        <w:ind w:left="720"/>
        <w:rPr>
          <w:sz w:val="16"/>
          <w:szCs w:val="16"/>
        </w:rPr>
      </w:pPr>
      <w:r w:rsidRPr="006A332C">
        <w:rPr>
          <w:sz w:val="16"/>
          <w:szCs w:val="16"/>
        </w:rPr>
        <w:t>Ärztliche Berichte, logopädische Berichte, …</w:t>
      </w:r>
    </w:p>
    <w:p w:rsidR="00CF7392" w:rsidRPr="006A332C" w:rsidRDefault="00CF7392" w:rsidP="00CF7392">
      <w:pPr>
        <w:pStyle w:val="Listenabsatz"/>
        <w:ind w:left="720"/>
        <w:rPr>
          <w:sz w:val="16"/>
          <w:szCs w:val="16"/>
        </w:rPr>
      </w:pPr>
    </w:p>
    <w:p w:rsidR="00CF7392" w:rsidRDefault="00CF7392" w:rsidP="00CF7392">
      <w:pPr>
        <w:pStyle w:val="Listenabsatz"/>
        <w:ind w:left="720"/>
        <w:rPr>
          <w:sz w:val="20"/>
        </w:rPr>
      </w:pPr>
      <w:r w:rsidRPr="006A332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F53EBF">
        <w:rPr>
          <w:b/>
          <w:sz w:val="20"/>
          <w:szCs w:val="24"/>
        </w:rPr>
      </w:r>
      <w:r w:rsidR="00F53EBF">
        <w:rPr>
          <w:b/>
          <w:sz w:val="20"/>
          <w:szCs w:val="24"/>
        </w:rPr>
        <w:fldChar w:fldCharType="separate"/>
      </w:r>
      <w:r w:rsidRPr="006A332C">
        <w:rPr>
          <w:b/>
          <w:sz w:val="20"/>
        </w:rPr>
        <w:fldChar w:fldCharType="end"/>
      </w:r>
      <w:r w:rsidRPr="006A332C">
        <w:rPr>
          <w:b/>
          <w:sz w:val="20"/>
        </w:rPr>
        <w:t xml:space="preserve"> </w:t>
      </w:r>
      <w:r w:rsidRPr="006A332C">
        <w:rPr>
          <w:sz w:val="20"/>
        </w:rPr>
        <w:t xml:space="preserve">nein     </w:t>
      </w:r>
    </w:p>
    <w:p w:rsidR="00CF7392" w:rsidRPr="006A332C" w:rsidRDefault="00CF7392" w:rsidP="00CF7392">
      <w:pPr>
        <w:pStyle w:val="Listenabsatz"/>
        <w:ind w:left="360"/>
        <w:rPr>
          <w:sz w:val="20"/>
        </w:rPr>
      </w:pPr>
    </w:p>
    <w:p w:rsidR="00CF7392" w:rsidRPr="006A332C" w:rsidRDefault="00CF7392" w:rsidP="00CF7392">
      <w:pPr>
        <w:pStyle w:val="Listenabsatz"/>
        <w:ind w:left="720"/>
        <w:rPr>
          <w:sz w:val="20"/>
        </w:rPr>
      </w:pPr>
      <w:r w:rsidRPr="006A332C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F53EBF">
        <w:rPr>
          <w:b/>
          <w:sz w:val="20"/>
          <w:szCs w:val="24"/>
        </w:rPr>
      </w:r>
      <w:r w:rsidR="00F53EBF">
        <w:rPr>
          <w:b/>
          <w:sz w:val="20"/>
          <w:szCs w:val="24"/>
        </w:rPr>
        <w:fldChar w:fldCharType="separate"/>
      </w:r>
      <w:r w:rsidRPr="006A332C">
        <w:rPr>
          <w:b/>
          <w:sz w:val="20"/>
          <w:szCs w:val="24"/>
        </w:rPr>
        <w:fldChar w:fldCharType="end"/>
      </w:r>
      <w:r w:rsidRPr="006A332C">
        <w:rPr>
          <w:sz w:val="20"/>
        </w:rPr>
        <w:t xml:space="preserve"> ja, Einverständniserklärung der Erziehungsberechtigten liegt vor    </w:t>
      </w:r>
      <w:r w:rsidRPr="006A332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F53EBF">
        <w:rPr>
          <w:b/>
          <w:sz w:val="20"/>
          <w:szCs w:val="24"/>
        </w:rPr>
      </w:r>
      <w:r w:rsidR="00F53EBF">
        <w:rPr>
          <w:b/>
          <w:sz w:val="20"/>
          <w:szCs w:val="24"/>
        </w:rPr>
        <w:fldChar w:fldCharType="separate"/>
      </w:r>
      <w:r w:rsidRPr="006A332C">
        <w:rPr>
          <w:b/>
          <w:sz w:val="20"/>
        </w:rPr>
        <w:fldChar w:fldCharType="end"/>
      </w:r>
      <w:r w:rsidRPr="006A332C">
        <w:rPr>
          <w:b/>
          <w:sz w:val="20"/>
        </w:rPr>
        <w:t xml:space="preserve"> </w:t>
      </w:r>
    </w:p>
    <w:p w:rsidR="00CF7392" w:rsidRPr="006A332C" w:rsidRDefault="00CF7392" w:rsidP="00CF7392">
      <w:pPr>
        <w:pStyle w:val="Listenabsatz"/>
        <w:ind w:left="720"/>
        <w:rPr>
          <w:sz w:val="22"/>
        </w:rPr>
      </w:pPr>
    </w:p>
    <w:p w:rsidR="00DE06DE" w:rsidRPr="00CF7392" w:rsidRDefault="00CF7392" w:rsidP="00CF7392">
      <w:pPr>
        <w:pStyle w:val="Listenabsatz"/>
        <w:ind w:left="720"/>
        <w:rPr>
          <w:sz w:val="16"/>
          <w:szCs w:val="16"/>
        </w:rPr>
      </w:pPr>
      <w:r w:rsidRPr="006A332C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332C">
        <w:rPr>
          <w:sz w:val="22"/>
        </w:rPr>
        <w:instrText xml:space="preserve"> FORMTEXT </w:instrText>
      </w:r>
      <w:r w:rsidRPr="006A332C">
        <w:rPr>
          <w:sz w:val="22"/>
        </w:rPr>
      </w:r>
      <w:r w:rsidRPr="006A332C">
        <w:rPr>
          <w:sz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A332C">
        <w:rPr>
          <w:sz w:val="22"/>
        </w:rPr>
        <w:fldChar w:fldCharType="end"/>
      </w:r>
    </w:p>
    <w:p w:rsidR="00DE06DE" w:rsidRDefault="00DE06DE" w:rsidP="00904CCF">
      <w:pPr>
        <w:jc w:val="both"/>
      </w:pPr>
    </w:p>
    <w:p w:rsidR="00460FE3" w:rsidRDefault="00460FE3" w:rsidP="00460FE3">
      <w:pPr>
        <w:jc w:val="both"/>
      </w:pPr>
    </w:p>
    <w:p w:rsidR="0053164E" w:rsidRDefault="0053164E" w:rsidP="00E47BFD">
      <w:pPr>
        <w:ind w:left="709"/>
        <w:jc w:val="both"/>
        <w:sectPr w:rsidR="0053164E" w:rsidSect="006E3E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7" w:bottom="1134" w:left="1417" w:header="720" w:footer="720" w:gutter="0"/>
          <w:cols w:space="720"/>
        </w:sectPr>
      </w:pPr>
    </w:p>
    <w:p w:rsidR="000F5013" w:rsidRDefault="000F5013" w:rsidP="00460FE3">
      <w:pPr>
        <w:jc w:val="both"/>
      </w:pPr>
    </w:p>
    <w:p w:rsidR="00340A3C" w:rsidRDefault="00340A3C" w:rsidP="00460FE3">
      <w:pPr>
        <w:jc w:val="both"/>
      </w:pPr>
    </w:p>
    <w:p w:rsidR="000F5013" w:rsidRPr="00D33B90" w:rsidRDefault="000F5013" w:rsidP="00460FE3">
      <w:pPr>
        <w:jc w:val="both"/>
      </w:pPr>
    </w:p>
    <w:p w:rsidR="00D33B90" w:rsidRDefault="00D33B90">
      <w:pPr>
        <w:jc w:val="both"/>
        <w:rPr>
          <w:i/>
        </w:rPr>
      </w:pPr>
    </w:p>
    <w:p w:rsidR="00767BFA" w:rsidRDefault="00460FE3">
      <w:pPr>
        <w:jc w:val="both"/>
      </w:pPr>
      <w:r>
        <w:t xml:space="preserve">Datum: </w:t>
      </w:r>
      <w:r w:rsidR="00AF67C2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67C2">
        <w:rPr>
          <w:sz w:val="22"/>
        </w:rPr>
        <w:instrText xml:space="preserve"> FORMTEXT </w:instrText>
      </w:r>
      <w:r w:rsidR="00AF67C2">
        <w:rPr>
          <w:sz w:val="22"/>
        </w:rPr>
      </w:r>
      <w:r w:rsidR="00AF67C2">
        <w:rPr>
          <w:sz w:val="22"/>
        </w:rPr>
        <w:fldChar w:fldCharType="separate"/>
      </w:r>
      <w:r w:rsidR="00AF67C2">
        <w:rPr>
          <w:noProof/>
          <w:sz w:val="22"/>
        </w:rPr>
        <w:t> </w:t>
      </w:r>
      <w:r w:rsidR="00AF67C2">
        <w:rPr>
          <w:noProof/>
          <w:sz w:val="22"/>
        </w:rPr>
        <w:t> </w:t>
      </w:r>
      <w:r w:rsidR="00AF67C2">
        <w:rPr>
          <w:noProof/>
          <w:sz w:val="22"/>
        </w:rPr>
        <w:t> </w:t>
      </w:r>
      <w:r w:rsidR="00AF67C2">
        <w:rPr>
          <w:noProof/>
          <w:sz w:val="22"/>
        </w:rPr>
        <w:t> </w:t>
      </w:r>
      <w:r w:rsidR="00AF67C2">
        <w:rPr>
          <w:noProof/>
          <w:sz w:val="22"/>
        </w:rPr>
        <w:t> </w:t>
      </w:r>
      <w:r w:rsidR="00AF67C2">
        <w:rPr>
          <w:sz w:val="22"/>
        </w:rPr>
        <w:fldChar w:fldCharType="end"/>
      </w:r>
      <w:r w:rsidR="00AF67C2">
        <w:rPr>
          <w:sz w:val="22"/>
        </w:rPr>
        <w:tab/>
      </w:r>
      <w:r>
        <w:tab/>
      </w:r>
      <w:r>
        <w:tab/>
      </w:r>
      <w:r>
        <w:tab/>
      </w:r>
    </w:p>
    <w:p w:rsidR="00767BFA" w:rsidRDefault="00767BFA">
      <w:pPr>
        <w:jc w:val="both"/>
      </w:pPr>
    </w:p>
    <w:p w:rsidR="001475C5" w:rsidRDefault="00460FE3">
      <w:pPr>
        <w:jc w:val="both"/>
      </w:pPr>
      <w:r>
        <w:t xml:space="preserve">Unterschrift: </w:t>
      </w:r>
    </w:p>
    <w:p w:rsidR="001475C5" w:rsidRDefault="00767BFA" w:rsidP="00767BFA">
      <w:pPr>
        <w:ind w:left="708" w:firstLine="708"/>
        <w:jc w:val="both"/>
        <w:rPr>
          <w:sz w:val="20"/>
        </w:rPr>
      </w:pPr>
      <w:r>
        <w:t xml:space="preserve"> </w:t>
      </w:r>
      <w:r w:rsidR="00C858BB">
        <w:t>(</w:t>
      </w:r>
      <w:r w:rsidR="008B382A" w:rsidRPr="008B382A">
        <w:rPr>
          <w:sz w:val="20"/>
        </w:rPr>
        <w:t>Name:</w:t>
      </w:r>
      <w:r w:rsidR="00C3310E"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310E" w:rsidRPr="008B382A">
        <w:rPr>
          <w:sz w:val="20"/>
        </w:rPr>
        <w:instrText xml:space="preserve"> FORMTEXT </w:instrText>
      </w:r>
      <w:r w:rsidR="00C3310E" w:rsidRPr="008B382A">
        <w:rPr>
          <w:sz w:val="20"/>
        </w:rPr>
      </w:r>
      <w:r w:rsidR="00C3310E" w:rsidRPr="008B382A">
        <w:rPr>
          <w:sz w:val="20"/>
        </w:rPr>
        <w:fldChar w:fldCharType="separate"/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sz w:val="20"/>
        </w:rPr>
        <w:fldChar w:fldCharType="end"/>
      </w:r>
      <w:r w:rsidR="00C858BB" w:rsidRPr="008B382A">
        <w:rPr>
          <w:sz w:val="20"/>
        </w:rPr>
        <w:t>,</w:t>
      </w:r>
      <w:r w:rsidR="008B382A" w:rsidRPr="008B382A">
        <w:rPr>
          <w:sz w:val="20"/>
        </w:rPr>
        <w:t xml:space="preserve"> Dienstbezeichnung:</w:t>
      </w:r>
      <w:r w:rsidR="00C3310E"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310E" w:rsidRPr="008B382A">
        <w:rPr>
          <w:sz w:val="20"/>
        </w:rPr>
        <w:instrText xml:space="preserve"> FORMTEXT </w:instrText>
      </w:r>
      <w:r w:rsidR="00C3310E" w:rsidRPr="008B382A">
        <w:rPr>
          <w:sz w:val="20"/>
        </w:rPr>
      </w:r>
      <w:r w:rsidR="00C3310E" w:rsidRPr="008B382A">
        <w:rPr>
          <w:sz w:val="20"/>
        </w:rPr>
        <w:fldChar w:fldCharType="separate"/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noProof/>
          <w:sz w:val="20"/>
        </w:rPr>
        <w:t> </w:t>
      </w:r>
      <w:r w:rsidR="00C3310E" w:rsidRPr="008B382A">
        <w:rPr>
          <w:sz w:val="20"/>
        </w:rPr>
        <w:fldChar w:fldCharType="end"/>
      </w:r>
      <w:r w:rsidR="00C858BB" w:rsidRPr="008B382A">
        <w:rPr>
          <w:sz w:val="20"/>
        </w:rPr>
        <w:t>)</w:t>
      </w:r>
    </w:p>
    <w:p w:rsidR="000479B9" w:rsidRDefault="000479B9" w:rsidP="000F5013">
      <w:pPr>
        <w:jc w:val="both"/>
        <w:rPr>
          <w:sz w:val="20"/>
        </w:rPr>
      </w:pPr>
    </w:p>
    <w:p w:rsidR="000479B9" w:rsidRDefault="000479B9" w:rsidP="000F5013">
      <w:pPr>
        <w:jc w:val="both"/>
        <w:rPr>
          <w:sz w:val="20"/>
        </w:rPr>
      </w:pPr>
    </w:p>
    <w:p w:rsidR="000479B9" w:rsidRDefault="000479B9" w:rsidP="000F5013">
      <w:pPr>
        <w:jc w:val="both"/>
        <w:rPr>
          <w:sz w:val="20"/>
        </w:rPr>
      </w:pPr>
    </w:p>
    <w:p w:rsidR="0053164E" w:rsidRDefault="0053164E" w:rsidP="000F5013">
      <w:pPr>
        <w:jc w:val="both"/>
        <w:rPr>
          <w:sz w:val="20"/>
        </w:rPr>
        <w:sectPr w:rsidR="0053164E" w:rsidSect="0053164E">
          <w:type w:val="continuous"/>
          <w:pgSz w:w="11906" w:h="16838"/>
          <w:pgMar w:top="567" w:right="1417" w:bottom="1134" w:left="1417" w:header="720" w:footer="720" w:gutter="0"/>
          <w:cols w:space="720"/>
          <w:formProt w:val="0"/>
        </w:sectPr>
      </w:pPr>
    </w:p>
    <w:p w:rsidR="000479B9" w:rsidRDefault="000479B9" w:rsidP="000F5013">
      <w:pPr>
        <w:jc w:val="both"/>
        <w:rPr>
          <w:sz w:val="20"/>
        </w:rPr>
      </w:pPr>
    </w:p>
    <w:p w:rsidR="000479B9" w:rsidRDefault="008541DB" w:rsidP="000F5013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119380</wp:posOffset>
                </wp:positionV>
                <wp:extent cx="3345180" cy="541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B7" w:rsidRDefault="006443B7" w:rsidP="006443B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443B7" w:rsidRPr="006443B7" w:rsidRDefault="006443B7" w:rsidP="006443B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443B7">
                              <w:rPr>
                                <w:b/>
                              </w:rPr>
                              <w:t>Anlage: ILEB-Bericht des SOPÄDIE</w:t>
                            </w:r>
                          </w:p>
                          <w:p w:rsidR="006443B7" w:rsidRDefault="00644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9.4pt;width:263.4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">
                <v:textbox>
                  <w:txbxContent>
                    <w:p w:rsidR="006443B7" w:rsidRDefault="006443B7" w:rsidP="006443B7">
                      <w:pPr>
                        <w:jc w:val="both"/>
                        <w:rPr>
                          <w:b/>
                        </w:rPr>
                      </w:pPr>
                    </w:p>
                    <w:p w:rsidR="006443B7" w:rsidRPr="006443B7" w:rsidRDefault="006443B7" w:rsidP="006443B7">
                      <w:pPr>
                        <w:jc w:val="both"/>
                        <w:rPr>
                          <w:b/>
                        </w:rPr>
                      </w:pPr>
                      <w:r w:rsidRPr="006443B7">
                        <w:rPr>
                          <w:b/>
                        </w:rPr>
                        <w:t>Anlage: ILEB-Bericht des SOPÄDIE</w:t>
                      </w:r>
                    </w:p>
                    <w:p w:rsidR="006443B7" w:rsidRDefault="006443B7"/>
                  </w:txbxContent>
                </v:textbox>
              </v:shape>
            </w:pict>
          </mc:Fallback>
        </mc:AlternateContent>
      </w:r>
    </w:p>
    <w:sectPr w:rsidR="000479B9" w:rsidSect="0053164E">
      <w:type w:val="continuous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E4" w:rsidRDefault="000957E4">
      <w:r>
        <w:separator/>
      </w:r>
    </w:p>
  </w:endnote>
  <w:endnote w:type="continuationSeparator" w:id="0">
    <w:p w:rsidR="000957E4" w:rsidRDefault="000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03" w:rsidRDefault="00256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AF4E94" w:rsidTr="00AF4E9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F4E94" w:rsidRPr="00AF4E94" w:rsidRDefault="00AF4E9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F4E94" w:rsidRPr="00AF4E94" w:rsidRDefault="00AF4E94">
          <w:pPr>
            <w:tabs>
              <w:tab w:val="left" w:pos="1490"/>
            </w:tabs>
            <w:rPr>
              <w:rFonts w:ascii="Cambria" w:hAnsi="Cambria"/>
              <w:sz w:val="16"/>
              <w:szCs w:val="16"/>
            </w:rPr>
          </w:pPr>
          <w:r w:rsidRPr="00AF4E94">
            <w:rPr>
              <w:sz w:val="16"/>
              <w:szCs w:val="16"/>
            </w:rPr>
            <w:fldChar w:fldCharType="begin"/>
          </w:r>
          <w:r w:rsidRPr="00AF4E94">
            <w:rPr>
              <w:sz w:val="16"/>
              <w:szCs w:val="16"/>
            </w:rPr>
            <w:instrText>PAGE    \* MERGEFORMAT</w:instrText>
          </w:r>
          <w:r w:rsidRPr="00AF4E94">
            <w:rPr>
              <w:sz w:val="16"/>
              <w:szCs w:val="16"/>
            </w:rPr>
            <w:fldChar w:fldCharType="separate"/>
          </w:r>
          <w:r w:rsidR="00F53EBF">
            <w:rPr>
              <w:noProof/>
              <w:sz w:val="16"/>
              <w:szCs w:val="16"/>
            </w:rPr>
            <w:t>3</w:t>
          </w:r>
          <w:r w:rsidRPr="00AF4E94">
            <w:rPr>
              <w:sz w:val="16"/>
              <w:szCs w:val="16"/>
            </w:rPr>
            <w:fldChar w:fldCharType="end"/>
          </w:r>
        </w:p>
      </w:tc>
    </w:tr>
  </w:tbl>
  <w:p w:rsidR="00AF4E94" w:rsidRDefault="00AF4E94">
    <w:pPr>
      <w:pStyle w:val="Fuzeile"/>
      <w:rPr>
        <w:sz w:val="16"/>
        <w:szCs w:val="16"/>
      </w:rPr>
    </w:pPr>
    <w:r w:rsidRPr="00AF4E94">
      <w:rPr>
        <w:sz w:val="16"/>
        <w:szCs w:val="16"/>
      </w:rPr>
      <w:t xml:space="preserve">Stand: </w:t>
    </w:r>
    <w:r w:rsidR="00904CCF">
      <w:rPr>
        <w:sz w:val="16"/>
        <w:szCs w:val="16"/>
      </w:rPr>
      <w:t xml:space="preserve">SSA Stuttgart </w:t>
    </w:r>
    <w:r w:rsidR="00256E03">
      <w:rPr>
        <w:sz w:val="16"/>
        <w:szCs w:val="16"/>
      </w:rPr>
      <w:t>01.11.2021</w:t>
    </w:r>
  </w:p>
  <w:p w:rsidR="00B43FED" w:rsidRPr="00AF4E94" w:rsidRDefault="00B43FED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03" w:rsidRDefault="00256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E4" w:rsidRDefault="000957E4">
      <w:r>
        <w:separator/>
      </w:r>
    </w:p>
  </w:footnote>
  <w:footnote w:type="continuationSeparator" w:id="0">
    <w:p w:rsidR="000957E4" w:rsidRDefault="0009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03" w:rsidRDefault="00256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03" w:rsidRDefault="00256E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03" w:rsidRDefault="00256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24E"/>
    <w:multiLevelType w:val="hybridMultilevel"/>
    <w:tmpl w:val="A3CC5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0E3"/>
    <w:multiLevelType w:val="multilevel"/>
    <w:tmpl w:val="11F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7F2C"/>
    <w:multiLevelType w:val="hybridMultilevel"/>
    <w:tmpl w:val="CB4EFA1A"/>
    <w:lvl w:ilvl="0" w:tplc="3780A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3E4"/>
    <w:multiLevelType w:val="hybridMultilevel"/>
    <w:tmpl w:val="11FAF7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C3796"/>
    <w:multiLevelType w:val="hybridMultilevel"/>
    <w:tmpl w:val="55F626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81464"/>
    <w:multiLevelType w:val="hybridMultilevel"/>
    <w:tmpl w:val="D6C82E54"/>
    <w:lvl w:ilvl="0" w:tplc="5A7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F"/>
    <w:rsid w:val="000479B9"/>
    <w:rsid w:val="000957E4"/>
    <w:rsid w:val="000A202B"/>
    <w:rsid w:val="000C1F20"/>
    <w:rsid w:val="000C6E9C"/>
    <w:rsid w:val="000F5013"/>
    <w:rsid w:val="0013706A"/>
    <w:rsid w:val="001419B0"/>
    <w:rsid w:val="001475C5"/>
    <w:rsid w:val="00152388"/>
    <w:rsid w:val="00162534"/>
    <w:rsid w:val="00185E81"/>
    <w:rsid w:val="001A42CB"/>
    <w:rsid w:val="001C2193"/>
    <w:rsid w:val="001E1C9E"/>
    <w:rsid w:val="001F452F"/>
    <w:rsid w:val="00222236"/>
    <w:rsid w:val="00255E7B"/>
    <w:rsid w:val="00256E03"/>
    <w:rsid w:val="002B11E6"/>
    <w:rsid w:val="002B7725"/>
    <w:rsid w:val="002C27AF"/>
    <w:rsid w:val="002F48FF"/>
    <w:rsid w:val="00340A3C"/>
    <w:rsid w:val="00347597"/>
    <w:rsid w:val="003C4EF9"/>
    <w:rsid w:val="003E23CE"/>
    <w:rsid w:val="004019E3"/>
    <w:rsid w:val="0040338B"/>
    <w:rsid w:val="00460FE3"/>
    <w:rsid w:val="00463406"/>
    <w:rsid w:val="004B7477"/>
    <w:rsid w:val="004E13C2"/>
    <w:rsid w:val="0053164E"/>
    <w:rsid w:val="00542B83"/>
    <w:rsid w:val="00546490"/>
    <w:rsid w:val="0057099F"/>
    <w:rsid w:val="00580AF2"/>
    <w:rsid w:val="00590A07"/>
    <w:rsid w:val="005C3DE6"/>
    <w:rsid w:val="005E0B1E"/>
    <w:rsid w:val="005E1AC9"/>
    <w:rsid w:val="0061663B"/>
    <w:rsid w:val="006443B7"/>
    <w:rsid w:val="006D3A6E"/>
    <w:rsid w:val="006D592D"/>
    <w:rsid w:val="006D6010"/>
    <w:rsid w:val="006E3EE3"/>
    <w:rsid w:val="00754B7D"/>
    <w:rsid w:val="00767BFA"/>
    <w:rsid w:val="0077519F"/>
    <w:rsid w:val="0078163A"/>
    <w:rsid w:val="0078674F"/>
    <w:rsid w:val="00792A43"/>
    <w:rsid w:val="0079446B"/>
    <w:rsid w:val="007A5977"/>
    <w:rsid w:val="007C7731"/>
    <w:rsid w:val="007E06EA"/>
    <w:rsid w:val="007E0DA4"/>
    <w:rsid w:val="007E226B"/>
    <w:rsid w:val="008541DB"/>
    <w:rsid w:val="00870A69"/>
    <w:rsid w:val="00875CA7"/>
    <w:rsid w:val="00882894"/>
    <w:rsid w:val="00882C17"/>
    <w:rsid w:val="008968C0"/>
    <w:rsid w:val="008B382A"/>
    <w:rsid w:val="008F191F"/>
    <w:rsid w:val="00904CCF"/>
    <w:rsid w:val="009153BD"/>
    <w:rsid w:val="0091717B"/>
    <w:rsid w:val="00960DEF"/>
    <w:rsid w:val="009810BD"/>
    <w:rsid w:val="0099210F"/>
    <w:rsid w:val="009B16BE"/>
    <w:rsid w:val="009C7893"/>
    <w:rsid w:val="009E15AB"/>
    <w:rsid w:val="009E51F8"/>
    <w:rsid w:val="009E70AF"/>
    <w:rsid w:val="00A0587E"/>
    <w:rsid w:val="00A12210"/>
    <w:rsid w:val="00A13282"/>
    <w:rsid w:val="00A2465D"/>
    <w:rsid w:val="00A37EF8"/>
    <w:rsid w:val="00A56615"/>
    <w:rsid w:val="00A62F8F"/>
    <w:rsid w:val="00AA080C"/>
    <w:rsid w:val="00AA39F8"/>
    <w:rsid w:val="00AB0873"/>
    <w:rsid w:val="00AC37D8"/>
    <w:rsid w:val="00AE7B29"/>
    <w:rsid w:val="00AF2F28"/>
    <w:rsid w:val="00AF4E94"/>
    <w:rsid w:val="00AF67C2"/>
    <w:rsid w:val="00B23D39"/>
    <w:rsid w:val="00B327DC"/>
    <w:rsid w:val="00B32B0A"/>
    <w:rsid w:val="00B43FED"/>
    <w:rsid w:val="00B85322"/>
    <w:rsid w:val="00B87162"/>
    <w:rsid w:val="00B94018"/>
    <w:rsid w:val="00BD78C2"/>
    <w:rsid w:val="00BF4152"/>
    <w:rsid w:val="00BF4F08"/>
    <w:rsid w:val="00BF623E"/>
    <w:rsid w:val="00C02B84"/>
    <w:rsid w:val="00C048EE"/>
    <w:rsid w:val="00C3310E"/>
    <w:rsid w:val="00C63FC4"/>
    <w:rsid w:val="00C858BB"/>
    <w:rsid w:val="00CF7392"/>
    <w:rsid w:val="00D33B90"/>
    <w:rsid w:val="00D50E23"/>
    <w:rsid w:val="00D6436D"/>
    <w:rsid w:val="00D82D61"/>
    <w:rsid w:val="00DE06DE"/>
    <w:rsid w:val="00E0419D"/>
    <w:rsid w:val="00E16B24"/>
    <w:rsid w:val="00E35E65"/>
    <w:rsid w:val="00E47BFD"/>
    <w:rsid w:val="00E61F7B"/>
    <w:rsid w:val="00E829A4"/>
    <w:rsid w:val="00E92A39"/>
    <w:rsid w:val="00EE247E"/>
    <w:rsid w:val="00EF333C"/>
    <w:rsid w:val="00F205D3"/>
    <w:rsid w:val="00F21E1A"/>
    <w:rsid w:val="00F53EBF"/>
    <w:rsid w:val="00F77934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6FF38B"/>
  <w15:chartTrackingRefBased/>
  <w15:docId w15:val="{9C762D00-79DA-4D94-AF7B-3A9F56FF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3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B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59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73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&#246;rte\Eigene%20Dateien\DSCHULE\p&#228;d.BerichteKOOP\Gutachten\P&#228;d%20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D91-3BE5-4C57-9B2C-C2F70537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Päd Bericht.dot</Template>
  <TotalTime>0</TotalTime>
  <Pages>3</Pages>
  <Words>320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Lehenschule - Lerchenrainschule</vt:lpstr>
    </vt:vector>
  </TitlesOfParts>
  <Company>.Pelz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Lehenschule - Lerchenrainschule</dc:title>
  <dc:subject/>
  <dc:creator>Dörte Pelz</dc:creator>
  <cp:keywords/>
  <cp:lastModifiedBy>Pelz, Dörte (SSA Stuttgart)</cp:lastModifiedBy>
  <cp:revision>4</cp:revision>
  <cp:lastPrinted>2013-07-31T13:35:00Z</cp:lastPrinted>
  <dcterms:created xsi:type="dcterms:W3CDTF">2021-11-03T08:06:00Z</dcterms:created>
  <dcterms:modified xsi:type="dcterms:W3CDTF">2021-11-03T08:20:00Z</dcterms:modified>
</cp:coreProperties>
</file>