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A3" w:rsidRDefault="00E20FA3" w:rsidP="00E20FA3">
      <w:pPr>
        <w:rPr>
          <w:sz w:val="20"/>
          <w:szCs w:val="24"/>
        </w:rPr>
      </w:pPr>
      <w:r w:rsidRPr="00E20FA3">
        <w:rPr>
          <w:sz w:val="20"/>
          <w:szCs w:val="24"/>
        </w:rPr>
        <w:t>Pädagogischer Bericht 1a (</w:t>
      </w:r>
      <w:r w:rsidR="00D108F7" w:rsidRPr="009520B1">
        <w:rPr>
          <w:b/>
          <w:sz w:val="20"/>
          <w:szCs w:val="24"/>
        </w:rPr>
        <w:fldChar w:fldCharType="begin"/>
      </w:r>
      <w:r w:rsidR="00D108F7" w:rsidRPr="009520B1">
        <w:rPr>
          <w:b/>
          <w:sz w:val="20"/>
          <w:szCs w:val="24"/>
        </w:rPr>
        <w:instrText xml:space="preserve"> REF Schule \h </w:instrText>
      </w:r>
      <w:r w:rsidR="009520B1">
        <w:rPr>
          <w:b/>
          <w:sz w:val="20"/>
          <w:szCs w:val="24"/>
        </w:rPr>
        <w:instrText xml:space="preserve"> \* MERGEFORMAT </w:instrText>
      </w:r>
      <w:r w:rsidR="00D108F7" w:rsidRPr="009520B1">
        <w:rPr>
          <w:b/>
          <w:sz w:val="20"/>
          <w:szCs w:val="24"/>
        </w:rPr>
      </w:r>
      <w:r w:rsidR="00D108F7"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="00D108F7" w:rsidRPr="009520B1">
        <w:rPr>
          <w:b/>
          <w:sz w:val="20"/>
          <w:szCs w:val="24"/>
        </w:rPr>
        <w:fldChar w:fldCharType="end"/>
      </w:r>
      <w:r w:rsidRPr="00E20FA3">
        <w:rPr>
          <w:sz w:val="20"/>
          <w:szCs w:val="24"/>
        </w:rPr>
        <w:t>) für (</w:t>
      </w:r>
      <w:r w:rsidR="00D108F7" w:rsidRPr="009520B1">
        <w:rPr>
          <w:b/>
          <w:sz w:val="20"/>
          <w:szCs w:val="24"/>
        </w:rPr>
        <w:fldChar w:fldCharType="begin"/>
      </w:r>
      <w:r w:rsidR="00D108F7" w:rsidRPr="009520B1">
        <w:rPr>
          <w:b/>
          <w:sz w:val="20"/>
          <w:szCs w:val="24"/>
        </w:rPr>
        <w:instrText xml:space="preserve"> REF Nachname \h </w:instrText>
      </w:r>
      <w:r w:rsidR="009520B1">
        <w:rPr>
          <w:b/>
          <w:sz w:val="20"/>
          <w:szCs w:val="24"/>
        </w:rPr>
        <w:instrText xml:space="preserve"> \* MERGEFORMAT </w:instrText>
      </w:r>
      <w:r w:rsidR="00D108F7" w:rsidRPr="009520B1">
        <w:rPr>
          <w:b/>
          <w:sz w:val="20"/>
          <w:szCs w:val="24"/>
        </w:rPr>
      </w:r>
      <w:r w:rsidR="00D108F7"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="00D108F7" w:rsidRPr="009520B1">
        <w:rPr>
          <w:b/>
          <w:sz w:val="20"/>
          <w:szCs w:val="24"/>
        </w:rPr>
        <w:fldChar w:fldCharType="end"/>
      </w:r>
      <w:r w:rsidRPr="009520B1">
        <w:rPr>
          <w:b/>
          <w:sz w:val="20"/>
          <w:szCs w:val="24"/>
        </w:rPr>
        <w:t>,</w:t>
      </w:r>
      <w:r w:rsidR="00D108F7" w:rsidRPr="009520B1">
        <w:rPr>
          <w:b/>
          <w:sz w:val="20"/>
          <w:szCs w:val="24"/>
        </w:rPr>
        <w:fldChar w:fldCharType="begin"/>
      </w:r>
      <w:r w:rsidR="00D108F7" w:rsidRPr="009520B1">
        <w:rPr>
          <w:b/>
          <w:sz w:val="20"/>
          <w:szCs w:val="24"/>
        </w:rPr>
        <w:instrText xml:space="preserve"> REF Vorname \h </w:instrText>
      </w:r>
      <w:r w:rsidR="009520B1">
        <w:rPr>
          <w:b/>
          <w:sz w:val="20"/>
          <w:szCs w:val="24"/>
        </w:rPr>
        <w:instrText xml:space="preserve"> \* MERGEFORMAT </w:instrText>
      </w:r>
      <w:r w:rsidR="00D108F7" w:rsidRPr="009520B1">
        <w:rPr>
          <w:b/>
          <w:sz w:val="20"/>
          <w:szCs w:val="24"/>
        </w:rPr>
      </w:r>
      <w:r w:rsidR="00D108F7"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="00D108F7" w:rsidRPr="009520B1">
        <w:rPr>
          <w:b/>
          <w:sz w:val="20"/>
          <w:szCs w:val="24"/>
        </w:rPr>
        <w:fldChar w:fldCharType="end"/>
      </w:r>
      <w:r w:rsidRPr="00E20FA3">
        <w:rPr>
          <w:sz w:val="20"/>
          <w:szCs w:val="24"/>
        </w:rPr>
        <w:t>)</w:t>
      </w:r>
    </w:p>
    <w:p w:rsidR="00D108F7" w:rsidRPr="00E20FA3" w:rsidRDefault="00D108F7" w:rsidP="00E20FA3">
      <w:pPr>
        <w:rPr>
          <w:sz w:val="20"/>
          <w:szCs w:val="24"/>
        </w:rPr>
      </w:pPr>
    </w:p>
    <w:p w:rsidR="0040338B" w:rsidRPr="0040338B" w:rsidRDefault="0040338B" w:rsidP="00162534">
      <w:pPr>
        <w:jc w:val="center"/>
        <w:rPr>
          <w:b/>
          <w:color w:val="FF0000"/>
          <w:szCs w:val="24"/>
        </w:rPr>
      </w:pPr>
      <w:r w:rsidRPr="0040338B">
        <w:rPr>
          <w:b/>
          <w:color w:val="FF0000"/>
          <w:szCs w:val="24"/>
        </w:rPr>
        <w:t>Bitte am Computer bearbeiten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80"/>
      </w:tblGrid>
      <w:tr w:rsidR="0040338B" w:rsidTr="005C4312">
        <w:tc>
          <w:tcPr>
            <w:tcW w:w="9530" w:type="dxa"/>
            <w:shd w:val="clear" w:color="auto" w:fill="auto"/>
          </w:tcPr>
          <w:p w:rsidR="0040338B" w:rsidRPr="00D12522" w:rsidRDefault="00A16006" w:rsidP="002D524E">
            <w:pPr>
              <w:rPr>
                <w:sz w:val="20"/>
              </w:rPr>
            </w:pPr>
            <w:r>
              <w:t>zuständige Grunds</w:t>
            </w:r>
            <w:r w:rsidR="0040338B" w:rsidRPr="00514DC0">
              <w:t>chule:</w:t>
            </w:r>
            <w:r w:rsidR="00D12522" w:rsidRPr="00364B70">
              <w:rPr>
                <w:sz w:val="22"/>
              </w:rPr>
              <w:t xml:space="preserve"> </w:t>
            </w:r>
            <w:r w:rsidR="00D108F7">
              <w:rPr>
                <w:sz w:val="22"/>
              </w:rPr>
              <w:fldChar w:fldCharType="begin">
                <w:ffData>
                  <w:name w:val="Schule"/>
                  <w:enabled/>
                  <w:calcOnExit/>
                  <w:textInput/>
                </w:ffData>
              </w:fldChar>
            </w:r>
            <w:bookmarkStart w:id="0" w:name="Schule"/>
            <w:r w:rsidR="00D108F7">
              <w:rPr>
                <w:sz w:val="22"/>
              </w:rPr>
              <w:instrText xml:space="preserve"> FORMTEXT </w:instrText>
            </w:r>
            <w:r w:rsidR="00D108F7">
              <w:rPr>
                <w:sz w:val="22"/>
              </w:rPr>
            </w:r>
            <w:r w:rsidR="00D108F7"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D108F7">
              <w:rPr>
                <w:sz w:val="22"/>
              </w:rPr>
              <w:fldChar w:fldCharType="end"/>
            </w:r>
            <w:bookmarkEnd w:id="0"/>
          </w:p>
        </w:tc>
      </w:tr>
      <w:tr w:rsidR="0040338B" w:rsidTr="005C4312">
        <w:tc>
          <w:tcPr>
            <w:tcW w:w="9530" w:type="dxa"/>
            <w:shd w:val="clear" w:color="auto" w:fill="auto"/>
          </w:tcPr>
          <w:p w:rsidR="00DC548B" w:rsidRPr="00D12522" w:rsidRDefault="00A16006" w:rsidP="00F2280D">
            <w:pPr>
              <w:rPr>
                <w:sz w:val="20"/>
              </w:rPr>
            </w:pPr>
            <w:r>
              <w:t xml:space="preserve">einzubeziehendes </w:t>
            </w:r>
            <w:r w:rsidR="00DC548B">
              <w:t>SBBZ</w:t>
            </w:r>
            <w:r w:rsidR="0040338B" w:rsidRPr="00514DC0">
              <w:t>:</w:t>
            </w:r>
            <w:r w:rsidR="00D12522" w:rsidRPr="00364B70">
              <w:rPr>
                <w:sz w:val="22"/>
              </w:rPr>
              <w:t xml:space="preserve"> </w:t>
            </w:r>
            <w:r w:rsidR="00D12522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522" w:rsidRPr="00364B70">
              <w:rPr>
                <w:sz w:val="22"/>
              </w:rPr>
              <w:instrText xml:space="preserve"> FORMTEXT </w:instrText>
            </w:r>
            <w:r w:rsidR="00D12522" w:rsidRPr="00364B70">
              <w:rPr>
                <w:sz w:val="22"/>
              </w:rPr>
            </w:r>
            <w:r w:rsidR="00D12522" w:rsidRPr="00364B70">
              <w:rPr>
                <w:sz w:val="22"/>
              </w:rPr>
              <w:fldChar w:fldCharType="separate"/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sz w:val="22"/>
              </w:rPr>
              <w:fldChar w:fldCharType="end"/>
            </w:r>
          </w:p>
        </w:tc>
      </w:tr>
    </w:tbl>
    <w:p w:rsidR="0040338B" w:rsidRDefault="0040338B" w:rsidP="00E829A4">
      <w:pPr>
        <w:rPr>
          <w:b/>
          <w:sz w:val="28"/>
        </w:rPr>
      </w:pPr>
    </w:p>
    <w:p w:rsidR="00162534" w:rsidRPr="00DC548B" w:rsidRDefault="00162534" w:rsidP="00162534">
      <w:pPr>
        <w:jc w:val="center"/>
        <w:rPr>
          <w:b/>
          <w:sz w:val="28"/>
          <w:szCs w:val="28"/>
        </w:rPr>
      </w:pPr>
      <w:r w:rsidRPr="00DC548B">
        <w:rPr>
          <w:b/>
          <w:sz w:val="28"/>
          <w:szCs w:val="28"/>
        </w:rPr>
        <w:t>Klärung des sonderpädagogischen Bildungsanspruchs</w:t>
      </w:r>
    </w:p>
    <w:p w:rsidR="001475C5" w:rsidRPr="00DC548B" w:rsidRDefault="001475C5" w:rsidP="005C431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  <w:color w:val="00CC00"/>
          <w:sz w:val="28"/>
          <w:szCs w:val="28"/>
        </w:rPr>
      </w:pPr>
      <w:r w:rsidRPr="00DC548B">
        <w:rPr>
          <w:b/>
          <w:color w:val="00CC00"/>
          <w:sz w:val="28"/>
          <w:szCs w:val="28"/>
        </w:rPr>
        <w:t>Pädagogischer Bericht</w:t>
      </w:r>
      <w:r w:rsidR="00463406" w:rsidRPr="00DC548B">
        <w:rPr>
          <w:b/>
          <w:color w:val="00CC00"/>
          <w:sz w:val="28"/>
          <w:szCs w:val="28"/>
        </w:rPr>
        <w:t xml:space="preserve"> </w:t>
      </w:r>
      <w:r w:rsidR="00C048EE" w:rsidRPr="00DC548B">
        <w:rPr>
          <w:b/>
          <w:color w:val="00CC00"/>
          <w:sz w:val="28"/>
          <w:szCs w:val="28"/>
        </w:rPr>
        <w:t>1</w:t>
      </w:r>
      <w:r w:rsidR="00462FE2" w:rsidRPr="00DC548B">
        <w:rPr>
          <w:b/>
          <w:color w:val="00CC00"/>
          <w:sz w:val="28"/>
          <w:szCs w:val="28"/>
        </w:rPr>
        <w:t>a</w:t>
      </w:r>
      <w:r w:rsidR="00A62F8F" w:rsidRPr="00DC548B">
        <w:rPr>
          <w:b/>
          <w:color w:val="00CC00"/>
          <w:sz w:val="28"/>
          <w:szCs w:val="28"/>
        </w:rPr>
        <w:t xml:space="preserve"> (allgemeine Schule)</w:t>
      </w:r>
    </w:p>
    <w:p w:rsidR="00162534" w:rsidRPr="00DC548B" w:rsidRDefault="00462FE2" w:rsidP="005C431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  <w:color w:val="00CC00"/>
          <w:sz w:val="28"/>
          <w:szCs w:val="28"/>
        </w:rPr>
      </w:pPr>
      <w:r w:rsidRPr="00DC548B">
        <w:rPr>
          <w:b/>
          <w:color w:val="00CC00"/>
          <w:sz w:val="28"/>
          <w:szCs w:val="28"/>
        </w:rPr>
        <w:t xml:space="preserve">für Kinder </w:t>
      </w:r>
      <w:r w:rsidR="002F6565" w:rsidRPr="00DC548B">
        <w:rPr>
          <w:b/>
          <w:color w:val="00CC00"/>
          <w:sz w:val="28"/>
          <w:szCs w:val="28"/>
        </w:rPr>
        <w:t xml:space="preserve">vor der Einschulung </w:t>
      </w:r>
      <w:r w:rsidRPr="00DC548B">
        <w:rPr>
          <w:b/>
          <w:color w:val="00CC00"/>
          <w:sz w:val="28"/>
          <w:szCs w:val="28"/>
        </w:rPr>
        <w:t xml:space="preserve">ab Datum Schulanmeldung </w:t>
      </w:r>
    </w:p>
    <w:p w:rsidR="0040338B" w:rsidRDefault="0040338B" w:rsidP="00162534">
      <w:pPr>
        <w:jc w:val="center"/>
        <w:rPr>
          <w:b/>
          <w:color w:val="FF0000"/>
          <w:szCs w:val="24"/>
        </w:rPr>
      </w:pPr>
    </w:p>
    <w:p w:rsidR="0040338B" w:rsidRDefault="0040338B" w:rsidP="0040338B">
      <w:pPr>
        <w:jc w:val="both"/>
      </w:pPr>
    </w:p>
    <w:p w:rsidR="0040338B" w:rsidRPr="00E829A4" w:rsidRDefault="0040338B" w:rsidP="00DE2961">
      <w:pPr>
        <w:spacing w:after="120"/>
        <w:ind w:left="714"/>
        <w:jc w:val="both"/>
        <w:rPr>
          <w:b/>
        </w:rPr>
      </w:pPr>
      <w:r w:rsidRPr="00E829A4">
        <w:rPr>
          <w:b/>
        </w:rPr>
        <w:t>Persönliche Daten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78"/>
        <w:gridCol w:w="3331"/>
        <w:gridCol w:w="3331"/>
      </w:tblGrid>
      <w:tr w:rsidR="0040338B" w:rsidRPr="00D079D5" w:rsidTr="005C4312">
        <w:trPr>
          <w:trHeight w:val="403"/>
        </w:trPr>
        <w:tc>
          <w:tcPr>
            <w:tcW w:w="2978" w:type="dxa"/>
            <w:shd w:val="clear" w:color="auto" w:fill="auto"/>
          </w:tcPr>
          <w:p w:rsidR="00DC548B" w:rsidRPr="00D079D5" w:rsidRDefault="0040338B" w:rsidP="00B87162">
            <w:r w:rsidRPr="00D079D5">
              <w:t xml:space="preserve">Nachname </w:t>
            </w:r>
            <w:r w:rsidR="00462FE2">
              <w:t>des Kindes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016A0" w:rsidRDefault="00D108F7" w:rsidP="002016A0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1" w:name="Nachname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40338B" w:rsidRPr="00D079D5" w:rsidRDefault="0040338B" w:rsidP="004D7E22"/>
        </w:tc>
      </w:tr>
      <w:tr w:rsidR="0040338B" w:rsidRPr="00D079D5" w:rsidTr="005C4312">
        <w:trPr>
          <w:trHeight w:val="340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 xml:space="preserve">Vorname </w:t>
            </w:r>
            <w:r w:rsidR="00462FE2">
              <w:t>des Kindes</w:t>
            </w:r>
            <w:r w:rsidR="00462FE2" w:rsidRPr="00D079D5">
              <w:t xml:space="preserve">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2016A0" w:rsidRDefault="00D108F7" w:rsidP="002016A0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2" w:name="Vorname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  <w:p w:rsidR="0040338B" w:rsidRPr="00D079D5" w:rsidRDefault="0040338B" w:rsidP="004D7E22"/>
        </w:tc>
      </w:tr>
      <w:tr w:rsidR="0040338B" w:rsidRPr="00D079D5" w:rsidTr="005C4312">
        <w:trPr>
          <w:trHeight w:val="403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>Geschlecht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0338B" w:rsidRPr="00D079D5" w:rsidRDefault="00D12522" w:rsidP="004D7E22">
            <w:r w:rsidRPr="008968C0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C0">
              <w:rPr>
                <w:b/>
                <w:szCs w:val="24"/>
              </w:rPr>
              <w:instrText xml:space="preserve"> FORMCHECKBOX </w:instrText>
            </w:r>
            <w:r w:rsidR="008D4F73">
              <w:rPr>
                <w:b/>
                <w:szCs w:val="24"/>
              </w:rPr>
            </w:r>
            <w:r w:rsidR="008D4F73">
              <w:rPr>
                <w:b/>
                <w:szCs w:val="24"/>
              </w:rPr>
              <w:fldChar w:fldCharType="separate"/>
            </w:r>
            <w:r w:rsidRPr="008968C0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D12522">
              <w:t>weiblich</w:t>
            </w:r>
            <w:r>
              <w:t xml:space="preserve">        </w:t>
            </w:r>
            <w:r w:rsidRPr="00D12522">
              <w:t xml:space="preserve"> </w:t>
            </w:r>
            <w:r w:rsidR="004D7E22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E22">
              <w:rPr>
                <w:b/>
                <w:szCs w:val="24"/>
              </w:rPr>
              <w:instrText xml:space="preserve"> FORMCHECKBOX </w:instrText>
            </w:r>
            <w:r w:rsidR="008D4F73">
              <w:rPr>
                <w:b/>
                <w:szCs w:val="24"/>
              </w:rPr>
            </w:r>
            <w:r w:rsidR="008D4F73">
              <w:rPr>
                <w:b/>
                <w:szCs w:val="24"/>
              </w:rPr>
              <w:fldChar w:fldCharType="separate"/>
            </w:r>
            <w:r w:rsidR="004D7E22">
              <w:rPr>
                <w:b/>
                <w:szCs w:val="24"/>
              </w:rPr>
              <w:fldChar w:fldCharType="end"/>
            </w:r>
            <w:r w:rsidRPr="00D12522">
              <w:t xml:space="preserve"> männlich</w:t>
            </w:r>
            <w:r w:rsidR="008648F3">
              <w:t xml:space="preserve">    </w:t>
            </w:r>
            <w:r w:rsidR="008648F3" w:rsidRPr="008968C0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8F3" w:rsidRPr="008968C0">
              <w:rPr>
                <w:b/>
                <w:szCs w:val="24"/>
              </w:rPr>
              <w:instrText xml:space="preserve"> FORMCHECKBOX </w:instrText>
            </w:r>
            <w:r w:rsidR="008D4F73">
              <w:rPr>
                <w:b/>
                <w:szCs w:val="24"/>
              </w:rPr>
            </w:r>
            <w:r w:rsidR="008D4F73">
              <w:rPr>
                <w:b/>
                <w:szCs w:val="24"/>
              </w:rPr>
              <w:fldChar w:fldCharType="separate"/>
            </w:r>
            <w:r w:rsidR="008648F3" w:rsidRPr="008968C0">
              <w:rPr>
                <w:b/>
              </w:rPr>
              <w:fldChar w:fldCharType="end"/>
            </w:r>
            <w:r w:rsidR="008648F3">
              <w:rPr>
                <w:b/>
              </w:rPr>
              <w:t xml:space="preserve"> </w:t>
            </w:r>
            <w:r w:rsidR="008648F3" w:rsidRPr="008648F3">
              <w:t>divers</w:t>
            </w:r>
          </w:p>
        </w:tc>
      </w:tr>
      <w:tr w:rsidR="0040338B" w:rsidRPr="00D079D5" w:rsidTr="005C4312">
        <w:trPr>
          <w:trHeight w:val="600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>Adresse</w:t>
            </w:r>
            <w:r w:rsidR="00882C17">
              <w:t>:</w:t>
            </w:r>
          </w:p>
          <w:p w:rsidR="0040338B" w:rsidRPr="00D079D5" w:rsidRDefault="0040338B" w:rsidP="00B87162">
            <w:r w:rsidRPr="00D079D5">
              <w:t>Straße</w:t>
            </w:r>
          </w:p>
          <w:p w:rsidR="0040338B" w:rsidRPr="00D079D5" w:rsidRDefault="0040338B" w:rsidP="00B87162">
            <w:r w:rsidRPr="00D079D5">
              <w:t>Postleitzahl, Wohnort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0338B" w:rsidRPr="00D079D5" w:rsidRDefault="00D12522" w:rsidP="00B87162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0338B" w:rsidRPr="00D079D5" w:rsidTr="005C4312">
        <w:trPr>
          <w:trHeight w:val="403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>Telefon</w:t>
            </w:r>
            <w:r w:rsidR="00DC548B">
              <w:t>, ggf. mobil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0338B" w:rsidRPr="00D079D5" w:rsidRDefault="00D12522" w:rsidP="00B87162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0338B" w:rsidRPr="00D079D5" w:rsidTr="005C4312">
        <w:trPr>
          <w:trHeight w:val="403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>Name der Mutter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0338B" w:rsidRPr="00D079D5" w:rsidRDefault="00D12522" w:rsidP="00B87162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0338B" w:rsidRPr="00D079D5" w:rsidTr="005C4312">
        <w:trPr>
          <w:trHeight w:val="403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>Name des Vaters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0338B" w:rsidRPr="00D079D5" w:rsidRDefault="00D12522" w:rsidP="00B87162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0338B" w:rsidRPr="00D079D5" w:rsidTr="005C4312">
        <w:trPr>
          <w:trHeight w:val="403"/>
        </w:trPr>
        <w:tc>
          <w:tcPr>
            <w:tcW w:w="2978" w:type="dxa"/>
            <w:shd w:val="clear" w:color="auto" w:fill="auto"/>
          </w:tcPr>
          <w:p w:rsidR="0040338B" w:rsidRPr="00D079D5" w:rsidRDefault="0040338B" w:rsidP="00B87162">
            <w:r w:rsidRPr="00D079D5">
              <w:t>Erziehungsberechtigte/r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40338B" w:rsidRPr="00D079D5" w:rsidRDefault="00D12522" w:rsidP="00B87162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2106B" w:rsidRPr="00D079D5" w:rsidTr="00B25823">
        <w:trPr>
          <w:trHeight w:val="420"/>
        </w:trPr>
        <w:tc>
          <w:tcPr>
            <w:tcW w:w="2978" w:type="dxa"/>
            <w:vMerge w:val="restart"/>
            <w:shd w:val="clear" w:color="auto" w:fill="auto"/>
          </w:tcPr>
          <w:p w:rsidR="0052106B" w:rsidRDefault="0052106B" w:rsidP="0052106B">
            <w:r>
              <w:t>Außerschulische Partner</w:t>
            </w:r>
          </w:p>
          <w:p w:rsidR="0052106B" w:rsidRPr="00E0419D" w:rsidRDefault="0052106B" w:rsidP="0052106B">
            <w:pPr>
              <w:rPr>
                <w:sz w:val="16"/>
                <w:szCs w:val="16"/>
              </w:rPr>
            </w:pPr>
            <w:r w:rsidRPr="00E0419D">
              <w:rPr>
                <w:sz w:val="16"/>
                <w:szCs w:val="16"/>
              </w:rPr>
              <w:t xml:space="preserve">Beratungszentrum, </w:t>
            </w:r>
            <w:proofErr w:type="gramStart"/>
            <w:r w:rsidRPr="00E0419D">
              <w:rPr>
                <w:sz w:val="16"/>
                <w:szCs w:val="16"/>
              </w:rPr>
              <w:t>Familienhilfe,…</w:t>
            </w:r>
            <w:proofErr w:type="gramEnd"/>
          </w:p>
          <w:p w:rsidR="0052106B" w:rsidRPr="00D079D5" w:rsidRDefault="0052106B" w:rsidP="0052106B"/>
        </w:tc>
        <w:tc>
          <w:tcPr>
            <w:tcW w:w="3331" w:type="dxa"/>
            <w:shd w:val="clear" w:color="auto" w:fill="auto"/>
          </w:tcPr>
          <w:p w:rsidR="0052106B" w:rsidRDefault="0052106B" w:rsidP="0052106B">
            <w:pPr>
              <w:rPr>
                <w:sz w:val="22"/>
              </w:rPr>
            </w:pPr>
            <w:r>
              <w:rPr>
                <w:sz w:val="22"/>
              </w:rPr>
              <w:t>Ansprechpartner/in</w:t>
            </w:r>
          </w:p>
          <w:p w:rsidR="0052106B" w:rsidRPr="00D079D5" w:rsidRDefault="0052106B" w:rsidP="0052106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3331" w:type="dxa"/>
            <w:shd w:val="clear" w:color="auto" w:fill="auto"/>
          </w:tcPr>
          <w:p w:rsidR="0052106B" w:rsidRDefault="0052106B" w:rsidP="0052106B">
            <w:pPr>
              <w:rPr>
                <w:sz w:val="22"/>
              </w:rPr>
            </w:pPr>
            <w:r>
              <w:rPr>
                <w:sz w:val="22"/>
              </w:rPr>
              <w:t>Ansprechpartner/in</w:t>
            </w:r>
          </w:p>
          <w:p w:rsidR="0052106B" w:rsidRPr="00D079D5" w:rsidRDefault="0052106B" w:rsidP="0052106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8D4F73" w:rsidRPr="00D079D5" w:rsidTr="00B25823">
        <w:trPr>
          <w:trHeight w:val="420"/>
        </w:trPr>
        <w:tc>
          <w:tcPr>
            <w:tcW w:w="2978" w:type="dxa"/>
            <w:vMerge/>
            <w:shd w:val="clear" w:color="auto" w:fill="auto"/>
          </w:tcPr>
          <w:p w:rsidR="008D4F73" w:rsidRDefault="008D4F73" w:rsidP="0052106B"/>
        </w:tc>
        <w:tc>
          <w:tcPr>
            <w:tcW w:w="3331" w:type="dxa"/>
            <w:shd w:val="clear" w:color="auto" w:fill="auto"/>
          </w:tcPr>
          <w:p w:rsidR="008D4F73" w:rsidRDefault="008D4F73" w:rsidP="0052106B">
            <w:pPr>
              <w:rPr>
                <w:sz w:val="22"/>
              </w:rPr>
            </w:pPr>
            <w:r>
              <w:rPr>
                <w:sz w:val="22"/>
              </w:rPr>
              <w:t xml:space="preserve">Institution: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331" w:type="dxa"/>
            <w:shd w:val="clear" w:color="auto" w:fill="auto"/>
          </w:tcPr>
          <w:p w:rsidR="008D4F73" w:rsidRDefault="008D4F73" w:rsidP="0052106B">
            <w:pPr>
              <w:rPr>
                <w:sz w:val="22"/>
              </w:rPr>
            </w:pPr>
            <w:r>
              <w:rPr>
                <w:sz w:val="22"/>
              </w:rPr>
              <w:t xml:space="preserve">Institution: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Start w:id="3" w:name="_GoBack"/>
            <w:bookmarkEnd w:id="3"/>
          </w:p>
        </w:tc>
      </w:tr>
      <w:tr w:rsidR="0052106B" w:rsidRPr="00D079D5" w:rsidTr="00B25823">
        <w:trPr>
          <w:trHeight w:val="420"/>
        </w:trPr>
        <w:tc>
          <w:tcPr>
            <w:tcW w:w="2978" w:type="dxa"/>
            <w:vMerge/>
            <w:shd w:val="clear" w:color="auto" w:fill="auto"/>
          </w:tcPr>
          <w:p w:rsidR="0052106B" w:rsidRDefault="0052106B" w:rsidP="0052106B"/>
        </w:tc>
        <w:tc>
          <w:tcPr>
            <w:tcW w:w="3331" w:type="dxa"/>
            <w:shd w:val="clear" w:color="auto" w:fill="auto"/>
          </w:tcPr>
          <w:p w:rsidR="0052106B" w:rsidRDefault="0052106B" w:rsidP="0052106B">
            <w:pPr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3331" w:type="dxa"/>
            <w:shd w:val="clear" w:color="auto" w:fill="auto"/>
          </w:tcPr>
          <w:p w:rsidR="0052106B" w:rsidRDefault="0052106B" w:rsidP="0052106B">
            <w:pPr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2106B" w:rsidRPr="00D079D5" w:rsidTr="00B25823">
        <w:trPr>
          <w:trHeight w:val="420"/>
        </w:trPr>
        <w:tc>
          <w:tcPr>
            <w:tcW w:w="2978" w:type="dxa"/>
            <w:vMerge/>
            <w:shd w:val="clear" w:color="auto" w:fill="auto"/>
          </w:tcPr>
          <w:p w:rsidR="0052106B" w:rsidRDefault="0052106B" w:rsidP="0052106B"/>
        </w:tc>
        <w:tc>
          <w:tcPr>
            <w:tcW w:w="3331" w:type="dxa"/>
            <w:shd w:val="clear" w:color="auto" w:fill="auto"/>
          </w:tcPr>
          <w:p w:rsidR="0052106B" w:rsidRDefault="0052106B" w:rsidP="0052106B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  <w:r w:rsidRPr="00364B70">
              <w:rPr>
                <w:sz w:val="22"/>
              </w:rPr>
              <w:t xml:space="preserve">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3331" w:type="dxa"/>
            <w:shd w:val="clear" w:color="auto" w:fill="auto"/>
          </w:tcPr>
          <w:p w:rsidR="0052106B" w:rsidRDefault="0052106B" w:rsidP="0052106B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  <w:r w:rsidRPr="00364B70">
              <w:rPr>
                <w:sz w:val="22"/>
              </w:rPr>
              <w:t xml:space="preserve">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:rsidR="00D108F7" w:rsidRDefault="009520B1" w:rsidP="00D108F7">
      <w:pPr>
        <w:rPr>
          <w:sz w:val="20"/>
          <w:szCs w:val="24"/>
        </w:rPr>
      </w:pPr>
      <w:r>
        <w:rPr>
          <w:sz w:val="20"/>
          <w:szCs w:val="24"/>
        </w:rPr>
        <w:br w:type="page"/>
      </w:r>
      <w:r w:rsidR="00D108F7" w:rsidRPr="00E20FA3">
        <w:rPr>
          <w:sz w:val="20"/>
          <w:szCs w:val="24"/>
        </w:rPr>
        <w:lastRenderedPageBreak/>
        <w:t>Pädagogischer Bericht 1a (</w:t>
      </w:r>
      <w:r w:rsidR="00D108F7" w:rsidRPr="009520B1">
        <w:rPr>
          <w:b/>
          <w:sz w:val="20"/>
          <w:szCs w:val="24"/>
        </w:rPr>
        <w:fldChar w:fldCharType="begin"/>
      </w:r>
      <w:r w:rsidR="00D108F7" w:rsidRPr="009520B1">
        <w:rPr>
          <w:b/>
          <w:sz w:val="20"/>
          <w:szCs w:val="24"/>
        </w:rPr>
        <w:instrText xml:space="preserve"> REF Schule \h </w:instrText>
      </w:r>
      <w:r w:rsidRPr="009520B1">
        <w:rPr>
          <w:b/>
          <w:sz w:val="20"/>
          <w:szCs w:val="24"/>
        </w:rPr>
        <w:instrText xml:space="preserve"> \* MERGEFORMAT </w:instrText>
      </w:r>
      <w:r w:rsidR="00D108F7" w:rsidRPr="009520B1">
        <w:rPr>
          <w:b/>
          <w:sz w:val="20"/>
          <w:szCs w:val="24"/>
        </w:rPr>
      </w:r>
      <w:r w:rsidR="00D108F7"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="00D108F7" w:rsidRPr="009520B1">
        <w:rPr>
          <w:b/>
          <w:sz w:val="20"/>
          <w:szCs w:val="24"/>
        </w:rPr>
        <w:fldChar w:fldCharType="end"/>
      </w:r>
      <w:r w:rsidR="00D108F7" w:rsidRPr="00E20FA3">
        <w:rPr>
          <w:sz w:val="20"/>
          <w:szCs w:val="24"/>
        </w:rPr>
        <w:t>) für (</w:t>
      </w:r>
      <w:r w:rsidR="00D108F7" w:rsidRPr="009520B1">
        <w:rPr>
          <w:b/>
          <w:sz w:val="20"/>
          <w:szCs w:val="24"/>
        </w:rPr>
        <w:fldChar w:fldCharType="begin"/>
      </w:r>
      <w:r w:rsidR="00D108F7" w:rsidRPr="009520B1">
        <w:rPr>
          <w:b/>
          <w:sz w:val="20"/>
          <w:szCs w:val="24"/>
        </w:rPr>
        <w:instrText xml:space="preserve"> REF Nachname \h </w:instrText>
      </w:r>
      <w:r>
        <w:rPr>
          <w:b/>
          <w:sz w:val="20"/>
          <w:szCs w:val="24"/>
        </w:rPr>
        <w:instrText xml:space="preserve"> \* MERGEFORMAT </w:instrText>
      </w:r>
      <w:r w:rsidR="00D108F7" w:rsidRPr="009520B1">
        <w:rPr>
          <w:b/>
          <w:sz w:val="20"/>
          <w:szCs w:val="24"/>
        </w:rPr>
      </w:r>
      <w:r w:rsidR="00D108F7"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="00D108F7" w:rsidRPr="009520B1">
        <w:rPr>
          <w:b/>
          <w:sz w:val="20"/>
          <w:szCs w:val="24"/>
        </w:rPr>
        <w:fldChar w:fldCharType="end"/>
      </w:r>
      <w:r w:rsidR="00D108F7" w:rsidRPr="009520B1">
        <w:rPr>
          <w:b/>
          <w:sz w:val="20"/>
          <w:szCs w:val="24"/>
        </w:rPr>
        <w:t>,</w:t>
      </w:r>
      <w:r w:rsidR="00D108F7" w:rsidRPr="009520B1">
        <w:rPr>
          <w:b/>
          <w:sz w:val="20"/>
          <w:szCs w:val="24"/>
        </w:rPr>
        <w:fldChar w:fldCharType="begin"/>
      </w:r>
      <w:r w:rsidR="00D108F7" w:rsidRPr="009520B1">
        <w:rPr>
          <w:b/>
          <w:sz w:val="20"/>
          <w:szCs w:val="24"/>
        </w:rPr>
        <w:instrText xml:space="preserve"> REF Vorname \h </w:instrText>
      </w:r>
      <w:r>
        <w:rPr>
          <w:b/>
          <w:sz w:val="20"/>
          <w:szCs w:val="24"/>
        </w:rPr>
        <w:instrText xml:space="preserve"> \* MERGEFORMAT </w:instrText>
      </w:r>
      <w:r w:rsidR="00D108F7" w:rsidRPr="009520B1">
        <w:rPr>
          <w:b/>
          <w:sz w:val="20"/>
          <w:szCs w:val="24"/>
        </w:rPr>
      </w:r>
      <w:r w:rsidR="00D108F7"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="00D108F7" w:rsidRPr="009520B1">
        <w:rPr>
          <w:b/>
          <w:sz w:val="20"/>
          <w:szCs w:val="24"/>
        </w:rPr>
        <w:fldChar w:fldCharType="end"/>
      </w:r>
      <w:r w:rsidR="00D108F7" w:rsidRPr="00E20FA3">
        <w:rPr>
          <w:sz w:val="20"/>
          <w:szCs w:val="24"/>
        </w:rPr>
        <w:t>)</w:t>
      </w:r>
    </w:p>
    <w:p w:rsidR="00DC548B" w:rsidRDefault="00DC548B" w:rsidP="00DC548B">
      <w:pPr>
        <w:spacing w:after="120"/>
        <w:jc w:val="both"/>
        <w:rPr>
          <w:b/>
        </w:rPr>
      </w:pPr>
    </w:p>
    <w:p w:rsidR="00D33B90" w:rsidRPr="00E829A4" w:rsidRDefault="002F6565" w:rsidP="0052106B">
      <w:pPr>
        <w:spacing w:after="120"/>
        <w:ind w:left="714"/>
        <w:jc w:val="both"/>
        <w:rPr>
          <w:b/>
        </w:rPr>
      </w:pPr>
      <w:r>
        <w:rPr>
          <w:b/>
        </w:rPr>
        <w:t>Institutionelle</w:t>
      </w:r>
      <w:r w:rsidR="00D33B90" w:rsidRPr="00E829A4">
        <w:rPr>
          <w:b/>
        </w:rPr>
        <w:t xml:space="preserve"> Daten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6D3A6E" w:rsidTr="005C4312">
        <w:trPr>
          <w:trHeight w:val="403"/>
        </w:trPr>
        <w:tc>
          <w:tcPr>
            <w:tcW w:w="2127" w:type="dxa"/>
            <w:shd w:val="clear" w:color="auto" w:fill="auto"/>
          </w:tcPr>
          <w:p w:rsidR="006D3A6E" w:rsidRPr="005137E4" w:rsidRDefault="006D3A6E" w:rsidP="0013706A">
            <w:pPr>
              <w:rPr>
                <w:b/>
              </w:rPr>
            </w:pPr>
            <w:r w:rsidRPr="005137E4">
              <w:rPr>
                <w:b/>
              </w:rPr>
              <w:t>Kindergarten</w:t>
            </w:r>
            <w:r w:rsidR="005137E4" w:rsidRPr="005137E4">
              <w:rPr>
                <w:b/>
              </w:rPr>
              <w:t>besuch</w:t>
            </w:r>
          </w:p>
        </w:tc>
        <w:tc>
          <w:tcPr>
            <w:tcW w:w="7371" w:type="dxa"/>
            <w:shd w:val="clear" w:color="auto" w:fill="auto"/>
          </w:tcPr>
          <w:p w:rsidR="002F6565" w:rsidRPr="00DC548B" w:rsidRDefault="00462FE2" w:rsidP="0013706A">
            <w:pPr>
              <w:rPr>
                <w:sz w:val="20"/>
              </w:rPr>
            </w:pPr>
            <w:r w:rsidRPr="00DC548B">
              <w:rPr>
                <w:sz w:val="20"/>
              </w:rPr>
              <w:t>Name</w:t>
            </w:r>
            <w:r w:rsidR="002F6565" w:rsidRPr="00DC548B">
              <w:rPr>
                <w:sz w:val="20"/>
              </w:rPr>
              <w:t xml:space="preserve"> der Kita</w:t>
            </w:r>
            <w:r w:rsidRPr="00DC548B">
              <w:rPr>
                <w:sz w:val="20"/>
              </w:rPr>
              <w:t>:</w:t>
            </w:r>
            <w:r w:rsidR="002F6565" w:rsidRPr="00DC548B">
              <w:rPr>
                <w:sz w:val="20"/>
              </w:rPr>
              <w:t xml:space="preserve"> </w:t>
            </w:r>
          </w:p>
          <w:p w:rsidR="002F6565" w:rsidRPr="00DC548B" w:rsidRDefault="00D12522" w:rsidP="0013706A">
            <w:pPr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  <w:p w:rsidR="00462FE2" w:rsidRPr="00DC548B" w:rsidRDefault="00462FE2" w:rsidP="0013706A">
            <w:pPr>
              <w:rPr>
                <w:sz w:val="20"/>
              </w:rPr>
            </w:pPr>
            <w:r w:rsidRPr="00DC548B">
              <w:rPr>
                <w:sz w:val="20"/>
              </w:rPr>
              <w:t>__________________________________</w:t>
            </w:r>
            <w:r w:rsidR="002F6565" w:rsidRPr="00DC548B">
              <w:rPr>
                <w:sz w:val="20"/>
              </w:rPr>
              <w:t>________</w:t>
            </w:r>
            <w:r w:rsidR="00DC548B">
              <w:rPr>
                <w:sz w:val="20"/>
              </w:rPr>
              <w:t>_________</w:t>
            </w:r>
          </w:p>
          <w:p w:rsidR="002F6565" w:rsidRPr="00DC548B" w:rsidRDefault="002F6565" w:rsidP="0013706A">
            <w:pPr>
              <w:rPr>
                <w:sz w:val="20"/>
              </w:rPr>
            </w:pPr>
            <w:r w:rsidRPr="00DC548B">
              <w:rPr>
                <w:sz w:val="20"/>
              </w:rPr>
              <w:t>Adresse:</w:t>
            </w:r>
          </w:p>
          <w:p w:rsidR="002F6565" w:rsidRPr="00DC548B" w:rsidRDefault="00D12522" w:rsidP="0013706A">
            <w:pPr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  <w:p w:rsidR="002F6565" w:rsidRPr="00DC548B" w:rsidRDefault="002F6565" w:rsidP="0013706A">
            <w:pPr>
              <w:rPr>
                <w:sz w:val="20"/>
              </w:rPr>
            </w:pPr>
            <w:r w:rsidRPr="00DC548B">
              <w:rPr>
                <w:sz w:val="20"/>
              </w:rPr>
              <w:t>__________________________________________</w:t>
            </w:r>
            <w:r w:rsidR="00DC548B">
              <w:rPr>
                <w:sz w:val="20"/>
              </w:rPr>
              <w:t>_________</w:t>
            </w:r>
          </w:p>
          <w:p w:rsidR="005137E4" w:rsidRPr="00DC548B" w:rsidRDefault="005137E4" w:rsidP="0013706A">
            <w:pPr>
              <w:rPr>
                <w:sz w:val="20"/>
              </w:rPr>
            </w:pPr>
          </w:p>
          <w:p w:rsidR="006D3A6E" w:rsidRPr="00DC548B" w:rsidRDefault="00B23D39" w:rsidP="0013706A">
            <w:pPr>
              <w:rPr>
                <w:sz w:val="20"/>
              </w:rPr>
            </w:pPr>
            <w:r w:rsidRPr="00DC548B">
              <w:rPr>
                <w:sz w:val="20"/>
              </w:rPr>
              <w:t>vom</w:t>
            </w:r>
            <w:r w:rsidR="00D12522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522" w:rsidRPr="00364B70">
              <w:rPr>
                <w:sz w:val="22"/>
              </w:rPr>
              <w:instrText xml:space="preserve"> FORMTEXT </w:instrText>
            </w:r>
            <w:r w:rsidR="00D12522" w:rsidRPr="00364B70">
              <w:rPr>
                <w:sz w:val="22"/>
              </w:rPr>
            </w:r>
            <w:r w:rsidR="00D12522" w:rsidRPr="00364B70"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D12522" w:rsidRPr="00364B70">
              <w:rPr>
                <w:sz w:val="22"/>
              </w:rPr>
              <w:fldChar w:fldCharType="end"/>
            </w:r>
            <w:r w:rsidR="00D12522" w:rsidRPr="00DC548B">
              <w:rPr>
                <w:sz w:val="20"/>
              </w:rPr>
              <w:t xml:space="preserve"> </w:t>
            </w:r>
            <w:r w:rsidR="006D3A6E" w:rsidRPr="00DC548B">
              <w:rPr>
                <w:sz w:val="20"/>
              </w:rPr>
              <w:t xml:space="preserve">(Monat/Jahr) bis </w:t>
            </w:r>
            <w:r w:rsidR="00D12522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522" w:rsidRPr="00364B70">
              <w:rPr>
                <w:sz w:val="22"/>
              </w:rPr>
              <w:instrText xml:space="preserve"> FORMTEXT </w:instrText>
            </w:r>
            <w:r w:rsidR="00D12522" w:rsidRPr="00364B70">
              <w:rPr>
                <w:sz w:val="22"/>
              </w:rPr>
            </w:r>
            <w:r w:rsidR="00D12522" w:rsidRPr="00364B70">
              <w:rPr>
                <w:sz w:val="22"/>
              </w:rPr>
              <w:fldChar w:fldCharType="separate"/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sz w:val="22"/>
              </w:rPr>
              <w:fldChar w:fldCharType="end"/>
            </w:r>
            <w:r w:rsidR="006D3A6E" w:rsidRPr="00DC548B">
              <w:rPr>
                <w:sz w:val="20"/>
              </w:rPr>
              <w:t xml:space="preserve"> (Monat/Jahr)</w:t>
            </w:r>
          </w:p>
          <w:p w:rsidR="00462FE2" w:rsidRPr="00DC548B" w:rsidRDefault="00462FE2" w:rsidP="0013706A">
            <w:pPr>
              <w:rPr>
                <w:sz w:val="20"/>
              </w:rPr>
            </w:pPr>
          </w:p>
          <w:p w:rsidR="00462FE2" w:rsidRPr="00DC548B" w:rsidRDefault="00462FE2" w:rsidP="0013706A">
            <w:pPr>
              <w:rPr>
                <w:sz w:val="20"/>
              </w:rPr>
            </w:pPr>
          </w:p>
          <w:p w:rsidR="005137E4" w:rsidRPr="00DC548B" w:rsidRDefault="002F6565" w:rsidP="00462FE2">
            <w:pPr>
              <w:rPr>
                <w:sz w:val="20"/>
              </w:rPr>
            </w:pPr>
            <w:r w:rsidRPr="00DC548B">
              <w:rPr>
                <w:sz w:val="20"/>
              </w:rPr>
              <w:t>ggf. weitere Kita</w:t>
            </w:r>
            <w:r w:rsidR="007A529D">
              <w:rPr>
                <w:sz w:val="20"/>
              </w:rPr>
              <w:t xml:space="preserve"> (Name)</w:t>
            </w:r>
            <w:r w:rsidRPr="00DC548B">
              <w:rPr>
                <w:sz w:val="20"/>
              </w:rPr>
              <w:t>:</w:t>
            </w:r>
            <w:r w:rsidR="00D12522" w:rsidRPr="00364B70">
              <w:rPr>
                <w:sz w:val="22"/>
              </w:rPr>
              <w:t xml:space="preserve"> </w:t>
            </w:r>
            <w:r w:rsidR="00D12522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522" w:rsidRPr="00364B70">
              <w:rPr>
                <w:sz w:val="22"/>
              </w:rPr>
              <w:instrText xml:space="preserve"> FORMTEXT </w:instrText>
            </w:r>
            <w:r w:rsidR="00D12522" w:rsidRPr="00364B70">
              <w:rPr>
                <w:sz w:val="22"/>
              </w:rPr>
            </w:r>
            <w:r w:rsidR="00D12522" w:rsidRPr="00364B70">
              <w:rPr>
                <w:sz w:val="22"/>
              </w:rPr>
              <w:fldChar w:fldCharType="separate"/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sz w:val="22"/>
              </w:rPr>
              <w:fldChar w:fldCharType="end"/>
            </w:r>
          </w:p>
          <w:p w:rsidR="002F6565" w:rsidRPr="00DC548B" w:rsidRDefault="002F6565" w:rsidP="00462FE2">
            <w:pPr>
              <w:rPr>
                <w:sz w:val="20"/>
              </w:rPr>
            </w:pPr>
          </w:p>
          <w:p w:rsidR="00462FE2" w:rsidRPr="00DC548B" w:rsidRDefault="00462FE2" w:rsidP="00462FE2">
            <w:pPr>
              <w:rPr>
                <w:sz w:val="20"/>
              </w:rPr>
            </w:pPr>
            <w:r w:rsidRPr="00DC548B">
              <w:rPr>
                <w:sz w:val="20"/>
              </w:rPr>
              <w:t>__________________________________</w:t>
            </w:r>
            <w:r w:rsidR="002F6565" w:rsidRPr="00DC548B">
              <w:rPr>
                <w:sz w:val="20"/>
              </w:rPr>
              <w:t>________</w:t>
            </w:r>
            <w:r w:rsidR="00DC548B">
              <w:rPr>
                <w:sz w:val="20"/>
              </w:rPr>
              <w:t>_________</w:t>
            </w:r>
          </w:p>
          <w:p w:rsidR="00462FE2" w:rsidRPr="00DC548B" w:rsidRDefault="00462FE2" w:rsidP="0013706A">
            <w:pPr>
              <w:rPr>
                <w:sz w:val="20"/>
              </w:rPr>
            </w:pPr>
          </w:p>
          <w:p w:rsidR="002F6565" w:rsidRPr="00DC548B" w:rsidRDefault="002F6565" w:rsidP="002F6565">
            <w:pPr>
              <w:rPr>
                <w:sz w:val="20"/>
              </w:rPr>
            </w:pPr>
            <w:r w:rsidRPr="00DC548B">
              <w:rPr>
                <w:sz w:val="20"/>
              </w:rPr>
              <w:t>Adresse:</w:t>
            </w:r>
          </w:p>
          <w:p w:rsidR="002F6565" w:rsidRPr="00DC548B" w:rsidRDefault="00D12522" w:rsidP="002D524E">
            <w:pPr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="002D524E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  <w:p w:rsidR="002F6565" w:rsidRPr="00DC548B" w:rsidRDefault="002F6565" w:rsidP="002F6565">
            <w:pPr>
              <w:rPr>
                <w:sz w:val="20"/>
              </w:rPr>
            </w:pPr>
            <w:r w:rsidRPr="00DC548B">
              <w:rPr>
                <w:sz w:val="20"/>
              </w:rPr>
              <w:t>__________________________________________</w:t>
            </w:r>
            <w:r w:rsidR="00DC548B">
              <w:rPr>
                <w:sz w:val="20"/>
              </w:rPr>
              <w:t>_________</w:t>
            </w:r>
          </w:p>
          <w:p w:rsidR="00462FE2" w:rsidRPr="00DC548B" w:rsidRDefault="00462FE2" w:rsidP="0013706A">
            <w:pPr>
              <w:rPr>
                <w:sz w:val="20"/>
              </w:rPr>
            </w:pPr>
          </w:p>
          <w:p w:rsidR="00462FE2" w:rsidRPr="002F6565" w:rsidRDefault="00462FE2" w:rsidP="0013706A">
            <w:pPr>
              <w:rPr>
                <w:sz w:val="20"/>
              </w:rPr>
            </w:pPr>
            <w:r w:rsidRPr="00DC548B">
              <w:rPr>
                <w:sz w:val="20"/>
              </w:rPr>
              <w:t xml:space="preserve">vom </w:t>
            </w:r>
            <w:r w:rsidR="00D12522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522" w:rsidRPr="00364B70">
              <w:rPr>
                <w:sz w:val="22"/>
              </w:rPr>
              <w:instrText xml:space="preserve"> FORMTEXT </w:instrText>
            </w:r>
            <w:r w:rsidR="00D12522" w:rsidRPr="00364B70">
              <w:rPr>
                <w:sz w:val="22"/>
              </w:rPr>
            </w:r>
            <w:r w:rsidR="00D12522" w:rsidRPr="00364B70">
              <w:rPr>
                <w:sz w:val="22"/>
              </w:rPr>
              <w:fldChar w:fldCharType="separate"/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sz w:val="22"/>
              </w:rPr>
              <w:fldChar w:fldCharType="end"/>
            </w:r>
            <w:r w:rsidR="00D12522" w:rsidRPr="00DC548B">
              <w:rPr>
                <w:sz w:val="20"/>
              </w:rPr>
              <w:t xml:space="preserve"> </w:t>
            </w:r>
            <w:r w:rsidRPr="00DC548B">
              <w:rPr>
                <w:sz w:val="20"/>
              </w:rPr>
              <w:t>(Monat/Jahr) bis</w:t>
            </w:r>
            <w:r w:rsidR="00D12522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2522" w:rsidRPr="00364B70">
              <w:rPr>
                <w:sz w:val="22"/>
              </w:rPr>
              <w:instrText xml:space="preserve"> FORMTEXT </w:instrText>
            </w:r>
            <w:r w:rsidR="00D12522" w:rsidRPr="00364B70">
              <w:rPr>
                <w:sz w:val="22"/>
              </w:rPr>
            </w:r>
            <w:r w:rsidR="00D12522" w:rsidRPr="00364B70">
              <w:rPr>
                <w:sz w:val="22"/>
              </w:rPr>
              <w:fldChar w:fldCharType="separate"/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noProof/>
                <w:sz w:val="22"/>
              </w:rPr>
              <w:t> </w:t>
            </w:r>
            <w:r w:rsidR="00D12522" w:rsidRPr="00364B70">
              <w:rPr>
                <w:sz w:val="22"/>
              </w:rPr>
              <w:fldChar w:fldCharType="end"/>
            </w:r>
            <w:r w:rsidR="00D12522" w:rsidRPr="00DC548B">
              <w:rPr>
                <w:sz w:val="20"/>
              </w:rPr>
              <w:t xml:space="preserve"> </w:t>
            </w:r>
            <w:r w:rsidRPr="00DC548B">
              <w:rPr>
                <w:sz w:val="20"/>
              </w:rPr>
              <w:t>(Monat/Jahr)</w:t>
            </w:r>
          </w:p>
        </w:tc>
      </w:tr>
      <w:tr w:rsidR="00D33B90" w:rsidTr="005C4312">
        <w:trPr>
          <w:trHeight w:val="403"/>
        </w:trPr>
        <w:tc>
          <w:tcPr>
            <w:tcW w:w="2127" w:type="dxa"/>
            <w:shd w:val="clear" w:color="auto" w:fill="auto"/>
          </w:tcPr>
          <w:p w:rsidR="00C02B84" w:rsidRPr="003C4EF9" w:rsidRDefault="00D33B90" w:rsidP="006D3A6E">
            <w:pPr>
              <w:rPr>
                <w:b/>
              </w:rPr>
            </w:pPr>
            <w:r w:rsidRPr="003C4EF9">
              <w:rPr>
                <w:b/>
              </w:rPr>
              <w:t>Schullaufbahn</w:t>
            </w:r>
          </w:p>
          <w:p w:rsidR="00C02B84" w:rsidRDefault="00C02B84" w:rsidP="00BD7DA2"/>
        </w:tc>
        <w:tc>
          <w:tcPr>
            <w:tcW w:w="7371" w:type="dxa"/>
            <w:shd w:val="clear" w:color="auto" w:fill="auto"/>
          </w:tcPr>
          <w:p w:rsidR="00C02B84" w:rsidRPr="0052106B" w:rsidRDefault="0052106B" w:rsidP="0013706A">
            <w:pPr>
              <w:rPr>
                <w:rFonts w:cs="Arial"/>
                <w:sz w:val="18"/>
              </w:rPr>
            </w:pPr>
            <w:r w:rsidRPr="0052106B">
              <w:rPr>
                <w:sz w:val="22"/>
              </w:rPr>
              <w:t>Wurde das Kind im vergangenen Schuljahr zurückgestellt?</w:t>
            </w:r>
          </w:p>
          <w:p w:rsidR="0052106B" w:rsidRDefault="00B32B0A" w:rsidP="0013706A">
            <w:pPr>
              <w:rPr>
                <w:sz w:val="20"/>
              </w:rPr>
            </w:pPr>
            <w:r w:rsidRPr="00DC548B"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8B">
              <w:rPr>
                <w:b/>
                <w:sz w:val="20"/>
              </w:rPr>
              <w:instrText xml:space="preserve"> FORMCHECKBOX </w:instrText>
            </w:r>
            <w:r w:rsidR="008D4F73">
              <w:rPr>
                <w:b/>
                <w:sz w:val="20"/>
              </w:rPr>
            </w:r>
            <w:r w:rsidR="008D4F73">
              <w:rPr>
                <w:b/>
                <w:sz w:val="20"/>
              </w:rPr>
              <w:fldChar w:fldCharType="separate"/>
            </w:r>
            <w:r w:rsidRPr="00DC548B">
              <w:rPr>
                <w:b/>
                <w:sz w:val="20"/>
              </w:rPr>
              <w:fldChar w:fldCharType="end"/>
            </w:r>
            <w:r w:rsidRPr="00DC548B">
              <w:rPr>
                <w:b/>
                <w:sz w:val="20"/>
              </w:rPr>
              <w:t xml:space="preserve"> </w:t>
            </w:r>
            <w:r w:rsidR="006D3A6E" w:rsidRPr="00DC548B">
              <w:rPr>
                <w:rFonts w:cs="Arial"/>
                <w:sz w:val="20"/>
              </w:rPr>
              <w:t>nein</w:t>
            </w:r>
            <w:r w:rsidR="002F6565" w:rsidRPr="00DC548B">
              <w:rPr>
                <w:sz w:val="20"/>
              </w:rPr>
              <w:t xml:space="preserve"> </w:t>
            </w:r>
          </w:p>
          <w:p w:rsidR="0052106B" w:rsidRDefault="0052106B" w:rsidP="0013706A">
            <w:pPr>
              <w:rPr>
                <w:sz w:val="20"/>
              </w:rPr>
            </w:pPr>
          </w:p>
          <w:p w:rsidR="00DA1A9A" w:rsidRDefault="00B32B0A" w:rsidP="0013706A">
            <w:pPr>
              <w:rPr>
                <w:sz w:val="22"/>
              </w:rPr>
            </w:pPr>
            <w:r w:rsidRPr="00DC548B"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48B">
              <w:rPr>
                <w:b/>
                <w:sz w:val="20"/>
              </w:rPr>
              <w:instrText xml:space="preserve"> FORMCHECKBOX </w:instrText>
            </w:r>
            <w:r w:rsidR="008D4F73">
              <w:rPr>
                <w:b/>
                <w:sz w:val="20"/>
              </w:rPr>
            </w:r>
            <w:r w:rsidR="008D4F73">
              <w:rPr>
                <w:b/>
                <w:sz w:val="20"/>
              </w:rPr>
              <w:fldChar w:fldCharType="separate"/>
            </w:r>
            <w:r w:rsidRPr="00DC548B">
              <w:rPr>
                <w:b/>
                <w:sz w:val="20"/>
              </w:rPr>
              <w:fldChar w:fldCharType="end"/>
            </w:r>
            <w:r w:rsidR="0052106B">
              <w:rPr>
                <w:sz w:val="20"/>
              </w:rPr>
              <w:t xml:space="preserve"> ja; in welcher Einrichtung? </w:t>
            </w:r>
            <w:r w:rsidR="0052106B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106B" w:rsidRPr="00364B70">
              <w:rPr>
                <w:sz w:val="22"/>
              </w:rPr>
              <w:instrText xml:space="preserve"> FORMTEXT </w:instrText>
            </w:r>
            <w:r w:rsidR="0052106B" w:rsidRPr="00364B70">
              <w:rPr>
                <w:sz w:val="22"/>
              </w:rPr>
            </w:r>
            <w:r w:rsidR="0052106B" w:rsidRPr="00364B70">
              <w:rPr>
                <w:sz w:val="22"/>
              </w:rPr>
              <w:fldChar w:fldCharType="separate"/>
            </w:r>
            <w:r w:rsidR="0052106B" w:rsidRPr="00364B70">
              <w:rPr>
                <w:noProof/>
                <w:sz w:val="22"/>
              </w:rPr>
              <w:t> </w:t>
            </w:r>
            <w:r w:rsidR="0052106B" w:rsidRPr="00364B70">
              <w:rPr>
                <w:noProof/>
                <w:sz w:val="22"/>
              </w:rPr>
              <w:t> </w:t>
            </w:r>
            <w:r w:rsidR="0052106B" w:rsidRPr="00364B70">
              <w:rPr>
                <w:noProof/>
                <w:sz w:val="22"/>
              </w:rPr>
              <w:t> </w:t>
            </w:r>
            <w:r w:rsidR="0052106B" w:rsidRPr="00364B70">
              <w:rPr>
                <w:noProof/>
                <w:sz w:val="22"/>
              </w:rPr>
              <w:t> </w:t>
            </w:r>
            <w:r w:rsidR="0052106B" w:rsidRPr="00364B70">
              <w:rPr>
                <w:noProof/>
                <w:sz w:val="22"/>
              </w:rPr>
              <w:t> </w:t>
            </w:r>
            <w:r w:rsidR="0052106B" w:rsidRPr="00364B70">
              <w:rPr>
                <w:sz w:val="22"/>
              </w:rPr>
              <w:fldChar w:fldCharType="end"/>
            </w:r>
          </w:p>
          <w:p w:rsidR="0052106B" w:rsidRDefault="0052106B" w:rsidP="0013706A">
            <w:pPr>
              <w:rPr>
                <w:sz w:val="22"/>
              </w:rPr>
            </w:pPr>
          </w:p>
          <w:p w:rsidR="006D3A6E" w:rsidRDefault="0052106B" w:rsidP="0052106B">
            <w:pPr>
              <w:rPr>
                <w:sz w:val="20"/>
              </w:rPr>
            </w:pPr>
            <w:r>
              <w:rPr>
                <w:sz w:val="20"/>
              </w:rPr>
              <w:t>Schwerpunkt der erfolgten Fördermaßnahmen und Entwicklung des Kindes:</w:t>
            </w:r>
          </w:p>
          <w:p w:rsidR="0052106B" w:rsidRPr="00DC548B" w:rsidRDefault="0052106B" w:rsidP="0052106B">
            <w:pPr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:rsidR="00460FE3" w:rsidRDefault="00460FE3" w:rsidP="00B23D39">
      <w:pPr>
        <w:jc w:val="both"/>
      </w:pPr>
    </w:p>
    <w:p w:rsidR="00DE06DE" w:rsidRPr="002F6565" w:rsidRDefault="0052106B" w:rsidP="002F6565">
      <w:pPr>
        <w:numPr>
          <w:ilvl w:val="0"/>
          <w:numId w:val="2"/>
        </w:numPr>
        <w:rPr>
          <w:b/>
          <w:szCs w:val="24"/>
        </w:rPr>
      </w:pPr>
      <w:r>
        <w:rPr>
          <w:b/>
        </w:rPr>
        <w:t>Was kann das Kind?</w:t>
      </w:r>
    </w:p>
    <w:p w:rsidR="002F6565" w:rsidRPr="002F6565" w:rsidRDefault="002F6565" w:rsidP="002F6565">
      <w:pPr>
        <w:ind w:left="720"/>
        <w:rPr>
          <w:b/>
          <w:szCs w:val="24"/>
        </w:rPr>
      </w:pPr>
    </w:p>
    <w:tbl>
      <w:tblPr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7"/>
        <w:gridCol w:w="7123"/>
      </w:tblGrid>
      <w:tr w:rsidR="00774066" w:rsidTr="00774066">
        <w:tc>
          <w:tcPr>
            <w:tcW w:w="2269" w:type="dxa"/>
            <w:shd w:val="clear" w:color="auto" w:fill="auto"/>
          </w:tcPr>
          <w:p w:rsidR="00774066" w:rsidRPr="00536782" w:rsidRDefault="00774066" w:rsidP="0052106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Stärken, Begabungen, Interessen</w:t>
            </w:r>
          </w:p>
        </w:tc>
        <w:tc>
          <w:tcPr>
            <w:tcW w:w="7261" w:type="dxa"/>
            <w:shd w:val="clear" w:color="auto" w:fill="auto"/>
          </w:tcPr>
          <w:p w:rsidR="00774066" w:rsidRPr="00536782" w:rsidRDefault="00774066" w:rsidP="0052106B">
            <w:pPr>
              <w:rPr>
                <w:b/>
                <w:szCs w:val="24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2106B" w:rsidTr="00B25823">
        <w:tc>
          <w:tcPr>
            <w:tcW w:w="9530" w:type="dxa"/>
            <w:gridSpan w:val="2"/>
            <w:shd w:val="clear" w:color="auto" w:fill="auto"/>
          </w:tcPr>
          <w:p w:rsidR="0052106B" w:rsidRPr="0052106B" w:rsidRDefault="0052106B" w:rsidP="0052106B">
            <w:pPr>
              <w:rPr>
                <w:b/>
                <w:szCs w:val="24"/>
              </w:rPr>
            </w:pPr>
            <w:r w:rsidRPr="00536782">
              <w:rPr>
                <w:b/>
                <w:szCs w:val="24"/>
              </w:rPr>
              <w:t>Körperliche Entwicklung</w:t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 xml:space="preserve">Grobmotorik 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Feinmotorik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2106B" w:rsidTr="00B25823">
        <w:tc>
          <w:tcPr>
            <w:tcW w:w="9530" w:type="dxa"/>
            <w:gridSpan w:val="2"/>
            <w:shd w:val="clear" w:color="auto" w:fill="auto"/>
          </w:tcPr>
          <w:p w:rsidR="0052106B" w:rsidRPr="0052106B" w:rsidRDefault="0052106B" w:rsidP="00B2018C">
            <w:pPr>
              <w:jc w:val="both"/>
              <w:rPr>
                <w:b/>
                <w:szCs w:val="24"/>
              </w:rPr>
            </w:pPr>
            <w:r w:rsidRPr="00536782">
              <w:rPr>
                <w:b/>
                <w:szCs w:val="24"/>
              </w:rPr>
              <w:t>Sprache</w:t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52106B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Aussprache</w:t>
            </w:r>
            <w:r w:rsidR="00E02CDF" w:rsidRPr="00536782">
              <w:rPr>
                <w:szCs w:val="24"/>
              </w:rPr>
              <w:t>/ Lautbildung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Wortschatz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Grammatik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Hörverstehen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:rsidR="005C4312" w:rsidRDefault="005C4312">
      <w:pPr>
        <w:rPr>
          <w:sz w:val="20"/>
          <w:szCs w:val="24"/>
        </w:rPr>
      </w:pPr>
      <w:r>
        <w:br w:type="page"/>
      </w:r>
      <w:r w:rsidRPr="00E20FA3">
        <w:rPr>
          <w:sz w:val="20"/>
          <w:szCs w:val="24"/>
        </w:rPr>
        <w:lastRenderedPageBreak/>
        <w:t>Pädagogischer Bericht 1a (</w:t>
      </w:r>
      <w:r w:rsidRPr="005C4312">
        <w:rPr>
          <w:b/>
          <w:sz w:val="20"/>
          <w:szCs w:val="24"/>
        </w:rPr>
        <w:fldChar w:fldCharType="begin"/>
      </w:r>
      <w:r w:rsidRPr="005C4312">
        <w:rPr>
          <w:b/>
          <w:sz w:val="20"/>
          <w:szCs w:val="24"/>
        </w:rPr>
        <w:instrText xml:space="preserve"> REF Schule \h  \* MERGEFORMAT </w:instrText>
      </w:r>
      <w:r w:rsidRPr="005C4312">
        <w:rPr>
          <w:b/>
          <w:sz w:val="20"/>
          <w:szCs w:val="24"/>
        </w:rPr>
      </w:r>
      <w:r w:rsidRPr="005C4312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Pr="005C4312">
        <w:rPr>
          <w:b/>
          <w:sz w:val="20"/>
          <w:szCs w:val="24"/>
        </w:rPr>
        <w:fldChar w:fldCharType="end"/>
      </w:r>
      <w:r w:rsidRPr="00E20FA3">
        <w:rPr>
          <w:sz w:val="20"/>
          <w:szCs w:val="24"/>
        </w:rPr>
        <w:t>) für (</w:t>
      </w:r>
      <w:r w:rsidRPr="009520B1">
        <w:rPr>
          <w:b/>
          <w:sz w:val="20"/>
          <w:szCs w:val="24"/>
        </w:rPr>
        <w:fldChar w:fldCharType="begin"/>
      </w:r>
      <w:r w:rsidRPr="009520B1">
        <w:rPr>
          <w:b/>
          <w:sz w:val="20"/>
          <w:szCs w:val="24"/>
        </w:rPr>
        <w:instrText xml:space="preserve"> REF Nachname \h </w:instrText>
      </w:r>
      <w:r>
        <w:rPr>
          <w:b/>
          <w:sz w:val="20"/>
          <w:szCs w:val="24"/>
        </w:rPr>
        <w:instrText xml:space="preserve"> \* MERGEFORMAT </w:instrText>
      </w:r>
      <w:r w:rsidRPr="009520B1">
        <w:rPr>
          <w:b/>
          <w:sz w:val="20"/>
          <w:szCs w:val="24"/>
        </w:rPr>
      </w:r>
      <w:r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Pr="009520B1">
        <w:rPr>
          <w:b/>
          <w:sz w:val="20"/>
          <w:szCs w:val="24"/>
        </w:rPr>
        <w:fldChar w:fldCharType="end"/>
      </w:r>
      <w:r w:rsidRPr="009520B1">
        <w:rPr>
          <w:b/>
          <w:sz w:val="20"/>
          <w:szCs w:val="24"/>
        </w:rPr>
        <w:t>,</w:t>
      </w:r>
      <w:r w:rsidRPr="009520B1">
        <w:rPr>
          <w:b/>
          <w:sz w:val="20"/>
          <w:szCs w:val="24"/>
        </w:rPr>
        <w:fldChar w:fldCharType="begin"/>
      </w:r>
      <w:r w:rsidRPr="009520B1">
        <w:rPr>
          <w:b/>
          <w:sz w:val="20"/>
          <w:szCs w:val="24"/>
        </w:rPr>
        <w:instrText xml:space="preserve"> REF Vorname \h </w:instrText>
      </w:r>
      <w:r>
        <w:rPr>
          <w:b/>
          <w:sz w:val="20"/>
          <w:szCs w:val="24"/>
        </w:rPr>
        <w:instrText xml:space="preserve"> \* MERGEFORMAT </w:instrText>
      </w:r>
      <w:r w:rsidRPr="009520B1">
        <w:rPr>
          <w:b/>
          <w:sz w:val="20"/>
          <w:szCs w:val="24"/>
        </w:rPr>
      </w:r>
      <w:r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Pr="009520B1">
        <w:rPr>
          <w:b/>
          <w:sz w:val="20"/>
          <w:szCs w:val="24"/>
        </w:rPr>
        <w:fldChar w:fldCharType="end"/>
      </w:r>
      <w:r w:rsidRPr="00E20FA3">
        <w:rPr>
          <w:sz w:val="20"/>
          <w:szCs w:val="24"/>
        </w:rPr>
        <w:t>)</w:t>
      </w:r>
    </w:p>
    <w:p w:rsidR="005C4312" w:rsidRDefault="005C4312"/>
    <w:tbl>
      <w:tblPr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7"/>
        <w:gridCol w:w="7123"/>
      </w:tblGrid>
      <w:tr w:rsidR="0052106B" w:rsidTr="00B25823">
        <w:tc>
          <w:tcPr>
            <w:tcW w:w="9530" w:type="dxa"/>
            <w:gridSpan w:val="2"/>
            <w:shd w:val="clear" w:color="auto" w:fill="auto"/>
          </w:tcPr>
          <w:p w:rsidR="0052106B" w:rsidRPr="0052106B" w:rsidRDefault="0052106B" w:rsidP="00B2018C">
            <w:pPr>
              <w:jc w:val="both"/>
              <w:rPr>
                <w:b/>
                <w:szCs w:val="24"/>
              </w:rPr>
            </w:pPr>
            <w:r w:rsidRPr="00536782">
              <w:rPr>
                <w:b/>
                <w:szCs w:val="24"/>
              </w:rPr>
              <w:t>Mathematik</w:t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Mengen-, Zahlvorstellung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Geometrische Vorstellungen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2106B" w:rsidTr="00B25823">
        <w:tc>
          <w:tcPr>
            <w:tcW w:w="9530" w:type="dxa"/>
            <w:gridSpan w:val="2"/>
            <w:shd w:val="clear" w:color="auto" w:fill="auto"/>
          </w:tcPr>
          <w:p w:rsidR="0052106B" w:rsidRPr="0052106B" w:rsidRDefault="0052106B" w:rsidP="00B2018C">
            <w:pPr>
              <w:jc w:val="both"/>
              <w:rPr>
                <w:b/>
                <w:szCs w:val="24"/>
              </w:rPr>
            </w:pPr>
            <w:r w:rsidRPr="00536782">
              <w:rPr>
                <w:b/>
                <w:szCs w:val="24"/>
              </w:rPr>
              <w:t>Wahrnehmung</w:t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visuell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akustisch</w:t>
            </w:r>
          </w:p>
        </w:tc>
        <w:tc>
          <w:tcPr>
            <w:tcW w:w="7261" w:type="dxa"/>
            <w:shd w:val="clear" w:color="auto" w:fill="auto"/>
          </w:tcPr>
          <w:p w:rsidR="00E02CDF" w:rsidRDefault="00D12522" w:rsidP="00B2018C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2106B" w:rsidTr="00B25823">
        <w:tc>
          <w:tcPr>
            <w:tcW w:w="9530" w:type="dxa"/>
            <w:gridSpan w:val="2"/>
            <w:shd w:val="clear" w:color="auto" w:fill="auto"/>
          </w:tcPr>
          <w:p w:rsidR="0052106B" w:rsidRPr="0052106B" w:rsidRDefault="0052106B" w:rsidP="00B2018C">
            <w:pPr>
              <w:jc w:val="both"/>
              <w:rPr>
                <w:b/>
                <w:szCs w:val="24"/>
              </w:rPr>
            </w:pPr>
            <w:r w:rsidRPr="00536782">
              <w:rPr>
                <w:b/>
                <w:szCs w:val="24"/>
              </w:rPr>
              <w:t>Verhalten/ Arbeitsverhalten</w:t>
            </w:r>
          </w:p>
        </w:tc>
      </w:tr>
      <w:tr w:rsidR="00E02CDF" w:rsidRPr="00DF77CA" w:rsidTr="005C4312">
        <w:tc>
          <w:tcPr>
            <w:tcW w:w="2269" w:type="dxa"/>
            <w:shd w:val="clear" w:color="auto" w:fill="auto"/>
          </w:tcPr>
          <w:p w:rsidR="00E02CDF" w:rsidRPr="00536782" w:rsidRDefault="0052106B" w:rsidP="00E858DC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Soziale Kompetenzen</w:t>
            </w:r>
          </w:p>
        </w:tc>
        <w:tc>
          <w:tcPr>
            <w:tcW w:w="7261" w:type="dxa"/>
            <w:shd w:val="clear" w:color="auto" w:fill="auto"/>
          </w:tcPr>
          <w:p w:rsidR="00E02CDF" w:rsidRPr="00DF77CA" w:rsidRDefault="00D12522" w:rsidP="00B2018C">
            <w:pPr>
              <w:jc w:val="both"/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RPr="00DF77CA" w:rsidTr="005C4312">
        <w:tc>
          <w:tcPr>
            <w:tcW w:w="2269" w:type="dxa"/>
            <w:shd w:val="clear" w:color="auto" w:fill="auto"/>
          </w:tcPr>
          <w:p w:rsidR="00E858DC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 xml:space="preserve">Interesse, </w:t>
            </w:r>
          </w:p>
          <w:p w:rsidR="00E02CDF" w:rsidRPr="00536782" w:rsidRDefault="00E02CDF" w:rsidP="00E858DC">
            <w:pPr>
              <w:ind w:left="360"/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Motivation</w:t>
            </w:r>
          </w:p>
        </w:tc>
        <w:tc>
          <w:tcPr>
            <w:tcW w:w="7261" w:type="dxa"/>
            <w:shd w:val="clear" w:color="auto" w:fill="auto"/>
          </w:tcPr>
          <w:p w:rsidR="00E02CDF" w:rsidRPr="00DF77CA" w:rsidRDefault="00D12522" w:rsidP="00B2018C">
            <w:pPr>
              <w:jc w:val="both"/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E02CDF" w:rsidRPr="00DF77CA" w:rsidTr="005C4312">
        <w:tc>
          <w:tcPr>
            <w:tcW w:w="2269" w:type="dxa"/>
            <w:shd w:val="clear" w:color="auto" w:fill="auto"/>
          </w:tcPr>
          <w:p w:rsidR="00E02CDF" w:rsidRPr="00536782" w:rsidRDefault="00E02CDF" w:rsidP="00B2018C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536782">
              <w:rPr>
                <w:szCs w:val="24"/>
              </w:rPr>
              <w:t>Ausdauer</w:t>
            </w:r>
          </w:p>
        </w:tc>
        <w:tc>
          <w:tcPr>
            <w:tcW w:w="7261" w:type="dxa"/>
            <w:shd w:val="clear" w:color="auto" w:fill="auto"/>
          </w:tcPr>
          <w:p w:rsidR="00E02CDF" w:rsidRPr="00DF77CA" w:rsidRDefault="00D12522" w:rsidP="00B2018C">
            <w:pPr>
              <w:jc w:val="both"/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:rsidR="00DC548B" w:rsidRDefault="00DC548B" w:rsidP="006D3A6E">
      <w:pPr>
        <w:jc w:val="both"/>
      </w:pPr>
    </w:p>
    <w:p w:rsidR="00B94018" w:rsidRDefault="00B94018" w:rsidP="00BF4152">
      <w:pPr>
        <w:jc w:val="both"/>
      </w:pPr>
    </w:p>
    <w:p w:rsidR="00774066" w:rsidRDefault="00774066" w:rsidP="00BF415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Familiäre Situation</w:t>
      </w:r>
    </w:p>
    <w:p w:rsidR="00774066" w:rsidRDefault="00774066" w:rsidP="00774066">
      <w:pPr>
        <w:ind w:left="720"/>
        <w:jc w:val="both"/>
        <w:rPr>
          <w:sz w:val="16"/>
        </w:rPr>
      </w:pPr>
      <w:r w:rsidRPr="00774066">
        <w:rPr>
          <w:sz w:val="16"/>
        </w:rPr>
        <w:t>Geschwister</w:t>
      </w:r>
      <w:r w:rsidR="00A35CE4">
        <w:rPr>
          <w:sz w:val="16"/>
        </w:rPr>
        <w:t xml:space="preserve">, </w:t>
      </w:r>
      <w:proofErr w:type="gramStart"/>
      <w:r w:rsidR="00A35CE4">
        <w:rPr>
          <w:sz w:val="16"/>
        </w:rPr>
        <w:t xml:space="preserve">Eltern, </w:t>
      </w:r>
      <w:r>
        <w:rPr>
          <w:sz w:val="16"/>
        </w:rPr>
        <w:t xml:space="preserve"> Bezugspersonen</w:t>
      </w:r>
      <w:proofErr w:type="gramEnd"/>
      <w:r w:rsidR="00A35CE4">
        <w:rPr>
          <w:sz w:val="16"/>
        </w:rPr>
        <w:t xml:space="preserve">, </w:t>
      </w:r>
      <w:r>
        <w:rPr>
          <w:sz w:val="16"/>
        </w:rPr>
        <w:t>Haustiere</w:t>
      </w:r>
      <w:r w:rsidR="00A35CE4">
        <w:rPr>
          <w:sz w:val="16"/>
        </w:rPr>
        <w:t xml:space="preserve">, </w:t>
      </w:r>
      <w:r>
        <w:rPr>
          <w:sz w:val="16"/>
        </w:rPr>
        <w:t>Freizeitaktivitäten</w:t>
      </w:r>
      <w:r w:rsidR="00A35CE4">
        <w:rPr>
          <w:sz w:val="16"/>
        </w:rPr>
        <w:t>,</w:t>
      </w:r>
      <w:r>
        <w:rPr>
          <w:sz w:val="16"/>
        </w:rPr>
        <w:t xml:space="preserve"> Besonderheiten</w:t>
      </w:r>
      <w:r w:rsidR="00A35CE4">
        <w:rPr>
          <w:sz w:val="16"/>
        </w:rPr>
        <w:t>,</w:t>
      </w:r>
      <w:r>
        <w:rPr>
          <w:sz w:val="16"/>
        </w:rPr>
        <w:t xml:space="preserve"> Tagesablauf/ Rituale</w:t>
      </w:r>
      <w:r w:rsidR="00A35CE4">
        <w:rPr>
          <w:sz w:val="16"/>
        </w:rPr>
        <w:t xml:space="preserve">, </w:t>
      </w:r>
      <w:r>
        <w:rPr>
          <w:sz w:val="16"/>
        </w:rPr>
        <w:t>bevorzugte Sprache im häuslichen Umfeld</w:t>
      </w:r>
    </w:p>
    <w:p w:rsidR="00774066" w:rsidRDefault="00774066" w:rsidP="00774066">
      <w:pPr>
        <w:jc w:val="both"/>
        <w:rPr>
          <w:sz w:val="16"/>
        </w:rPr>
      </w:pPr>
    </w:p>
    <w:p w:rsidR="00774066" w:rsidRDefault="00774066" w:rsidP="00774066">
      <w:pPr>
        <w:jc w:val="both"/>
        <w:rPr>
          <w:sz w:val="16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774066" w:rsidRDefault="00774066" w:rsidP="00774066">
      <w:pPr>
        <w:ind w:left="720"/>
        <w:jc w:val="both"/>
        <w:rPr>
          <w:sz w:val="16"/>
        </w:rPr>
      </w:pPr>
    </w:p>
    <w:p w:rsidR="00774066" w:rsidRPr="00774066" w:rsidRDefault="00774066" w:rsidP="00774066">
      <w:pPr>
        <w:ind w:left="720"/>
        <w:jc w:val="both"/>
        <w:rPr>
          <w:sz w:val="16"/>
        </w:rPr>
      </w:pPr>
    </w:p>
    <w:p w:rsidR="00D33B90" w:rsidRPr="00E829A4" w:rsidRDefault="00D33B90" w:rsidP="00BF4152">
      <w:pPr>
        <w:numPr>
          <w:ilvl w:val="0"/>
          <w:numId w:val="2"/>
        </w:numPr>
        <w:jc w:val="both"/>
        <w:rPr>
          <w:b/>
        </w:rPr>
      </w:pPr>
      <w:r w:rsidRPr="00E829A4">
        <w:rPr>
          <w:b/>
        </w:rPr>
        <w:t>Bereits erfolgte Fördermaßnahmen</w:t>
      </w:r>
      <w:r w:rsidR="00B94018" w:rsidRPr="00E829A4">
        <w:rPr>
          <w:b/>
        </w:rPr>
        <w:t xml:space="preserve"> und deren Wirksamkeit</w:t>
      </w:r>
    </w:p>
    <w:p w:rsidR="00B94018" w:rsidRDefault="00B94018" w:rsidP="00B94018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394"/>
        <w:gridCol w:w="2693"/>
      </w:tblGrid>
      <w:tr w:rsidR="0050283B" w:rsidTr="005C4312">
        <w:tc>
          <w:tcPr>
            <w:tcW w:w="2411" w:type="dxa"/>
            <w:shd w:val="clear" w:color="auto" w:fill="E0E0E0"/>
          </w:tcPr>
          <w:p w:rsidR="0050283B" w:rsidRPr="003C4EF9" w:rsidRDefault="0050283B" w:rsidP="003C4EF9">
            <w:pPr>
              <w:jc w:val="center"/>
              <w:rPr>
                <w:b/>
              </w:rPr>
            </w:pPr>
            <w:r w:rsidRPr="003C4EF9">
              <w:rPr>
                <w:b/>
              </w:rPr>
              <w:t>WO?</w:t>
            </w:r>
          </w:p>
        </w:tc>
        <w:tc>
          <w:tcPr>
            <w:tcW w:w="4394" w:type="dxa"/>
            <w:shd w:val="clear" w:color="auto" w:fill="E0E0E0"/>
          </w:tcPr>
          <w:p w:rsidR="0050283B" w:rsidRPr="003C4EF9" w:rsidRDefault="0050283B" w:rsidP="003C4EF9">
            <w:pPr>
              <w:jc w:val="center"/>
              <w:rPr>
                <w:b/>
              </w:rPr>
            </w:pPr>
            <w:r w:rsidRPr="003C4EF9">
              <w:rPr>
                <w:b/>
              </w:rPr>
              <w:t>Was?</w:t>
            </w:r>
          </w:p>
          <w:p w:rsidR="0050283B" w:rsidRPr="003C4EF9" w:rsidRDefault="0050283B" w:rsidP="003C4E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</w:t>
            </w:r>
            <w:r w:rsidRPr="003C4EF9">
              <w:rPr>
                <w:sz w:val="16"/>
                <w:szCs w:val="16"/>
              </w:rPr>
              <w:t>gf. Zeitraum und -umfang)</w:t>
            </w:r>
          </w:p>
        </w:tc>
        <w:tc>
          <w:tcPr>
            <w:tcW w:w="2693" w:type="dxa"/>
            <w:shd w:val="clear" w:color="auto" w:fill="E0E0E0"/>
          </w:tcPr>
          <w:p w:rsidR="0050283B" w:rsidRPr="003C4EF9" w:rsidRDefault="0050283B" w:rsidP="003C4EF9">
            <w:pPr>
              <w:jc w:val="center"/>
              <w:rPr>
                <w:b/>
              </w:rPr>
            </w:pPr>
            <w:r w:rsidRPr="003C4EF9">
              <w:rPr>
                <w:b/>
              </w:rPr>
              <w:t>Ergebnis /</w:t>
            </w:r>
          </w:p>
          <w:p w:rsidR="0050283B" w:rsidRPr="003C4EF9" w:rsidRDefault="0050283B" w:rsidP="003C4EF9">
            <w:pPr>
              <w:jc w:val="center"/>
              <w:rPr>
                <w:b/>
              </w:rPr>
            </w:pPr>
            <w:r w:rsidRPr="003C4EF9">
              <w:rPr>
                <w:b/>
              </w:rPr>
              <w:t>Bemerkung</w:t>
            </w:r>
          </w:p>
        </w:tc>
      </w:tr>
      <w:tr w:rsidR="0050283B" w:rsidTr="005C4312">
        <w:tc>
          <w:tcPr>
            <w:tcW w:w="2411" w:type="dxa"/>
            <w:shd w:val="clear" w:color="auto" w:fill="auto"/>
          </w:tcPr>
          <w:p w:rsidR="0050283B" w:rsidRDefault="0050283B" w:rsidP="00B94018">
            <w:r>
              <w:t>Kindergarten</w:t>
            </w:r>
          </w:p>
        </w:tc>
        <w:tc>
          <w:tcPr>
            <w:tcW w:w="4394" w:type="dxa"/>
            <w:shd w:val="clear" w:color="auto" w:fill="auto"/>
          </w:tcPr>
          <w:p w:rsidR="0050283B" w:rsidRDefault="00D12522" w:rsidP="00462FE2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  <w:p w:rsidR="0050283B" w:rsidRDefault="0050283B" w:rsidP="00462FE2"/>
        </w:tc>
        <w:tc>
          <w:tcPr>
            <w:tcW w:w="2693" w:type="dxa"/>
            <w:shd w:val="clear" w:color="auto" w:fill="auto"/>
          </w:tcPr>
          <w:p w:rsidR="0050283B" w:rsidRDefault="00D12522" w:rsidP="003C4EF9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774066" w:rsidTr="005C4312">
        <w:tc>
          <w:tcPr>
            <w:tcW w:w="2411" w:type="dxa"/>
            <w:shd w:val="clear" w:color="auto" w:fill="auto"/>
          </w:tcPr>
          <w:p w:rsidR="00774066" w:rsidRDefault="00774066" w:rsidP="00B94018">
            <w:r>
              <w:t>Eltern</w:t>
            </w:r>
          </w:p>
          <w:p w:rsidR="00774066" w:rsidRDefault="00774066" w:rsidP="00B94018"/>
        </w:tc>
        <w:tc>
          <w:tcPr>
            <w:tcW w:w="4394" w:type="dxa"/>
            <w:shd w:val="clear" w:color="auto" w:fill="auto"/>
          </w:tcPr>
          <w:p w:rsidR="00774066" w:rsidRPr="00364B70" w:rsidRDefault="00774066" w:rsidP="00462FE2">
            <w:pPr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74066" w:rsidRPr="00364B70" w:rsidRDefault="00774066" w:rsidP="003C4EF9">
            <w:pPr>
              <w:jc w:val="both"/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50283B" w:rsidTr="005C4312">
        <w:tc>
          <w:tcPr>
            <w:tcW w:w="2411" w:type="dxa"/>
            <w:shd w:val="clear" w:color="auto" w:fill="auto"/>
          </w:tcPr>
          <w:p w:rsidR="0050283B" w:rsidRDefault="00774066" w:rsidP="00B94018">
            <w:r>
              <w:t>M</w:t>
            </w:r>
            <w:r w:rsidR="0050283B">
              <w:t>a</w:t>
            </w:r>
            <w:r w:rsidR="004160F4">
              <w:t>ß</w:t>
            </w:r>
            <w:r w:rsidR="0050283B">
              <w:t>nahmen</w:t>
            </w:r>
            <w:r>
              <w:t xml:space="preserve"> außerhalb des </w:t>
            </w:r>
            <w:proofErr w:type="spellStart"/>
            <w:r>
              <w:t>KiGas</w:t>
            </w:r>
            <w:proofErr w:type="spellEnd"/>
            <w:r>
              <w:t>/ der KiTa</w:t>
            </w:r>
          </w:p>
          <w:p w:rsidR="00774066" w:rsidRDefault="00774066" w:rsidP="00B94018"/>
        </w:tc>
        <w:tc>
          <w:tcPr>
            <w:tcW w:w="4394" w:type="dxa"/>
            <w:shd w:val="clear" w:color="auto" w:fill="auto"/>
          </w:tcPr>
          <w:p w:rsidR="0050283B" w:rsidRDefault="00D12522" w:rsidP="00462FE2">
            <w:pPr>
              <w:rPr>
                <w:sz w:val="20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  <w:p w:rsidR="0050283B" w:rsidRPr="003C4EF9" w:rsidRDefault="0050283B" w:rsidP="00462FE2">
            <w:pPr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0283B" w:rsidRDefault="00D12522" w:rsidP="003C4EF9">
            <w:pPr>
              <w:jc w:val="both"/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774066" w:rsidTr="005C4312">
        <w:tc>
          <w:tcPr>
            <w:tcW w:w="2411" w:type="dxa"/>
            <w:shd w:val="clear" w:color="auto" w:fill="auto"/>
          </w:tcPr>
          <w:p w:rsidR="00774066" w:rsidRDefault="00774066" w:rsidP="00B94018">
            <w:r>
              <w:t>Frühkindliche Bildungs- und Frühförderstelle</w:t>
            </w:r>
          </w:p>
          <w:p w:rsidR="00774066" w:rsidRDefault="00774066" w:rsidP="00B94018"/>
        </w:tc>
        <w:tc>
          <w:tcPr>
            <w:tcW w:w="4394" w:type="dxa"/>
            <w:shd w:val="clear" w:color="auto" w:fill="auto"/>
          </w:tcPr>
          <w:p w:rsidR="00774066" w:rsidRPr="00364B70" w:rsidRDefault="00774066" w:rsidP="00462FE2">
            <w:pPr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74066" w:rsidRPr="00364B70" w:rsidRDefault="00774066" w:rsidP="003C4EF9">
            <w:pPr>
              <w:jc w:val="both"/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</w:tbl>
    <w:p w:rsidR="005C4312" w:rsidRDefault="005C4312" w:rsidP="005C4312">
      <w:pPr>
        <w:jc w:val="both"/>
      </w:pPr>
    </w:p>
    <w:p w:rsidR="00B23D39" w:rsidRDefault="005C4312" w:rsidP="005C4312">
      <w:pPr>
        <w:jc w:val="both"/>
        <w:rPr>
          <w:sz w:val="20"/>
          <w:szCs w:val="24"/>
        </w:rPr>
      </w:pPr>
      <w:r>
        <w:br w:type="page"/>
      </w:r>
      <w:r w:rsidRPr="00E20FA3">
        <w:rPr>
          <w:sz w:val="20"/>
          <w:szCs w:val="24"/>
        </w:rPr>
        <w:lastRenderedPageBreak/>
        <w:t>Pädagogischer Bericht 1a (</w:t>
      </w:r>
      <w:r w:rsidRPr="005C4312">
        <w:rPr>
          <w:b/>
          <w:sz w:val="20"/>
          <w:szCs w:val="24"/>
        </w:rPr>
        <w:fldChar w:fldCharType="begin"/>
      </w:r>
      <w:r w:rsidRPr="005C4312">
        <w:rPr>
          <w:b/>
          <w:sz w:val="20"/>
          <w:szCs w:val="24"/>
        </w:rPr>
        <w:instrText xml:space="preserve"> REF Schule \h  \* MERGEFORMAT </w:instrText>
      </w:r>
      <w:r w:rsidRPr="005C4312">
        <w:rPr>
          <w:b/>
          <w:sz w:val="20"/>
          <w:szCs w:val="24"/>
        </w:rPr>
      </w:r>
      <w:r w:rsidRPr="005C4312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Pr="005C4312">
        <w:rPr>
          <w:b/>
          <w:sz w:val="20"/>
          <w:szCs w:val="24"/>
        </w:rPr>
        <w:fldChar w:fldCharType="end"/>
      </w:r>
      <w:r w:rsidRPr="00E20FA3">
        <w:rPr>
          <w:sz w:val="20"/>
          <w:szCs w:val="24"/>
        </w:rPr>
        <w:t>) für (</w:t>
      </w:r>
      <w:r w:rsidRPr="009520B1">
        <w:rPr>
          <w:b/>
          <w:sz w:val="20"/>
          <w:szCs w:val="24"/>
        </w:rPr>
        <w:fldChar w:fldCharType="begin"/>
      </w:r>
      <w:r w:rsidRPr="009520B1">
        <w:rPr>
          <w:b/>
          <w:sz w:val="20"/>
          <w:szCs w:val="24"/>
        </w:rPr>
        <w:instrText xml:space="preserve"> REF Nachname \h </w:instrText>
      </w:r>
      <w:r>
        <w:rPr>
          <w:b/>
          <w:sz w:val="20"/>
          <w:szCs w:val="24"/>
        </w:rPr>
        <w:instrText xml:space="preserve"> \* MERGEFORMAT </w:instrText>
      </w:r>
      <w:r w:rsidRPr="009520B1">
        <w:rPr>
          <w:b/>
          <w:sz w:val="20"/>
          <w:szCs w:val="24"/>
        </w:rPr>
      </w:r>
      <w:r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Pr="009520B1">
        <w:rPr>
          <w:b/>
          <w:sz w:val="20"/>
          <w:szCs w:val="24"/>
        </w:rPr>
        <w:fldChar w:fldCharType="end"/>
      </w:r>
      <w:r w:rsidRPr="009520B1">
        <w:rPr>
          <w:b/>
          <w:sz w:val="20"/>
          <w:szCs w:val="24"/>
        </w:rPr>
        <w:t>,</w:t>
      </w:r>
      <w:r w:rsidRPr="009520B1">
        <w:rPr>
          <w:b/>
          <w:sz w:val="20"/>
          <w:szCs w:val="24"/>
        </w:rPr>
        <w:fldChar w:fldCharType="begin"/>
      </w:r>
      <w:r w:rsidRPr="009520B1">
        <w:rPr>
          <w:b/>
          <w:sz w:val="20"/>
          <w:szCs w:val="24"/>
        </w:rPr>
        <w:instrText xml:space="preserve"> REF Vorname \h </w:instrText>
      </w:r>
      <w:r>
        <w:rPr>
          <w:b/>
          <w:sz w:val="20"/>
          <w:szCs w:val="24"/>
        </w:rPr>
        <w:instrText xml:space="preserve"> \* MERGEFORMAT </w:instrText>
      </w:r>
      <w:r w:rsidRPr="009520B1">
        <w:rPr>
          <w:b/>
          <w:sz w:val="20"/>
          <w:szCs w:val="24"/>
        </w:rPr>
      </w:r>
      <w:r w:rsidRPr="009520B1">
        <w:rPr>
          <w:b/>
          <w:sz w:val="20"/>
          <w:szCs w:val="24"/>
        </w:rPr>
        <w:fldChar w:fldCharType="separate"/>
      </w:r>
      <w:r w:rsidR="002D524E" w:rsidRPr="002D524E">
        <w:rPr>
          <w:b/>
          <w:noProof/>
          <w:sz w:val="22"/>
        </w:rPr>
        <w:t xml:space="preserve">     </w:t>
      </w:r>
      <w:r w:rsidRPr="009520B1">
        <w:rPr>
          <w:b/>
          <w:sz w:val="20"/>
          <w:szCs w:val="24"/>
        </w:rPr>
        <w:fldChar w:fldCharType="end"/>
      </w:r>
      <w:r w:rsidRPr="00E20FA3">
        <w:rPr>
          <w:sz w:val="20"/>
          <w:szCs w:val="24"/>
        </w:rPr>
        <w:t>)</w:t>
      </w:r>
    </w:p>
    <w:p w:rsidR="005C4312" w:rsidRDefault="005C4312" w:rsidP="00B94018">
      <w:pPr>
        <w:ind w:left="360"/>
        <w:jc w:val="both"/>
      </w:pPr>
    </w:p>
    <w:p w:rsidR="00E829A4" w:rsidRPr="00E829A4" w:rsidRDefault="00B94018" w:rsidP="00590A07">
      <w:pPr>
        <w:numPr>
          <w:ilvl w:val="0"/>
          <w:numId w:val="2"/>
        </w:numPr>
        <w:jc w:val="both"/>
        <w:rPr>
          <w:b/>
        </w:rPr>
      </w:pPr>
      <w:r w:rsidRPr="00E829A4">
        <w:rPr>
          <w:b/>
        </w:rPr>
        <w:t>Bereits existierende</w:t>
      </w:r>
      <w:r w:rsidR="006D3A6E" w:rsidRPr="00E829A4">
        <w:rPr>
          <w:b/>
        </w:rPr>
        <w:t xml:space="preserve"> </w:t>
      </w:r>
      <w:r w:rsidR="005137E4">
        <w:rPr>
          <w:b/>
        </w:rPr>
        <w:t>(</w:t>
      </w:r>
      <w:r w:rsidR="006D3A6E" w:rsidRPr="00E829A4">
        <w:rPr>
          <w:b/>
        </w:rPr>
        <w:t>diagnostische</w:t>
      </w:r>
      <w:r w:rsidR="005137E4">
        <w:rPr>
          <w:b/>
        </w:rPr>
        <w:t>)</w:t>
      </w:r>
      <w:r w:rsidR="006D3A6E" w:rsidRPr="00E829A4">
        <w:rPr>
          <w:b/>
        </w:rPr>
        <w:t xml:space="preserve"> Berichte (ggf. Anlage)</w:t>
      </w:r>
    </w:p>
    <w:p w:rsidR="006D3A6E" w:rsidRDefault="00774066" w:rsidP="004160F4">
      <w:pPr>
        <w:ind w:firstLine="708"/>
        <w:rPr>
          <w:sz w:val="16"/>
          <w:szCs w:val="16"/>
        </w:rPr>
      </w:pPr>
      <w:r>
        <w:rPr>
          <w:sz w:val="16"/>
          <w:szCs w:val="16"/>
        </w:rPr>
        <w:t>Ä</w:t>
      </w:r>
      <w:r w:rsidR="00E829A4" w:rsidRPr="004160F4">
        <w:rPr>
          <w:sz w:val="16"/>
          <w:szCs w:val="16"/>
        </w:rPr>
        <w:t xml:space="preserve">rztliche Berichte, </w:t>
      </w:r>
      <w:r w:rsidR="00AB0873" w:rsidRPr="004160F4">
        <w:rPr>
          <w:sz w:val="16"/>
          <w:szCs w:val="16"/>
        </w:rPr>
        <w:t>logopäd</w:t>
      </w:r>
      <w:r w:rsidR="006D3A6E" w:rsidRPr="004160F4">
        <w:rPr>
          <w:sz w:val="16"/>
          <w:szCs w:val="16"/>
        </w:rPr>
        <w:t>ische Berichte</w:t>
      </w:r>
      <w:r>
        <w:rPr>
          <w:sz w:val="16"/>
          <w:szCs w:val="16"/>
        </w:rPr>
        <w:t>, …</w:t>
      </w:r>
    </w:p>
    <w:p w:rsidR="00951E99" w:rsidRPr="004160F4" w:rsidRDefault="00951E99" w:rsidP="004160F4">
      <w:pPr>
        <w:ind w:firstLine="708"/>
        <w:rPr>
          <w:sz w:val="16"/>
          <w:szCs w:val="16"/>
        </w:rPr>
      </w:pPr>
    </w:p>
    <w:p w:rsidR="0056093C" w:rsidRDefault="0056093C" w:rsidP="0056093C">
      <w:pPr>
        <w:rPr>
          <w:sz w:val="20"/>
        </w:rPr>
      </w:pPr>
      <w:r w:rsidRPr="0056093C">
        <w:rPr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093C">
        <w:rPr>
          <w:b/>
          <w:sz w:val="20"/>
          <w:szCs w:val="24"/>
        </w:rPr>
        <w:instrText xml:space="preserve"> FORMCHECKBOX </w:instrText>
      </w:r>
      <w:r w:rsidR="008D4F73">
        <w:rPr>
          <w:b/>
          <w:sz w:val="20"/>
          <w:szCs w:val="24"/>
        </w:rPr>
      </w:r>
      <w:r w:rsidR="008D4F73">
        <w:rPr>
          <w:b/>
          <w:sz w:val="20"/>
          <w:szCs w:val="24"/>
        </w:rPr>
        <w:fldChar w:fldCharType="separate"/>
      </w:r>
      <w:r w:rsidRPr="0056093C">
        <w:rPr>
          <w:b/>
          <w:sz w:val="20"/>
        </w:rPr>
        <w:fldChar w:fldCharType="end"/>
      </w:r>
      <w:r w:rsidRPr="0056093C">
        <w:rPr>
          <w:b/>
          <w:sz w:val="20"/>
        </w:rPr>
        <w:t xml:space="preserve"> </w:t>
      </w:r>
      <w:r w:rsidRPr="0056093C">
        <w:rPr>
          <w:sz w:val="20"/>
        </w:rPr>
        <w:t xml:space="preserve">nein     </w:t>
      </w:r>
    </w:p>
    <w:p w:rsidR="00951E99" w:rsidRPr="0056093C" w:rsidRDefault="00951E99" w:rsidP="0056093C">
      <w:pPr>
        <w:rPr>
          <w:sz w:val="20"/>
        </w:rPr>
      </w:pPr>
    </w:p>
    <w:p w:rsidR="0056093C" w:rsidRPr="0056093C" w:rsidRDefault="0056093C" w:rsidP="0056093C">
      <w:pPr>
        <w:rPr>
          <w:sz w:val="20"/>
        </w:rPr>
      </w:pPr>
      <w:r w:rsidRPr="0056093C">
        <w:rPr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093C">
        <w:rPr>
          <w:b/>
          <w:sz w:val="20"/>
          <w:szCs w:val="24"/>
        </w:rPr>
        <w:instrText xml:space="preserve"> FORMCHECKBOX </w:instrText>
      </w:r>
      <w:r w:rsidR="008D4F73">
        <w:rPr>
          <w:b/>
          <w:sz w:val="20"/>
          <w:szCs w:val="24"/>
        </w:rPr>
      </w:r>
      <w:r w:rsidR="008D4F73">
        <w:rPr>
          <w:b/>
          <w:sz w:val="20"/>
          <w:szCs w:val="24"/>
        </w:rPr>
        <w:fldChar w:fldCharType="separate"/>
      </w:r>
      <w:r w:rsidRPr="0056093C">
        <w:rPr>
          <w:b/>
          <w:sz w:val="20"/>
          <w:szCs w:val="24"/>
        </w:rPr>
        <w:fldChar w:fldCharType="end"/>
      </w:r>
      <w:r w:rsidRPr="0056093C">
        <w:rPr>
          <w:sz w:val="20"/>
        </w:rPr>
        <w:t xml:space="preserve"> ja, Einverständniserklärung der Erziehungsberechtigten liegt vor    </w:t>
      </w:r>
      <w:r w:rsidRPr="0056093C">
        <w:rPr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093C">
        <w:rPr>
          <w:b/>
          <w:sz w:val="20"/>
          <w:szCs w:val="24"/>
        </w:rPr>
        <w:instrText xml:space="preserve"> FORMCHECKBOX </w:instrText>
      </w:r>
      <w:r w:rsidR="008D4F73">
        <w:rPr>
          <w:b/>
          <w:sz w:val="20"/>
          <w:szCs w:val="24"/>
        </w:rPr>
      </w:r>
      <w:r w:rsidR="008D4F73">
        <w:rPr>
          <w:b/>
          <w:sz w:val="20"/>
          <w:szCs w:val="24"/>
        </w:rPr>
        <w:fldChar w:fldCharType="separate"/>
      </w:r>
      <w:r w:rsidRPr="0056093C">
        <w:rPr>
          <w:b/>
          <w:sz w:val="20"/>
        </w:rPr>
        <w:fldChar w:fldCharType="end"/>
      </w:r>
      <w:r w:rsidRPr="0056093C">
        <w:rPr>
          <w:b/>
          <w:sz w:val="20"/>
        </w:rPr>
        <w:t xml:space="preserve"> </w:t>
      </w:r>
    </w:p>
    <w:p w:rsidR="0056093C" w:rsidRDefault="0056093C" w:rsidP="003D2DC7">
      <w:pPr>
        <w:rPr>
          <w:sz w:val="22"/>
        </w:rPr>
      </w:pPr>
    </w:p>
    <w:p w:rsidR="00DE06DE" w:rsidRPr="004160F4" w:rsidRDefault="00D12522" w:rsidP="003D2DC7">
      <w:pPr>
        <w:rPr>
          <w:sz w:val="16"/>
          <w:szCs w:val="16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="003D2DC7">
        <w:rPr>
          <w:sz w:val="22"/>
        </w:rPr>
        <w:t> </w:t>
      </w:r>
      <w:r w:rsidR="003D2DC7">
        <w:rPr>
          <w:sz w:val="22"/>
        </w:rPr>
        <w:t> </w:t>
      </w:r>
      <w:r w:rsidR="003D2DC7">
        <w:rPr>
          <w:sz w:val="22"/>
        </w:rPr>
        <w:t> </w:t>
      </w:r>
      <w:r w:rsidR="003D2DC7">
        <w:rPr>
          <w:sz w:val="22"/>
        </w:rPr>
        <w:t> </w:t>
      </w:r>
      <w:r w:rsidR="003D2DC7">
        <w:rPr>
          <w:sz w:val="22"/>
        </w:rPr>
        <w:t> </w:t>
      </w:r>
      <w:r w:rsidRPr="00364B70">
        <w:rPr>
          <w:sz w:val="22"/>
        </w:rPr>
        <w:fldChar w:fldCharType="end"/>
      </w:r>
    </w:p>
    <w:p w:rsidR="00DE06DE" w:rsidRPr="004160F4" w:rsidRDefault="00DE06DE" w:rsidP="004160F4">
      <w:pPr>
        <w:jc w:val="center"/>
        <w:rPr>
          <w:sz w:val="16"/>
          <w:szCs w:val="16"/>
        </w:rPr>
      </w:pPr>
    </w:p>
    <w:p w:rsidR="00DE06DE" w:rsidRDefault="00DE06DE" w:rsidP="00460FE3">
      <w:pPr>
        <w:jc w:val="both"/>
      </w:pPr>
    </w:p>
    <w:p w:rsidR="00460FE3" w:rsidRDefault="00460FE3" w:rsidP="00460FE3">
      <w:pPr>
        <w:jc w:val="both"/>
      </w:pPr>
    </w:p>
    <w:p w:rsidR="00DA1A9A" w:rsidRDefault="00DA1A9A" w:rsidP="00460FE3">
      <w:pPr>
        <w:jc w:val="both"/>
        <w:sectPr w:rsidR="00DA1A9A" w:rsidSect="00D108F7">
          <w:headerReference w:type="default" r:id="rId8"/>
          <w:footerReference w:type="default" r:id="rId9"/>
          <w:pgSz w:w="11906" w:h="16838"/>
          <w:pgMar w:top="284" w:right="1417" w:bottom="1134" w:left="1417" w:header="720" w:footer="720" w:gutter="0"/>
          <w:cols w:space="720"/>
        </w:sectPr>
      </w:pPr>
    </w:p>
    <w:p w:rsidR="000F5013" w:rsidRDefault="000F5013" w:rsidP="00460FE3">
      <w:pPr>
        <w:jc w:val="both"/>
      </w:pPr>
    </w:p>
    <w:p w:rsidR="00340A3C" w:rsidRDefault="00340A3C" w:rsidP="00460FE3">
      <w:pPr>
        <w:jc w:val="both"/>
      </w:pPr>
    </w:p>
    <w:p w:rsidR="000F5013" w:rsidRPr="00D33B90" w:rsidRDefault="000F5013" w:rsidP="00460FE3">
      <w:pPr>
        <w:jc w:val="both"/>
      </w:pPr>
    </w:p>
    <w:p w:rsidR="00D33B90" w:rsidRDefault="00D33B90">
      <w:pPr>
        <w:jc w:val="both"/>
        <w:rPr>
          <w:i/>
        </w:rPr>
      </w:pPr>
    </w:p>
    <w:p w:rsidR="009520B1" w:rsidRDefault="00460FE3">
      <w:pPr>
        <w:jc w:val="both"/>
      </w:pPr>
      <w:r>
        <w:t xml:space="preserve">Datum: </w:t>
      </w:r>
      <w:r w:rsidR="00BC3A35"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C3A35" w:rsidRPr="00364B70">
        <w:rPr>
          <w:sz w:val="22"/>
        </w:rPr>
        <w:instrText xml:space="preserve"> FORMTEXT </w:instrText>
      </w:r>
      <w:r w:rsidR="00BC3A35" w:rsidRPr="00364B70">
        <w:rPr>
          <w:sz w:val="22"/>
        </w:rPr>
      </w:r>
      <w:r w:rsidR="00BC3A35" w:rsidRPr="00364B70">
        <w:rPr>
          <w:sz w:val="22"/>
        </w:rPr>
        <w:fldChar w:fldCharType="separate"/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BC3A35" w:rsidRPr="00364B70">
        <w:rPr>
          <w:sz w:val="22"/>
        </w:rPr>
        <w:fldChar w:fldCharType="end"/>
      </w:r>
      <w:r w:rsidR="00BC3A35">
        <w:rPr>
          <w:sz w:val="22"/>
        </w:rPr>
        <w:tab/>
      </w:r>
      <w:r w:rsidR="00BC3A35">
        <w:tab/>
      </w:r>
      <w:r w:rsidR="00BC3A35">
        <w:tab/>
      </w:r>
      <w:r w:rsidR="00BC3A35">
        <w:tab/>
      </w:r>
    </w:p>
    <w:p w:rsidR="009520B1" w:rsidRDefault="009520B1">
      <w:pPr>
        <w:jc w:val="both"/>
      </w:pPr>
    </w:p>
    <w:p w:rsidR="009520B1" w:rsidRDefault="009520B1">
      <w:pPr>
        <w:jc w:val="both"/>
      </w:pPr>
    </w:p>
    <w:p w:rsidR="009520B1" w:rsidRDefault="00BC3A35">
      <w:pPr>
        <w:jc w:val="both"/>
        <w:rPr>
          <w:sz w:val="22"/>
        </w:rPr>
        <w:sectPr w:rsidR="009520B1" w:rsidSect="00DA1A9A">
          <w:type w:val="continuous"/>
          <w:pgSz w:w="11906" w:h="16838"/>
          <w:pgMar w:top="284" w:right="1417" w:bottom="1134" w:left="1417" w:header="720" w:footer="720" w:gutter="0"/>
          <w:cols w:space="720"/>
        </w:sectPr>
      </w:pPr>
      <w:r>
        <w:t>Unterschrift:</w:t>
      </w:r>
    </w:p>
    <w:p w:rsidR="001475C5" w:rsidRDefault="009520B1" w:rsidP="000F5013">
      <w:pPr>
        <w:jc w:val="both"/>
        <w:rPr>
          <w:sz w:val="20"/>
        </w:rPr>
      </w:pPr>
      <w:r>
        <w:tab/>
      </w:r>
      <w:r>
        <w:tab/>
      </w:r>
      <w:r w:rsidR="00C858BB">
        <w:t xml:space="preserve"> </w:t>
      </w: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Pr="00364B70">
        <w:rPr>
          <w:sz w:val="22"/>
        </w:rPr>
        <w:fldChar w:fldCharType="end"/>
      </w:r>
      <w:r w:rsidR="00C858BB">
        <w:rPr>
          <w:sz w:val="20"/>
        </w:rPr>
        <w:t>,</w:t>
      </w: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="002D524E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2D524E" w:rsidRPr="000F5013" w:rsidRDefault="002D524E" w:rsidP="000F5013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(</w:t>
      </w:r>
      <w:r>
        <w:rPr>
          <w:sz w:val="16"/>
          <w:szCs w:val="16"/>
        </w:rPr>
        <w:t xml:space="preserve">Name, </w:t>
      </w:r>
      <w:proofErr w:type="spellStart"/>
      <w:r>
        <w:rPr>
          <w:sz w:val="16"/>
          <w:szCs w:val="16"/>
        </w:rPr>
        <w:t>Dienstbezeichung</w:t>
      </w:r>
      <w:proofErr w:type="spellEnd"/>
      <w:r>
        <w:rPr>
          <w:sz w:val="16"/>
          <w:szCs w:val="16"/>
        </w:rPr>
        <w:t>)</w:t>
      </w:r>
      <w:r>
        <w:rPr>
          <w:sz w:val="20"/>
        </w:rPr>
        <w:tab/>
      </w:r>
    </w:p>
    <w:sectPr w:rsidR="002D524E" w:rsidRPr="000F5013" w:rsidSect="00DA1A9A">
      <w:type w:val="continuous"/>
      <w:pgSz w:w="11906" w:h="16838"/>
      <w:pgMar w:top="28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F9" w:rsidRDefault="000D49F9">
      <w:r>
        <w:separator/>
      </w:r>
    </w:p>
  </w:endnote>
  <w:endnote w:type="continuationSeparator" w:id="0">
    <w:p w:rsidR="000D49F9" w:rsidRDefault="000D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tr w:rsidR="00E20FA3" w:rsidTr="00AF4E94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E20FA3" w:rsidRPr="00AF4E94" w:rsidRDefault="00E20FA3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E20FA3" w:rsidRPr="00AF4E94" w:rsidRDefault="00E20FA3">
          <w:pPr>
            <w:tabs>
              <w:tab w:val="left" w:pos="1490"/>
            </w:tabs>
            <w:rPr>
              <w:rFonts w:ascii="Cambria" w:hAnsi="Cambria"/>
              <w:sz w:val="16"/>
              <w:szCs w:val="16"/>
            </w:rPr>
          </w:pPr>
          <w:r w:rsidRPr="00AF4E94">
            <w:rPr>
              <w:sz w:val="16"/>
              <w:szCs w:val="16"/>
            </w:rPr>
            <w:fldChar w:fldCharType="begin"/>
          </w:r>
          <w:r w:rsidRPr="00AF4E94">
            <w:rPr>
              <w:sz w:val="16"/>
              <w:szCs w:val="16"/>
            </w:rPr>
            <w:instrText>PAGE    \* MERGEFORMAT</w:instrText>
          </w:r>
          <w:r w:rsidRPr="00AF4E94">
            <w:rPr>
              <w:sz w:val="16"/>
              <w:szCs w:val="16"/>
            </w:rPr>
            <w:fldChar w:fldCharType="separate"/>
          </w:r>
          <w:r w:rsidR="008D4F73">
            <w:rPr>
              <w:noProof/>
              <w:sz w:val="16"/>
              <w:szCs w:val="16"/>
            </w:rPr>
            <w:t>1</w:t>
          </w:r>
          <w:r w:rsidRPr="00AF4E94">
            <w:rPr>
              <w:sz w:val="16"/>
              <w:szCs w:val="16"/>
            </w:rPr>
            <w:fldChar w:fldCharType="end"/>
          </w:r>
        </w:p>
      </w:tc>
    </w:tr>
  </w:tbl>
  <w:p w:rsidR="00DC5400" w:rsidRDefault="00E20FA3">
    <w:pPr>
      <w:pStyle w:val="Fuzeile"/>
      <w:rPr>
        <w:sz w:val="16"/>
        <w:szCs w:val="16"/>
      </w:rPr>
    </w:pPr>
    <w:r w:rsidRPr="00AF4E94">
      <w:rPr>
        <w:sz w:val="16"/>
        <w:szCs w:val="16"/>
      </w:rPr>
      <w:t>Stand:</w:t>
    </w:r>
    <w:r>
      <w:rPr>
        <w:sz w:val="16"/>
        <w:szCs w:val="16"/>
      </w:rPr>
      <w:t xml:space="preserve"> SSA Stuttgart,</w:t>
    </w:r>
    <w:r w:rsidRPr="00AF4E94">
      <w:rPr>
        <w:sz w:val="16"/>
        <w:szCs w:val="16"/>
      </w:rPr>
      <w:t xml:space="preserve"> </w:t>
    </w:r>
    <w:r w:rsidR="00DC5400">
      <w:rPr>
        <w:sz w:val="16"/>
        <w:szCs w:val="16"/>
      </w:rPr>
      <w:t>01.11.2021</w:t>
    </w:r>
  </w:p>
  <w:p w:rsidR="00E20FA3" w:rsidRPr="00AF4E94" w:rsidRDefault="00E20FA3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F9" w:rsidRDefault="000D49F9">
      <w:r>
        <w:separator/>
      </w:r>
    </w:p>
  </w:footnote>
  <w:footnote w:type="continuationSeparator" w:id="0">
    <w:p w:rsidR="000D49F9" w:rsidRDefault="000D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A3" w:rsidRPr="00D33B90" w:rsidRDefault="00E20FA3" w:rsidP="00F2280D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24E"/>
    <w:multiLevelType w:val="hybridMultilevel"/>
    <w:tmpl w:val="A3CC5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30E3"/>
    <w:multiLevelType w:val="multilevel"/>
    <w:tmpl w:val="11F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312"/>
    <w:multiLevelType w:val="hybridMultilevel"/>
    <w:tmpl w:val="BE2065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37F2C"/>
    <w:multiLevelType w:val="hybridMultilevel"/>
    <w:tmpl w:val="CB4EFA1A"/>
    <w:lvl w:ilvl="0" w:tplc="3780A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23E4"/>
    <w:multiLevelType w:val="hybridMultilevel"/>
    <w:tmpl w:val="11FAF7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E68A9"/>
    <w:multiLevelType w:val="hybridMultilevel"/>
    <w:tmpl w:val="99DC2E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2B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AF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6C3796"/>
    <w:multiLevelType w:val="hybridMultilevel"/>
    <w:tmpl w:val="9EE08F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81464"/>
    <w:multiLevelType w:val="hybridMultilevel"/>
    <w:tmpl w:val="D6C82E54"/>
    <w:lvl w:ilvl="0" w:tplc="5A76E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F7C55"/>
    <w:multiLevelType w:val="hybridMultilevel"/>
    <w:tmpl w:val="233AE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F"/>
    <w:rsid w:val="000356F8"/>
    <w:rsid w:val="00070435"/>
    <w:rsid w:val="000D49F9"/>
    <w:rsid w:val="000F5013"/>
    <w:rsid w:val="00100A9E"/>
    <w:rsid w:val="0013706A"/>
    <w:rsid w:val="001419B0"/>
    <w:rsid w:val="001475C5"/>
    <w:rsid w:val="00162534"/>
    <w:rsid w:val="001A3FD5"/>
    <w:rsid w:val="001B064E"/>
    <w:rsid w:val="001E4EFD"/>
    <w:rsid w:val="002016A0"/>
    <w:rsid w:val="00222236"/>
    <w:rsid w:val="00226C66"/>
    <w:rsid w:val="0024152F"/>
    <w:rsid w:val="00250E10"/>
    <w:rsid w:val="00284170"/>
    <w:rsid w:val="002C27AF"/>
    <w:rsid w:val="002D1AE2"/>
    <w:rsid w:val="002D524E"/>
    <w:rsid w:val="002F48FF"/>
    <w:rsid w:val="002F6565"/>
    <w:rsid w:val="00320E79"/>
    <w:rsid w:val="00327406"/>
    <w:rsid w:val="00340A3C"/>
    <w:rsid w:val="003C4EF9"/>
    <w:rsid w:val="003D2DC7"/>
    <w:rsid w:val="003D4607"/>
    <w:rsid w:val="003E23CE"/>
    <w:rsid w:val="0040338B"/>
    <w:rsid w:val="00414C76"/>
    <w:rsid w:val="004160F4"/>
    <w:rsid w:val="00460FE3"/>
    <w:rsid w:val="00462FE2"/>
    <w:rsid w:val="00463406"/>
    <w:rsid w:val="00467F4A"/>
    <w:rsid w:val="00494FF4"/>
    <w:rsid w:val="004A738D"/>
    <w:rsid w:val="004D7E22"/>
    <w:rsid w:val="004E0AA9"/>
    <w:rsid w:val="004E520D"/>
    <w:rsid w:val="0050283B"/>
    <w:rsid w:val="005137E4"/>
    <w:rsid w:val="0052106B"/>
    <w:rsid w:val="00522D2B"/>
    <w:rsid w:val="00536782"/>
    <w:rsid w:val="00546490"/>
    <w:rsid w:val="0056093C"/>
    <w:rsid w:val="0057099F"/>
    <w:rsid w:val="00590A07"/>
    <w:rsid w:val="005C4312"/>
    <w:rsid w:val="005D1BAE"/>
    <w:rsid w:val="005F00EB"/>
    <w:rsid w:val="0061663B"/>
    <w:rsid w:val="00660012"/>
    <w:rsid w:val="006A0EDA"/>
    <w:rsid w:val="006D3A6E"/>
    <w:rsid w:val="006D6010"/>
    <w:rsid w:val="006E098D"/>
    <w:rsid w:val="006E76EF"/>
    <w:rsid w:val="0074390F"/>
    <w:rsid w:val="007526A3"/>
    <w:rsid w:val="00754B7D"/>
    <w:rsid w:val="00774066"/>
    <w:rsid w:val="007A529D"/>
    <w:rsid w:val="007A5977"/>
    <w:rsid w:val="007C7731"/>
    <w:rsid w:val="007E06EA"/>
    <w:rsid w:val="007E0DA4"/>
    <w:rsid w:val="007F1D71"/>
    <w:rsid w:val="008648F3"/>
    <w:rsid w:val="00870A69"/>
    <w:rsid w:val="00881268"/>
    <w:rsid w:val="00882894"/>
    <w:rsid w:val="00882C17"/>
    <w:rsid w:val="008968C0"/>
    <w:rsid w:val="008D4F73"/>
    <w:rsid w:val="008E2AB3"/>
    <w:rsid w:val="008F1A87"/>
    <w:rsid w:val="00951E99"/>
    <w:rsid w:val="009520B1"/>
    <w:rsid w:val="00960DEF"/>
    <w:rsid w:val="009810BD"/>
    <w:rsid w:val="0099210F"/>
    <w:rsid w:val="009D72EE"/>
    <w:rsid w:val="009E51F8"/>
    <w:rsid w:val="009E5DC7"/>
    <w:rsid w:val="00A0587E"/>
    <w:rsid w:val="00A12210"/>
    <w:rsid w:val="00A16006"/>
    <w:rsid w:val="00A35CE4"/>
    <w:rsid w:val="00A45E27"/>
    <w:rsid w:val="00A56615"/>
    <w:rsid w:val="00A62F8F"/>
    <w:rsid w:val="00AA080C"/>
    <w:rsid w:val="00AB0873"/>
    <w:rsid w:val="00AC6E97"/>
    <w:rsid w:val="00AF073A"/>
    <w:rsid w:val="00AF4E94"/>
    <w:rsid w:val="00B2018C"/>
    <w:rsid w:val="00B23D39"/>
    <w:rsid w:val="00B25823"/>
    <w:rsid w:val="00B32B0A"/>
    <w:rsid w:val="00B41391"/>
    <w:rsid w:val="00B443A0"/>
    <w:rsid w:val="00B530DA"/>
    <w:rsid w:val="00B85322"/>
    <w:rsid w:val="00B87162"/>
    <w:rsid w:val="00B94018"/>
    <w:rsid w:val="00BA5543"/>
    <w:rsid w:val="00BC3A35"/>
    <w:rsid w:val="00BC455F"/>
    <w:rsid w:val="00BD5EA3"/>
    <w:rsid w:val="00BD78C2"/>
    <w:rsid w:val="00BD7DA2"/>
    <w:rsid w:val="00BF4152"/>
    <w:rsid w:val="00BF4F08"/>
    <w:rsid w:val="00C02B84"/>
    <w:rsid w:val="00C048EE"/>
    <w:rsid w:val="00C42ABE"/>
    <w:rsid w:val="00C858BB"/>
    <w:rsid w:val="00C9520C"/>
    <w:rsid w:val="00D108F7"/>
    <w:rsid w:val="00D12522"/>
    <w:rsid w:val="00D12BF4"/>
    <w:rsid w:val="00D33B90"/>
    <w:rsid w:val="00D34333"/>
    <w:rsid w:val="00D50E23"/>
    <w:rsid w:val="00D701AE"/>
    <w:rsid w:val="00D80CD6"/>
    <w:rsid w:val="00D82D61"/>
    <w:rsid w:val="00DA1A9A"/>
    <w:rsid w:val="00DC37DB"/>
    <w:rsid w:val="00DC5400"/>
    <w:rsid w:val="00DC548B"/>
    <w:rsid w:val="00DE06DE"/>
    <w:rsid w:val="00DE2961"/>
    <w:rsid w:val="00DE5D9F"/>
    <w:rsid w:val="00DF617C"/>
    <w:rsid w:val="00E02CDF"/>
    <w:rsid w:val="00E20FA3"/>
    <w:rsid w:val="00E829A4"/>
    <w:rsid w:val="00E858DC"/>
    <w:rsid w:val="00E92A39"/>
    <w:rsid w:val="00EE247E"/>
    <w:rsid w:val="00F1006E"/>
    <w:rsid w:val="00F2280D"/>
    <w:rsid w:val="00FA0AEB"/>
    <w:rsid w:val="00FA5158"/>
    <w:rsid w:val="00FB6F95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1D1D5BE"/>
  <w15:chartTrackingRefBased/>
  <w15:docId w15:val="{C7778167-1422-4628-A086-72E7B9DB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33B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B9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06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&#246;rte\Eigene%20Dateien\DSCHULE\p&#228;d.BerichteKOOP\Gutachten\P&#228;d%20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111B-9DFA-49E7-87EC-40F3010F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Päd Bericht.dot</Template>
  <TotalTime>0</TotalTime>
  <Pages>4</Pages>
  <Words>303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 Lehenschule - Lerchenrainschule</vt:lpstr>
    </vt:vector>
  </TitlesOfParts>
  <Company>.Pelz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 Lehenschule - Lerchenrainschule</dc:title>
  <dc:subject/>
  <dc:creator>Dörte Pelz</dc:creator>
  <cp:keywords/>
  <cp:lastModifiedBy>Pelz, Dörte (SSA Stuttgart)</cp:lastModifiedBy>
  <cp:revision>3</cp:revision>
  <cp:lastPrinted>2016-03-16T07:26:00Z</cp:lastPrinted>
  <dcterms:created xsi:type="dcterms:W3CDTF">2021-11-03T08:11:00Z</dcterms:created>
  <dcterms:modified xsi:type="dcterms:W3CDTF">2021-11-03T08:19:00Z</dcterms:modified>
</cp:coreProperties>
</file>