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31" w:rsidRDefault="00040A31" w:rsidP="00C75075">
      <w:pPr>
        <w:overflowPunct/>
        <w:autoSpaceDE/>
        <w:autoSpaceDN/>
        <w:adjustRightInd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2"/>
      </w:tblGrid>
      <w:tr w:rsidR="00DD5713" w:rsidTr="001A2A8F">
        <w:tc>
          <w:tcPr>
            <w:tcW w:w="9212" w:type="dxa"/>
            <w:shd w:val="clear" w:color="auto" w:fill="auto"/>
          </w:tcPr>
          <w:p w:rsidR="00DD5713" w:rsidRDefault="009166C4" w:rsidP="00DD5713">
            <w:r>
              <w:t>SBBZ</w:t>
            </w:r>
            <w:r w:rsidR="00DD5713" w:rsidRPr="00514DC0">
              <w:t>:</w:t>
            </w:r>
            <w:r w:rsidR="0061478B" w:rsidRPr="00364B70">
              <w:rPr>
                <w:sz w:val="22"/>
              </w:rPr>
              <w:t xml:space="preserve"> </w:t>
            </w:r>
            <w:r w:rsidR="0061478B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1478B" w:rsidRPr="00364B70">
              <w:rPr>
                <w:sz w:val="22"/>
              </w:rPr>
              <w:instrText xml:space="preserve"> FORMTEXT </w:instrText>
            </w:r>
            <w:r w:rsidR="0061478B" w:rsidRPr="00364B70">
              <w:rPr>
                <w:sz w:val="22"/>
              </w:rPr>
            </w:r>
            <w:r w:rsidR="0061478B" w:rsidRPr="00364B70">
              <w:rPr>
                <w:sz w:val="22"/>
              </w:rPr>
              <w:fldChar w:fldCharType="separate"/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sz w:val="22"/>
              </w:rPr>
              <w:fldChar w:fldCharType="end"/>
            </w:r>
          </w:p>
        </w:tc>
      </w:tr>
      <w:tr w:rsidR="00DD5713" w:rsidTr="001A2A8F">
        <w:tc>
          <w:tcPr>
            <w:tcW w:w="9212" w:type="dxa"/>
            <w:shd w:val="clear" w:color="auto" w:fill="auto"/>
          </w:tcPr>
          <w:p w:rsidR="00DD5713" w:rsidRPr="00514DC0" w:rsidRDefault="00DD5713" w:rsidP="00DD5713">
            <w:r w:rsidRPr="00514DC0">
              <w:t>allgemeine Schule:</w:t>
            </w:r>
            <w:r w:rsidR="0061478B" w:rsidRPr="00364B70">
              <w:rPr>
                <w:sz w:val="22"/>
              </w:rPr>
              <w:t xml:space="preserve"> </w:t>
            </w:r>
            <w:r w:rsidR="0061478B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1478B" w:rsidRPr="00364B70">
              <w:rPr>
                <w:sz w:val="22"/>
              </w:rPr>
              <w:instrText xml:space="preserve"> FORMTEXT </w:instrText>
            </w:r>
            <w:r w:rsidR="0061478B" w:rsidRPr="00364B70">
              <w:rPr>
                <w:sz w:val="22"/>
              </w:rPr>
            </w:r>
            <w:r w:rsidR="0061478B" w:rsidRPr="00364B70">
              <w:rPr>
                <w:sz w:val="22"/>
              </w:rPr>
              <w:fldChar w:fldCharType="separate"/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sz w:val="22"/>
              </w:rPr>
              <w:fldChar w:fldCharType="end"/>
            </w:r>
          </w:p>
        </w:tc>
      </w:tr>
    </w:tbl>
    <w:p w:rsidR="00DD5713" w:rsidRDefault="00DD5713">
      <w:pPr>
        <w:jc w:val="both"/>
        <w:rPr>
          <w:b/>
          <w:sz w:val="28"/>
        </w:rPr>
      </w:pPr>
    </w:p>
    <w:p w:rsidR="001475C5" w:rsidRPr="00D079D5" w:rsidRDefault="001475C5">
      <w:pPr>
        <w:jc w:val="both"/>
      </w:pPr>
      <w:r w:rsidRPr="00D079D5">
        <w:rPr>
          <w:b/>
          <w:sz w:val="28"/>
        </w:rPr>
        <w:t xml:space="preserve">Pädagogischer </w:t>
      </w:r>
      <w:r w:rsidRPr="00D079D5">
        <w:rPr>
          <w:b/>
          <w:sz w:val="28"/>
          <w:szCs w:val="28"/>
        </w:rPr>
        <w:t>Bericht</w:t>
      </w:r>
      <w:r w:rsidR="00463406" w:rsidRPr="00D079D5">
        <w:rPr>
          <w:b/>
          <w:sz w:val="28"/>
          <w:szCs w:val="28"/>
        </w:rPr>
        <w:t xml:space="preserve"> 2</w:t>
      </w:r>
      <w:r w:rsidR="00881DF5" w:rsidRPr="00D079D5">
        <w:rPr>
          <w:b/>
          <w:sz w:val="28"/>
          <w:szCs w:val="28"/>
        </w:rPr>
        <w:t xml:space="preserve"> (</w:t>
      </w:r>
      <w:r w:rsidR="00AD0FCB" w:rsidRPr="00D079D5">
        <w:rPr>
          <w:b/>
          <w:sz w:val="28"/>
          <w:szCs w:val="28"/>
        </w:rPr>
        <w:t>Sonderpädagogisches Gutachten</w:t>
      </w:r>
      <w:r w:rsidR="00881DF5" w:rsidRPr="00D079D5">
        <w:rPr>
          <w:b/>
          <w:sz w:val="28"/>
          <w:szCs w:val="28"/>
        </w:rPr>
        <w:t>)</w:t>
      </w:r>
    </w:p>
    <w:p w:rsidR="00FD5D75" w:rsidRPr="00D079D5" w:rsidRDefault="00FD5D75">
      <w:pPr>
        <w:jc w:val="both"/>
      </w:pPr>
    </w:p>
    <w:p w:rsidR="000E24C2" w:rsidRPr="00D079D5" w:rsidRDefault="000E24C2" w:rsidP="009166C4">
      <w:pPr>
        <w:ind w:left="720"/>
        <w:jc w:val="both"/>
        <w:rPr>
          <w:b/>
        </w:rPr>
      </w:pPr>
      <w:r w:rsidRPr="00D079D5">
        <w:rPr>
          <w:b/>
        </w:rPr>
        <w:t>Persönliche und schulische Daten</w:t>
      </w:r>
    </w:p>
    <w:p w:rsidR="000E24C2" w:rsidRPr="00D079D5" w:rsidRDefault="000E24C2" w:rsidP="000E24C2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2197"/>
        <w:gridCol w:w="3048"/>
      </w:tblGrid>
      <w:tr w:rsidR="001475C5" w:rsidRPr="00D079D5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9166C4" w:rsidRPr="00D079D5" w:rsidRDefault="00463406" w:rsidP="00E81D02">
            <w:r w:rsidRPr="00D079D5">
              <w:t xml:space="preserve">Nachname </w:t>
            </w:r>
            <w:r w:rsidR="00E81D02">
              <w:t>Schüler</w:t>
            </w:r>
            <w:r w:rsidR="00EA2C64">
              <w:t>in</w:t>
            </w:r>
            <w:r w:rsidR="00E81D02">
              <w:t xml:space="preserve"> </w:t>
            </w:r>
            <w:r w:rsidR="00EA2C64">
              <w:t>/ Schüler</w:t>
            </w:r>
          </w:p>
        </w:tc>
        <w:bookmarkStart w:id="0" w:name="Nachname"/>
        <w:tc>
          <w:tcPr>
            <w:tcW w:w="6095" w:type="dxa"/>
            <w:gridSpan w:val="3"/>
            <w:shd w:val="clear" w:color="auto" w:fill="auto"/>
          </w:tcPr>
          <w:p w:rsidR="001475C5" w:rsidRPr="00D079D5" w:rsidRDefault="00C235AD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  <w:bookmarkEnd w:id="0"/>
          </w:p>
        </w:tc>
      </w:tr>
      <w:tr w:rsidR="00463406" w:rsidRPr="00D079D5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EA2C64" w:rsidRDefault="00463406" w:rsidP="001C0AE4">
            <w:r w:rsidRPr="00D079D5">
              <w:t>Vorname</w:t>
            </w:r>
            <w:r w:rsidR="00A32912" w:rsidRPr="00D079D5">
              <w:t xml:space="preserve"> </w:t>
            </w:r>
            <w:r w:rsidR="001C0AE4">
              <w:t>Schüler</w:t>
            </w:r>
            <w:r w:rsidR="00EA2C64">
              <w:t>in</w:t>
            </w:r>
            <w:r w:rsidR="001C0AE4">
              <w:t xml:space="preserve"> </w:t>
            </w:r>
            <w:r w:rsidR="00A74C02">
              <w:t xml:space="preserve">/ </w:t>
            </w:r>
          </w:p>
          <w:p w:rsidR="00463406" w:rsidRPr="00D079D5" w:rsidRDefault="00EA2C64" w:rsidP="001C0AE4">
            <w:r>
              <w:t>Schüler</w:t>
            </w:r>
          </w:p>
        </w:tc>
        <w:bookmarkStart w:id="1" w:name="Vorname"/>
        <w:tc>
          <w:tcPr>
            <w:tcW w:w="6095" w:type="dxa"/>
            <w:gridSpan w:val="3"/>
            <w:shd w:val="clear" w:color="auto" w:fill="auto"/>
          </w:tcPr>
          <w:p w:rsidR="00463406" w:rsidRPr="00D079D5" w:rsidRDefault="00C235AD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  <w:bookmarkEnd w:id="1"/>
          </w:p>
        </w:tc>
      </w:tr>
      <w:tr w:rsidR="00A32912" w:rsidRPr="00D079D5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A32912" w:rsidRPr="00D079D5" w:rsidRDefault="00A32912">
            <w:r w:rsidRPr="00D079D5">
              <w:t>Geschlecht</w:t>
            </w:r>
          </w:p>
          <w:p w:rsidR="00881DF5" w:rsidRPr="00D079D5" w:rsidRDefault="00881DF5"/>
        </w:tc>
        <w:tc>
          <w:tcPr>
            <w:tcW w:w="6095" w:type="dxa"/>
            <w:gridSpan w:val="3"/>
            <w:shd w:val="clear" w:color="auto" w:fill="auto"/>
          </w:tcPr>
          <w:p w:rsidR="00A32912" w:rsidRPr="00D079D5" w:rsidRDefault="004F43C6" w:rsidP="0004509B">
            <w:pPr>
              <w:tabs>
                <w:tab w:val="right" w:pos="5879"/>
              </w:tabs>
            </w:pPr>
            <w:sdt>
              <w:sdtPr>
                <w:id w:val="4496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78B">
              <w:t xml:space="preserve">weiblich  </w:t>
            </w:r>
            <w:sdt>
              <w:sdtPr>
                <w:id w:val="-520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78B">
              <w:t>männlich</w:t>
            </w:r>
            <w:r w:rsidR="0060676E">
              <w:t xml:space="preserve">  </w:t>
            </w:r>
            <w:sdt>
              <w:sdtPr>
                <w:id w:val="11041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09B">
              <w:t xml:space="preserve"> divers</w:t>
            </w:r>
            <w:r w:rsidR="0004509B">
              <w:tab/>
            </w:r>
          </w:p>
        </w:tc>
      </w:tr>
      <w:tr w:rsidR="001475C5" w:rsidRPr="00D079D5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1475C5" w:rsidRPr="00D079D5" w:rsidRDefault="00463406">
            <w:r w:rsidRPr="00D079D5">
              <w:t>Geburtstag</w:t>
            </w:r>
          </w:p>
          <w:p w:rsidR="00463406" w:rsidRPr="00D079D5" w:rsidRDefault="00463406"/>
        </w:tc>
        <w:tc>
          <w:tcPr>
            <w:tcW w:w="6095" w:type="dxa"/>
            <w:gridSpan w:val="3"/>
            <w:shd w:val="clear" w:color="auto" w:fill="auto"/>
          </w:tcPr>
          <w:p w:rsidR="001475C5" w:rsidRPr="00D079D5" w:rsidRDefault="0061478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0A60F2" w:rsidRPr="00D079D5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0A60F2" w:rsidRPr="00D079D5" w:rsidRDefault="00A06E5C">
            <w:r>
              <w:t>Erziehungsberechtigt</w:t>
            </w:r>
          </w:p>
          <w:p w:rsidR="00B9376A" w:rsidRPr="00D079D5" w:rsidRDefault="00B9376A"/>
        </w:tc>
        <w:tc>
          <w:tcPr>
            <w:tcW w:w="6095" w:type="dxa"/>
            <w:gridSpan w:val="3"/>
            <w:shd w:val="clear" w:color="auto" w:fill="auto"/>
          </w:tcPr>
          <w:p w:rsidR="000A60F2" w:rsidRPr="00D079D5" w:rsidRDefault="00A06E5C" w:rsidP="0060676E">
            <w:r>
              <w:t xml:space="preserve">  </w:t>
            </w:r>
            <w:sdt>
              <w:sdtPr>
                <w:id w:val="3651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Beide     </w:t>
            </w:r>
            <w:sdt>
              <w:sdtPr>
                <w:id w:val="-10849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Vater       </w:t>
            </w:r>
            <w:sdt>
              <w:sdtPr>
                <w:id w:val="4923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Mutter     </w:t>
            </w:r>
            <w:sdt>
              <w:sdtPr>
                <w:id w:val="-131656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78B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1478B" w:rsidRPr="00364B70">
              <w:rPr>
                <w:sz w:val="22"/>
              </w:rPr>
              <w:instrText xml:space="preserve"> FORMTEXT </w:instrText>
            </w:r>
            <w:r w:rsidR="0061478B" w:rsidRPr="00364B70">
              <w:rPr>
                <w:sz w:val="22"/>
              </w:rPr>
            </w:r>
            <w:r w:rsidR="0061478B" w:rsidRPr="00364B70">
              <w:rPr>
                <w:sz w:val="22"/>
              </w:rPr>
              <w:fldChar w:fldCharType="separate"/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noProof/>
                <w:sz w:val="22"/>
              </w:rPr>
              <w:t> </w:t>
            </w:r>
            <w:r w:rsidR="0061478B" w:rsidRPr="00364B70">
              <w:rPr>
                <w:sz w:val="22"/>
              </w:rPr>
              <w:fldChar w:fldCharType="end"/>
            </w:r>
          </w:p>
        </w:tc>
      </w:tr>
      <w:tr w:rsidR="000A60F2" w:rsidRPr="00D079D5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0A60F2" w:rsidRPr="00D079D5" w:rsidRDefault="00A06E5C">
            <w:r>
              <w:t>Name der Mutter</w:t>
            </w:r>
          </w:p>
          <w:p w:rsidR="00B9376A" w:rsidRPr="00D079D5" w:rsidRDefault="00B9376A"/>
        </w:tc>
        <w:tc>
          <w:tcPr>
            <w:tcW w:w="6095" w:type="dxa"/>
            <w:gridSpan w:val="3"/>
            <w:shd w:val="clear" w:color="auto" w:fill="auto"/>
          </w:tcPr>
          <w:p w:rsidR="000A60F2" w:rsidRPr="00D079D5" w:rsidRDefault="0061478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0A60F2" w:rsidRPr="00D079D5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0A60F2" w:rsidRPr="00D079D5" w:rsidRDefault="00A06E5C">
            <w:r>
              <w:t>Name des Vaters</w:t>
            </w:r>
          </w:p>
          <w:p w:rsidR="00B9376A" w:rsidRPr="00D079D5" w:rsidRDefault="00B9376A"/>
        </w:tc>
        <w:tc>
          <w:tcPr>
            <w:tcW w:w="6095" w:type="dxa"/>
            <w:gridSpan w:val="3"/>
            <w:shd w:val="clear" w:color="auto" w:fill="auto"/>
          </w:tcPr>
          <w:p w:rsidR="000A60F2" w:rsidRPr="00D079D5" w:rsidRDefault="0061478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63406" w:rsidRPr="00D079D5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463406" w:rsidRPr="00D079D5" w:rsidRDefault="00314529">
            <w:r w:rsidRPr="00BF265A">
              <w:rPr>
                <w:b/>
                <w:u w:val="single"/>
              </w:rPr>
              <w:t>Aktuelle</w:t>
            </w:r>
            <w:r>
              <w:t xml:space="preserve"> </w:t>
            </w:r>
            <w:r w:rsidR="00463406" w:rsidRPr="00D079D5">
              <w:t>Adresse</w:t>
            </w:r>
          </w:p>
          <w:p w:rsidR="000A60F2" w:rsidRPr="00D079D5" w:rsidRDefault="000A60F2">
            <w:r w:rsidRPr="00D079D5">
              <w:t>Straße</w:t>
            </w:r>
          </w:p>
          <w:p w:rsidR="00463406" w:rsidRPr="00D079D5" w:rsidRDefault="000A60F2">
            <w:r w:rsidRPr="00D079D5">
              <w:t>Postleitzahl, Wohnort</w:t>
            </w:r>
          </w:p>
          <w:p w:rsidR="000A60F2" w:rsidRPr="00D079D5" w:rsidRDefault="000A60F2"/>
        </w:tc>
        <w:tc>
          <w:tcPr>
            <w:tcW w:w="6095" w:type="dxa"/>
            <w:gridSpan w:val="3"/>
            <w:shd w:val="clear" w:color="auto" w:fill="auto"/>
          </w:tcPr>
          <w:p w:rsidR="00463406" w:rsidRPr="00D079D5" w:rsidRDefault="0061478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63406" w:rsidRPr="00D079D5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463406" w:rsidRPr="00D079D5" w:rsidRDefault="00463406">
            <w:r w:rsidRPr="00D079D5">
              <w:t>Telefon</w:t>
            </w:r>
            <w:r w:rsidR="00A06E5C">
              <w:t xml:space="preserve"> und Email</w:t>
            </w:r>
          </w:p>
          <w:p w:rsidR="00463406" w:rsidRPr="00D079D5" w:rsidRDefault="00463406"/>
        </w:tc>
        <w:tc>
          <w:tcPr>
            <w:tcW w:w="6095" w:type="dxa"/>
            <w:gridSpan w:val="3"/>
            <w:shd w:val="clear" w:color="auto" w:fill="auto"/>
          </w:tcPr>
          <w:p w:rsidR="00463406" w:rsidRPr="00D079D5" w:rsidRDefault="0061478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63406" w:rsidRPr="00D079D5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463406" w:rsidRPr="00A06E5C" w:rsidRDefault="00A06E5C">
            <w:pPr>
              <w:rPr>
                <w:b/>
              </w:rPr>
            </w:pPr>
            <w:r>
              <w:t xml:space="preserve">Aktuell besuchte </w:t>
            </w:r>
            <w:r w:rsidRPr="00A06E5C">
              <w:rPr>
                <w:b/>
              </w:rPr>
              <w:t>Schule</w:t>
            </w:r>
            <w:r>
              <w:rPr>
                <w:b/>
              </w:rPr>
              <w:t xml:space="preserve">/ </w:t>
            </w:r>
            <w:r w:rsidR="00817BD6">
              <w:rPr>
                <w:b/>
              </w:rPr>
              <w:t>K</w:t>
            </w:r>
            <w:r>
              <w:rPr>
                <w:b/>
              </w:rPr>
              <w:t>indergarten</w:t>
            </w:r>
          </w:p>
          <w:p w:rsidR="00463406" w:rsidRPr="00D079D5" w:rsidRDefault="00463406"/>
        </w:tc>
        <w:tc>
          <w:tcPr>
            <w:tcW w:w="6095" w:type="dxa"/>
            <w:gridSpan w:val="3"/>
            <w:shd w:val="clear" w:color="auto" w:fill="auto"/>
          </w:tcPr>
          <w:p w:rsidR="00463406" w:rsidRPr="00D079D5" w:rsidRDefault="0061478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9166C4" w:rsidRPr="00D079D5" w:rsidTr="009166C4">
        <w:trPr>
          <w:trHeight w:val="403"/>
        </w:trPr>
        <w:tc>
          <w:tcPr>
            <w:tcW w:w="3227" w:type="dxa"/>
            <w:shd w:val="clear" w:color="auto" w:fill="auto"/>
          </w:tcPr>
          <w:p w:rsidR="009166C4" w:rsidRDefault="009166C4">
            <w:r>
              <w:t>Klassenstufe</w:t>
            </w:r>
          </w:p>
        </w:tc>
        <w:tc>
          <w:tcPr>
            <w:tcW w:w="850" w:type="dxa"/>
            <w:shd w:val="clear" w:color="auto" w:fill="auto"/>
          </w:tcPr>
          <w:p w:rsidR="009166C4" w:rsidRPr="00364B70" w:rsidRDefault="009166C4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66C4" w:rsidRPr="00364B70" w:rsidRDefault="009166C4" w:rsidP="009166C4">
            <w:pPr>
              <w:rPr>
                <w:sz w:val="22"/>
              </w:rPr>
            </w:pPr>
            <w:r w:rsidRPr="00D079D5">
              <w:t>Klassenlehrer</w:t>
            </w:r>
            <w:r>
              <w:t>/</w:t>
            </w:r>
            <w:r w:rsidRPr="00D079D5">
              <w:t>in</w:t>
            </w:r>
            <w:r>
              <w:t xml:space="preserve">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63406" w:rsidRPr="00A06E5C" w:rsidTr="00721ECB">
        <w:trPr>
          <w:trHeight w:val="403"/>
        </w:trPr>
        <w:tc>
          <w:tcPr>
            <w:tcW w:w="3227" w:type="dxa"/>
            <w:shd w:val="clear" w:color="auto" w:fill="auto"/>
          </w:tcPr>
          <w:p w:rsidR="00463406" w:rsidRPr="00D079D5" w:rsidRDefault="00A06E5C">
            <w:r>
              <w:t>Bisherige Schullaufbahn</w:t>
            </w:r>
          </w:p>
          <w:p w:rsidR="00463406" w:rsidRPr="00D079D5" w:rsidRDefault="00463406"/>
        </w:tc>
        <w:tc>
          <w:tcPr>
            <w:tcW w:w="6095" w:type="dxa"/>
            <w:gridSpan w:val="3"/>
            <w:shd w:val="clear" w:color="auto" w:fill="auto"/>
          </w:tcPr>
          <w:p w:rsidR="007B2D52" w:rsidRDefault="004F43C6" w:rsidP="00E46F68">
            <w:sdt>
              <w:sdtPr>
                <w:id w:val="-12395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6E5C" w:rsidRPr="00A06E5C">
              <w:t xml:space="preserve">Zurückstellung </w:t>
            </w:r>
            <w:r w:rsidR="007B2D52">
              <w:t xml:space="preserve"> </w:t>
            </w:r>
            <w:sdt>
              <w:sdtPr>
                <w:id w:val="114763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7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2D52" w:rsidRPr="007B2D52">
              <w:t>GFK</w:t>
            </w:r>
            <w:r w:rsidR="00A06E5C" w:rsidRPr="00A06E5C">
              <w:t xml:space="preserve"> </w:t>
            </w:r>
            <w:r w:rsidR="00A06E5C">
              <w:t xml:space="preserve">  </w:t>
            </w:r>
          </w:p>
          <w:p w:rsidR="00463406" w:rsidRPr="00A06E5C" w:rsidRDefault="007B2D52" w:rsidP="002C64E6">
            <w:r>
              <w:t xml:space="preserve">Wiederholung </w:t>
            </w:r>
            <w:r w:rsidR="00A06E5C" w:rsidRPr="00A06E5C">
              <w:t>von Klasse</w:t>
            </w:r>
            <w:r w:rsidR="00A06E5C">
              <w:t xml:space="preserve"> </w:t>
            </w:r>
            <w:r w:rsidR="002C64E6"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C64E6" w:rsidRPr="00364B70">
              <w:rPr>
                <w:sz w:val="22"/>
              </w:rPr>
              <w:instrText xml:space="preserve"> FORMTEXT </w:instrText>
            </w:r>
            <w:r w:rsidR="002C64E6" w:rsidRPr="00364B70">
              <w:rPr>
                <w:sz w:val="22"/>
              </w:rPr>
            </w:r>
            <w:r w:rsidR="002C64E6" w:rsidRPr="00364B70">
              <w:rPr>
                <w:sz w:val="22"/>
              </w:rPr>
              <w:fldChar w:fldCharType="separate"/>
            </w:r>
            <w:r w:rsidR="002C64E6" w:rsidRPr="00364B70">
              <w:rPr>
                <w:noProof/>
                <w:sz w:val="22"/>
              </w:rPr>
              <w:t> </w:t>
            </w:r>
            <w:r w:rsidR="002C64E6" w:rsidRPr="00364B70">
              <w:rPr>
                <w:noProof/>
                <w:sz w:val="22"/>
              </w:rPr>
              <w:t> </w:t>
            </w:r>
            <w:r w:rsidR="002C64E6" w:rsidRPr="00364B70">
              <w:rPr>
                <w:noProof/>
                <w:sz w:val="22"/>
              </w:rPr>
              <w:t> </w:t>
            </w:r>
            <w:r w:rsidR="002C64E6" w:rsidRPr="00364B70">
              <w:rPr>
                <w:noProof/>
                <w:sz w:val="22"/>
              </w:rPr>
              <w:t> </w:t>
            </w:r>
            <w:r w:rsidR="002C64E6" w:rsidRPr="00364B70">
              <w:rPr>
                <w:noProof/>
                <w:sz w:val="22"/>
              </w:rPr>
              <w:t> </w:t>
            </w:r>
            <w:r w:rsidR="002C64E6" w:rsidRPr="00364B70">
              <w:rPr>
                <w:sz w:val="22"/>
              </w:rPr>
              <w:fldChar w:fldCharType="end"/>
            </w:r>
          </w:p>
        </w:tc>
      </w:tr>
      <w:tr w:rsidR="00463406" w:rsidRPr="00D079D5" w:rsidTr="009166C4">
        <w:trPr>
          <w:trHeight w:val="403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auto"/>
          </w:tcPr>
          <w:p w:rsidR="000A60F2" w:rsidRPr="00D079D5" w:rsidRDefault="00A06E5C" w:rsidP="00A06E5C">
            <w:r w:rsidRPr="00D079D5">
              <w:t>Beauftragte(r) Sonderschullehrerin / Sonderschullehrer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63406" w:rsidRPr="00D079D5" w:rsidRDefault="0061478B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9166C4" w:rsidRPr="00D079D5" w:rsidTr="009166C4">
        <w:trPr>
          <w:trHeight w:val="450"/>
        </w:trPr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166C4" w:rsidRDefault="009166C4" w:rsidP="009166C4">
            <w:r>
              <w:t>Außerschulische Partner</w:t>
            </w:r>
          </w:p>
          <w:p w:rsidR="009166C4" w:rsidRPr="00E0419D" w:rsidRDefault="009166C4" w:rsidP="009166C4">
            <w:pPr>
              <w:rPr>
                <w:sz w:val="16"/>
                <w:szCs w:val="16"/>
              </w:rPr>
            </w:pPr>
            <w:r w:rsidRPr="00E0419D">
              <w:rPr>
                <w:sz w:val="16"/>
                <w:szCs w:val="16"/>
              </w:rPr>
              <w:t xml:space="preserve">(Beratungszentrum, </w:t>
            </w:r>
            <w:proofErr w:type="gramStart"/>
            <w:r w:rsidRPr="00E0419D">
              <w:rPr>
                <w:sz w:val="16"/>
                <w:szCs w:val="16"/>
              </w:rPr>
              <w:t>Familienhilfe,…</w:t>
            </w:r>
            <w:proofErr w:type="gramEnd"/>
            <w:r w:rsidRPr="00E0419D">
              <w:rPr>
                <w:sz w:val="16"/>
                <w:szCs w:val="16"/>
              </w:rPr>
              <w:t>)</w:t>
            </w:r>
          </w:p>
          <w:p w:rsidR="009166C4" w:rsidRPr="00D079D5" w:rsidRDefault="009166C4" w:rsidP="009166C4"/>
        </w:tc>
        <w:tc>
          <w:tcPr>
            <w:tcW w:w="304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166C4" w:rsidRDefault="009166C4" w:rsidP="009166C4">
            <w:pPr>
              <w:rPr>
                <w:sz w:val="22"/>
              </w:rPr>
            </w:pPr>
            <w:r>
              <w:rPr>
                <w:sz w:val="22"/>
              </w:rPr>
              <w:t>Ansprechpartner/in</w:t>
            </w:r>
          </w:p>
          <w:p w:rsidR="009166C4" w:rsidRPr="00D079D5" w:rsidRDefault="009166C4" w:rsidP="009166C4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0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166C4" w:rsidRDefault="009166C4" w:rsidP="009166C4">
            <w:pPr>
              <w:rPr>
                <w:sz w:val="22"/>
              </w:rPr>
            </w:pPr>
            <w:r>
              <w:rPr>
                <w:sz w:val="22"/>
              </w:rPr>
              <w:t>Ansprechpartner/in</w:t>
            </w:r>
          </w:p>
          <w:p w:rsidR="009166C4" w:rsidRPr="00D079D5" w:rsidRDefault="009166C4" w:rsidP="009166C4"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4F43C6" w:rsidRPr="00D079D5" w:rsidTr="006827B0">
        <w:trPr>
          <w:trHeight w:val="450"/>
        </w:trPr>
        <w:tc>
          <w:tcPr>
            <w:tcW w:w="3227" w:type="dxa"/>
            <w:vMerge/>
            <w:shd w:val="clear" w:color="auto" w:fill="auto"/>
          </w:tcPr>
          <w:p w:rsidR="004F43C6" w:rsidRDefault="004F43C6" w:rsidP="009166C4"/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3C6" w:rsidRDefault="004F43C6" w:rsidP="009166C4">
            <w:pPr>
              <w:rPr>
                <w:sz w:val="22"/>
              </w:rPr>
            </w:pPr>
            <w:r>
              <w:rPr>
                <w:sz w:val="22"/>
              </w:rPr>
              <w:t>Institution:</w:t>
            </w:r>
            <w:r w:rsidRPr="00364B70">
              <w:rPr>
                <w:sz w:val="22"/>
              </w:rPr>
              <w:t xml:space="preserve"> </w:t>
            </w:r>
            <w:bookmarkStart w:id="2" w:name="_GoBack"/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  <w:bookmarkEnd w:id="2"/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:rsidR="004F43C6" w:rsidRDefault="004F43C6" w:rsidP="009166C4">
            <w:pPr>
              <w:rPr>
                <w:sz w:val="22"/>
              </w:rPr>
            </w:pPr>
            <w:r>
              <w:rPr>
                <w:sz w:val="22"/>
              </w:rPr>
              <w:t>Institution:</w:t>
            </w:r>
            <w:r w:rsidRPr="00364B70">
              <w:rPr>
                <w:sz w:val="22"/>
              </w:rPr>
              <w:t xml:space="preserve">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9166C4" w:rsidRPr="00D079D5" w:rsidTr="006827B0">
        <w:trPr>
          <w:trHeight w:val="450"/>
        </w:trPr>
        <w:tc>
          <w:tcPr>
            <w:tcW w:w="3227" w:type="dxa"/>
            <w:vMerge/>
            <w:shd w:val="clear" w:color="auto" w:fill="auto"/>
          </w:tcPr>
          <w:p w:rsidR="009166C4" w:rsidRDefault="009166C4" w:rsidP="009166C4"/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6C4" w:rsidRDefault="009166C4" w:rsidP="009166C4">
            <w:pPr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:rsidR="009166C4" w:rsidRDefault="009166C4" w:rsidP="009166C4">
            <w:pPr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9166C4" w:rsidRPr="00D079D5" w:rsidTr="009166C4">
        <w:trPr>
          <w:trHeight w:val="450"/>
        </w:trPr>
        <w:tc>
          <w:tcPr>
            <w:tcW w:w="3227" w:type="dxa"/>
            <w:vMerge/>
            <w:shd w:val="clear" w:color="auto" w:fill="auto"/>
          </w:tcPr>
          <w:p w:rsidR="009166C4" w:rsidRDefault="009166C4" w:rsidP="009166C4"/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6C4" w:rsidRDefault="009166C4" w:rsidP="009166C4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  <w:r w:rsidRPr="00364B70">
              <w:rPr>
                <w:sz w:val="22"/>
              </w:rPr>
              <w:t xml:space="preserve">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  <w:tc>
          <w:tcPr>
            <w:tcW w:w="3048" w:type="dxa"/>
            <w:shd w:val="clear" w:color="auto" w:fill="auto"/>
          </w:tcPr>
          <w:p w:rsidR="009166C4" w:rsidRDefault="009166C4" w:rsidP="009166C4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9166C4" w:rsidRPr="00D079D5" w:rsidTr="004353B0">
        <w:trPr>
          <w:trHeight w:val="450"/>
        </w:trPr>
        <w:tc>
          <w:tcPr>
            <w:tcW w:w="3227" w:type="dxa"/>
            <w:shd w:val="clear" w:color="auto" w:fill="auto"/>
          </w:tcPr>
          <w:p w:rsidR="009166C4" w:rsidRDefault="009166C4" w:rsidP="009166C4">
            <w:r>
              <w:t>Bereits vorliegende Diagnosen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6C4" w:rsidRDefault="009166C4" w:rsidP="009166C4">
            <w:pPr>
              <w:rPr>
                <w:sz w:val="22"/>
              </w:rPr>
            </w:pPr>
            <w:r w:rsidRPr="00364B7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</w:rPr>
              <w:instrText xml:space="preserve"> FORMTEXT </w:instrText>
            </w:r>
            <w:r w:rsidRPr="00364B70">
              <w:rPr>
                <w:sz w:val="22"/>
              </w:rPr>
            </w:r>
            <w:r w:rsidRPr="00364B70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364B70">
              <w:rPr>
                <w:sz w:val="22"/>
              </w:rPr>
              <w:fldChar w:fldCharType="end"/>
            </w:r>
          </w:p>
        </w:tc>
      </w:tr>
      <w:tr w:rsidR="009166C4" w:rsidRPr="00D079D5" w:rsidTr="005840F6">
        <w:trPr>
          <w:trHeight w:val="450"/>
        </w:trPr>
        <w:tc>
          <w:tcPr>
            <w:tcW w:w="3227" w:type="dxa"/>
            <w:shd w:val="clear" w:color="auto" w:fill="auto"/>
          </w:tcPr>
          <w:p w:rsidR="009166C4" w:rsidRDefault="009166C4" w:rsidP="009166C4">
            <w:r>
              <w:t>EGH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166C4" w:rsidRDefault="004F43C6" w:rsidP="000A17F7">
            <w:pPr>
              <w:rPr>
                <w:sz w:val="22"/>
              </w:rPr>
            </w:pPr>
            <w:sdt>
              <w:sdtPr>
                <w:id w:val="-1748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7F7">
              <w:t xml:space="preserve">ja  </w:t>
            </w:r>
            <w:sdt>
              <w:sdtPr>
                <w:id w:val="-113587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7F7">
              <w:t xml:space="preserve">nein  </w:t>
            </w:r>
            <w:sdt>
              <w:sdtPr>
                <w:id w:val="-13641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7F7">
              <w:t xml:space="preserve"> beantragt</w:t>
            </w:r>
          </w:p>
        </w:tc>
      </w:tr>
    </w:tbl>
    <w:p w:rsidR="00BF265A" w:rsidRDefault="00BF265A">
      <w:pPr>
        <w:jc w:val="both"/>
      </w:pPr>
    </w:p>
    <w:p w:rsidR="006A7C7C" w:rsidRPr="0055437B" w:rsidRDefault="00135884" w:rsidP="006A7C7C">
      <w:pPr>
        <w:pStyle w:val="Kopfzeile"/>
        <w:rPr>
          <w:sz w:val="20"/>
        </w:rPr>
      </w:pPr>
      <w:r>
        <w:rPr>
          <w:sz w:val="20"/>
        </w:rPr>
        <w:br w:type="page"/>
      </w:r>
    </w:p>
    <w:p w:rsidR="00BF265A" w:rsidRPr="00D079D5" w:rsidRDefault="00BF265A">
      <w:pPr>
        <w:jc w:val="both"/>
      </w:pPr>
    </w:p>
    <w:p w:rsidR="006D67D2" w:rsidRPr="00D079D5" w:rsidRDefault="000E24C2" w:rsidP="005C6D8D">
      <w:pPr>
        <w:numPr>
          <w:ilvl w:val="0"/>
          <w:numId w:val="3"/>
        </w:numPr>
        <w:rPr>
          <w:b/>
        </w:rPr>
      </w:pPr>
      <w:r w:rsidRPr="00D079D5">
        <w:rPr>
          <w:b/>
        </w:rPr>
        <w:t xml:space="preserve">Anlass der </w:t>
      </w:r>
      <w:r w:rsidR="00072AEF">
        <w:rPr>
          <w:b/>
        </w:rPr>
        <w:t>Diagnostik</w:t>
      </w:r>
      <w:r w:rsidRPr="00D079D5">
        <w:rPr>
          <w:b/>
        </w:rPr>
        <w:t xml:space="preserve"> (Fragestellung / Auftrag)</w:t>
      </w:r>
    </w:p>
    <w:p w:rsidR="002776B3" w:rsidRDefault="0061478B" w:rsidP="0061478B">
      <w:pPr>
        <w:ind w:left="708"/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0558A0" w:rsidRDefault="000558A0" w:rsidP="0061478B">
      <w:pPr>
        <w:ind w:left="708"/>
        <w:rPr>
          <w:b/>
        </w:rPr>
      </w:pPr>
    </w:p>
    <w:p w:rsidR="00A74C02" w:rsidRDefault="00A74C02" w:rsidP="0061478B">
      <w:pPr>
        <w:ind w:left="708"/>
        <w:rPr>
          <w:b/>
        </w:rPr>
      </w:pPr>
    </w:p>
    <w:p w:rsidR="00A74C02" w:rsidRPr="00D079D5" w:rsidRDefault="00A74C02" w:rsidP="0061478B">
      <w:pPr>
        <w:ind w:left="708"/>
        <w:rPr>
          <w:b/>
        </w:rPr>
      </w:pPr>
    </w:p>
    <w:p w:rsidR="000E24C2" w:rsidRPr="001B5A44" w:rsidRDefault="005C6D8D" w:rsidP="005C6D8D">
      <w:pPr>
        <w:numPr>
          <w:ilvl w:val="0"/>
          <w:numId w:val="3"/>
        </w:numPr>
        <w:rPr>
          <w:b/>
          <w:szCs w:val="24"/>
        </w:rPr>
      </w:pPr>
      <w:proofErr w:type="spellStart"/>
      <w:r>
        <w:rPr>
          <w:b/>
        </w:rPr>
        <w:t>Le</w:t>
      </w:r>
      <w:r w:rsidR="00072AEF">
        <w:rPr>
          <w:b/>
        </w:rPr>
        <w:t>rnstandsdiagnostik</w:t>
      </w:r>
      <w:proofErr w:type="spellEnd"/>
      <w:r w:rsidR="00072AEF">
        <w:rPr>
          <w:b/>
        </w:rPr>
        <w:t xml:space="preserve"> in Bezug auf die geforderten Bildungsplankompetenzen der jeweiligen Klassenstufen</w:t>
      </w:r>
      <w:r w:rsidR="00FD5D75" w:rsidRPr="00D079D5">
        <w:rPr>
          <w:b/>
        </w:rPr>
        <w:t xml:space="preserve"> </w:t>
      </w:r>
      <w:r>
        <w:rPr>
          <w:b/>
        </w:rPr>
        <w:br/>
      </w:r>
      <w:r w:rsidR="00FD5D75" w:rsidRPr="00072AEF">
        <w:rPr>
          <w:sz w:val="16"/>
        </w:rPr>
        <w:t xml:space="preserve">z.B. </w:t>
      </w:r>
      <w:r w:rsidR="00072AEF" w:rsidRPr="00072AEF">
        <w:rPr>
          <w:sz w:val="16"/>
        </w:rPr>
        <w:t>Deutsch und Mathe</w:t>
      </w:r>
      <w:r w:rsidR="000E24C2" w:rsidRPr="00072AEF">
        <w:rPr>
          <w:sz w:val="16"/>
        </w:rPr>
        <w:t xml:space="preserve"> / </w:t>
      </w:r>
      <w:r w:rsidR="00072AEF" w:rsidRPr="00072AEF">
        <w:rPr>
          <w:sz w:val="16"/>
        </w:rPr>
        <w:t>Kulturtechniken und</w:t>
      </w:r>
      <w:r w:rsidRPr="00072AEF">
        <w:rPr>
          <w:sz w:val="16"/>
        </w:rPr>
        <w:t xml:space="preserve"> </w:t>
      </w:r>
      <w:r w:rsidR="00F33CA1" w:rsidRPr="00072AEF">
        <w:rPr>
          <w:sz w:val="16"/>
        </w:rPr>
        <w:t xml:space="preserve">lebensweltbezogene </w:t>
      </w:r>
      <w:r w:rsidR="000E24C2" w:rsidRPr="00072AEF">
        <w:rPr>
          <w:sz w:val="16"/>
        </w:rPr>
        <w:t>Kompetenzen</w:t>
      </w:r>
      <w:r w:rsidR="00072AEF" w:rsidRPr="00072AEF">
        <w:rPr>
          <w:sz w:val="16"/>
        </w:rPr>
        <w:t xml:space="preserve"> / weitere Kompetenzen und Fähigkeiten</w:t>
      </w:r>
    </w:p>
    <w:p w:rsidR="00135884" w:rsidRDefault="00135884" w:rsidP="0061478B">
      <w:pPr>
        <w:ind w:left="720"/>
        <w:rPr>
          <w:sz w:val="22"/>
        </w:rPr>
      </w:pPr>
    </w:p>
    <w:p w:rsidR="009E54A0" w:rsidRPr="00D079D5" w:rsidRDefault="0061478B" w:rsidP="0061478B">
      <w:pPr>
        <w:ind w:left="720"/>
        <w:rPr>
          <w:b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0E24C2" w:rsidRPr="00D079D5" w:rsidRDefault="000E24C2" w:rsidP="005C6D8D">
      <w:pPr>
        <w:numPr>
          <w:ilvl w:val="1"/>
          <w:numId w:val="3"/>
        </w:numPr>
        <w:tabs>
          <w:tab w:val="clear" w:pos="1440"/>
          <w:tab w:val="num" w:pos="1134"/>
        </w:tabs>
        <w:ind w:hanging="731"/>
        <w:rPr>
          <w:b/>
        </w:rPr>
      </w:pPr>
      <w:r w:rsidRPr="00D079D5">
        <w:rPr>
          <w:b/>
        </w:rPr>
        <w:t>Deutsch</w:t>
      </w:r>
      <w:r w:rsidR="00AD0FCB" w:rsidRPr="00D079D5">
        <w:rPr>
          <w:b/>
        </w:rPr>
        <w:t xml:space="preserve"> / Sprache</w:t>
      </w:r>
      <w:r w:rsidR="009E54A0" w:rsidRPr="00D079D5">
        <w:rPr>
          <w:b/>
        </w:rPr>
        <w:t>:</w:t>
      </w:r>
    </w:p>
    <w:p w:rsidR="00AD0FCB" w:rsidRPr="00135884" w:rsidRDefault="00AD0FCB" w:rsidP="009E54A0">
      <w:pPr>
        <w:numPr>
          <w:ilvl w:val="0"/>
          <w:numId w:val="33"/>
        </w:numPr>
        <w:tabs>
          <w:tab w:val="clear" w:pos="1776"/>
          <w:tab w:val="num" w:pos="1418"/>
        </w:tabs>
        <w:ind w:hanging="642"/>
        <w:jc w:val="both"/>
        <w:rPr>
          <w:sz w:val="20"/>
        </w:rPr>
      </w:pPr>
      <w:r w:rsidRPr="00135884">
        <w:rPr>
          <w:sz w:val="20"/>
        </w:rPr>
        <w:t>Sprache</w:t>
      </w:r>
      <w:r w:rsidR="009E54A0" w:rsidRPr="00135884">
        <w:rPr>
          <w:sz w:val="20"/>
        </w:rPr>
        <w:t xml:space="preserve"> / Sprechen / Kommunikation</w:t>
      </w:r>
    </w:p>
    <w:p w:rsidR="000E24C2" w:rsidRPr="00135884" w:rsidRDefault="009E54A0" w:rsidP="009E54A0">
      <w:pPr>
        <w:numPr>
          <w:ilvl w:val="0"/>
          <w:numId w:val="33"/>
        </w:numPr>
        <w:tabs>
          <w:tab w:val="clear" w:pos="1776"/>
          <w:tab w:val="num" w:pos="1418"/>
        </w:tabs>
        <w:ind w:hanging="642"/>
        <w:jc w:val="both"/>
        <w:rPr>
          <w:sz w:val="20"/>
        </w:rPr>
      </w:pPr>
      <w:r w:rsidRPr="00135884">
        <w:rPr>
          <w:sz w:val="20"/>
        </w:rPr>
        <w:t>Lesen</w:t>
      </w:r>
    </w:p>
    <w:p w:rsidR="000E24C2" w:rsidRPr="00135884" w:rsidRDefault="009E54A0" w:rsidP="009E54A0">
      <w:pPr>
        <w:numPr>
          <w:ilvl w:val="0"/>
          <w:numId w:val="33"/>
        </w:numPr>
        <w:tabs>
          <w:tab w:val="clear" w:pos="1776"/>
          <w:tab w:val="num" w:pos="1418"/>
        </w:tabs>
        <w:ind w:hanging="642"/>
        <w:jc w:val="both"/>
        <w:rPr>
          <w:sz w:val="20"/>
        </w:rPr>
      </w:pPr>
      <w:r w:rsidRPr="00135884">
        <w:rPr>
          <w:sz w:val="20"/>
        </w:rPr>
        <w:t>Schreiben</w:t>
      </w:r>
    </w:p>
    <w:p w:rsidR="009E54A0" w:rsidRDefault="0061478B" w:rsidP="009E54A0">
      <w:pPr>
        <w:ind w:left="1134"/>
        <w:jc w:val="both"/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A74C02" w:rsidRPr="00D079D5" w:rsidRDefault="00A74C02" w:rsidP="009E54A0">
      <w:pPr>
        <w:ind w:left="1134"/>
        <w:jc w:val="both"/>
      </w:pPr>
    </w:p>
    <w:p w:rsidR="000E24C2" w:rsidRPr="00D079D5" w:rsidRDefault="000E24C2" w:rsidP="009E54A0">
      <w:pPr>
        <w:numPr>
          <w:ilvl w:val="1"/>
          <w:numId w:val="3"/>
        </w:numPr>
        <w:tabs>
          <w:tab w:val="clear" w:pos="1440"/>
          <w:tab w:val="num" w:pos="1134"/>
        </w:tabs>
        <w:ind w:hanging="731"/>
        <w:jc w:val="both"/>
        <w:rPr>
          <w:b/>
        </w:rPr>
      </w:pPr>
      <w:r w:rsidRPr="00D079D5">
        <w:rPr>
          <w:b/>
        </w:rPr>
        <w:t>Mathematik</w:t>
      </w:r>
    </w:p>
    <w:p w:rsidR="00AD0FCB" w:rsidRPr="00135884" w:rsidRDefault="009E54A0" w:rsidP="009E54A0">
      <w:pPr>
        <w:numPr>
          <w:ilvl w:val="0"/>
          <w:numId w:val="33"/>
        </w:numPr>
        <w:tabs>
          <w:tab w:val="clear" w:pos="1776"/>
          <w:tab w:val="num" w:pos="1418"/>
        </w:tabs>
        <w:ind w:hanging="642"/>
        <w:jc w:val="both"/>
        <w:rPr>
          <w:sz w:val="20"/>
        </w:rPr>
      </w:pPr>
      <w:r w:rsidRPr="00135884">
        <w:rPr>
          <w:sz w:val="20"/>
        </w:rPr>
        <w:t>Formen, Größen</w:t>
      </w:r>
    </w:p>
    <w:p w:rsidR="00AD0FCB" w:rsidRPr="00135884" w:rsidRDefault="00AD0FCB" w:rsidP="009E54A0">
      <w:pPr>
        <w:numPr>
          <w:ilvl w:val="0"/>
          <w:numId w:val="33"/>
        </w:numPr>
        <w:tabs>
          <w:tab w:val="clear" w:pos="1776"/>
          <w:tab w:val="num" w:pos="1418"/>
        </w:tabs>
        <w:ind w:hanging="642"/>
        <w:jc w:val="both"/>
        <w:rPr>
          <w:sz w:val="20"/>
        </w:rPr>
      </w:pPr>
      <w:r w:rsidRPr="00135884">
        <w:rPr>
          <w:sz w:val="20"/>
        </w:rPr>
        <w:t>Mengen- und Zahlbegriff</w:t>
      </w:r>
    </w:p>
    <w:p w:rsidR="00AD0FCB" w:rsidRPr="00135884" w:rsidRDefault="00AD0FCB" w:rsidP="009E54A0">
      <w:pPr>
        <w:numPr>
          <w:ilvl w:val="0"/>
          <w:numId w:val="33"/>
        </w:numPr>
        <w:tabs>
          <w:tab w:val="clear" w:pos="1776"/>
          <w:tab w:val="num" w:pos="1418"/>
        </w:tabs>
        <w:ind w:hanging="642"/>
        <w:jc w:val="both"/>
        <w:rPr>
          <w:sz w:val="20"/>
        </w:rPr>
      </w:pPr>
      <w:r w:rsidRPr="00135884">
        <w:rPr>
          <w:sz w:val="20"/>
        </w:rPr>
        <w:t>Mathematisches Verstehen und Handeln</w:t>
      </w:r>
    </w:p>
    <w:p w:rsidR="00AD0FCB" w:rsidRPr="00135884" w:rsidRDefault="00AD0FCB" w:rsidP="009E54A0">
      <w:pPr>
        <w:numPr>
          <w:ilvl w:val="0"/>
          <w:numId w:val="33"/>
        </w:numPr>
        <w:tabs>
          <w:tab w:val="clear" w:pos="1776"/>
          <w:tab w:val="num" w:pos="1418"/>
        </w:tabs>
        <w:ind w:hanging="642"/>
        <w:jc w:val="both"/>
        <w:rPr>
          <w:sz w:val="20"/>
        </w:rPr>
      </w:pPr>
      <w:r w:rsidRPr="00135884">
        <w:rPr>
          <w:sz w:val="20"/>
        </w:rPr>
        <w:t>Rechenfertigkeit (z. B. Einmaleins…)</w:t>
      </w:r>
    </w:p>
    <w:p w:rsidR="00F33CA1" w:rsidRDefault="0061478B" w:rsidP="00F33CA1">
      <w:pPr>
        <w:ind w:left="1134"/>
        <w:jc w:val="both"/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072AEF" w:rsidRDefault="00072AEF" w:rsidP="00F33CA1">
      <w:pPr>
        <w:ind w:left="1134"/>
        <w:jc w:val="both"/>
        <w:rPr>
          <w:sz w:val="22"/>
        </w:rPr>
      </w:pPr>
    </w:p>
    <w:p w:rsidR="00072AEF" w:rsidRPr="00072AEF" w:rsidRDefault="00072AEF" w:rsidP="00072AEF">
      <w:pPr>
        <w:pStyle w:val="Listenabsatz"/>
        <w:numPr>
          <w:ilvl w:val="0"/>
          <w:numId w:val="40"/>
        </w:numPr>
        <w:jc w:val="both"/>
        <w:rPr>
          <w:b/>
          <w:sz w:val="22"/>
        </w:rPr>
      </w:pPr>
      <w:r w:rsidRPr="00072AEF">
        <w:rPr>
          <w:b/>
        </w:rPr>
        <w:t>Kulturtechniken und lebensweltbezogene Kompetenzen</w:t>
      </w:r>
    </w:p>
    <w:p w:rsidR="00072AEF" w:rsidRPr="00072AEF" w:rsidRDefault="00072AEF" w:rsidP="00072AEF">
      <w:pPr>
        <w:pStyle w:val="Listenabsatz"/>
        <w:ind w:left="1069"/>
        <w:jc w:val="both"/>
        <w:rPr>
          <w:sz w:val="22"/>
        </w:rPr>
      </w:pPr>
      <w:r w:rsidRPr="00072AEF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72AEF">
        <w:rPr>
          <w:sz w:val="22"/>
        </w:rPr>
        <w:instrText xml:space="preserve"> FORMTEXT </w:instrText>
      </w:r>
      <w:r w:rsidRPr="00072AEF">
        <w:rPr>
          <w:sz w:val="22"/>
        </w:rPr>
      </w:r>
      <w:r w:rsidRPr="00072AEF">
        <w:rPr>
          <w:sz w:val="22"/>
        </w:rPr>
        <w:fldChar w:fldCharType="separate"/>
      </w:r>
      <w:r w:rsidRPr="00364B70">
        <w:rPr>
          <w:noProof/>
        </w:rPr>
        <w:t> </w:t>
      </w:r>
      <w:r w:rsidRPr="00364B70">
        <w:rPr>
          <w:noProof/>
        </w:rPr>
        <w:t> </w:t>
      </w:r>
      <w:r w:rsidRPr="00364B70">
        <w:rPr>
          <w:noProof/>
        </w:rPr>
        <w:t> </w:t>
      </w:r>
      <w:r w:rsidRPr="00364B70">
        <w:rPr>
          <w:noProof/>
        </w:rPr>
        <w:t> </w:t>
      </w:r>
      <w:r w:rsidRPr="00364B70">
        <w:rPr>
          <w:noProof/>
        </w:rPr>
        <w:t> </w:t>
      </w:r>
      <w:r w:rsidRPr="00072AEF">
        <w:rPr>
          <w:sz w:val="22"/>
        </w:rPr>
        <w:fldChar w:fldCharType="end"/>
      </w:r>
      <w:r w:rsidRPr="00072AEF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72AEF">
        <w:rPr>
          <w:sz w:val="22"/>
        </w:rPr>
        <w:instrText xml:space="preserve"> FORMTEXT </w:instrText>
      </w:r>
      <w:r w:rsidRPr="00072AEF">
        <w:rPr>
          <w:sz w:val="22"/>
        </w:rPr>
      </w:r>
      <w:r w:rsidRPr="00072AEF">
        <w:rPr>
          <w:sz w:val="22"/>
        </w:rPr>
        <w:fldChar w:fldCharType="separate"/>
      </w:r>
      <w:r w:rsidRPr="00364B70">
        <w:rPr>
          <w:noProof/>
        </w:rPr>
        <w:t> </w:t>
      </w:r>
      <w:r w:rsidRPr="00364B70">
        <w:rPr>
          <w:noProof/>
        </w:rPr>
        <w:t> </w:t>
      </w:r>
      <w:r w:rsidRPr="00364B70">
        <w:rPr>
          <w:noProof/>
        </w:rPr>
        <w:t> </w:t>
      </w:r>
      <w:r w:rsidRPr="00364B70">
        <w:rPr>
          <w:noProof/>
        </w:rPr>
        <w:t> </w:t>
      </w:r>
      <w:r w:rsidRPr="00364B70">
        <w:rPr>
          <w:noProof/>
        </w:rPr>
        <w:t> </w:t>
      </w:r>
      <w:r w:rsidRPr="00072AEF">
        <w:rPr>
          <w:sz w:val="22"/>
        </w:rPr>
        <w:fldChar w:fldCharType="end"/>
      </w:r>
    </w:p>
    <w:p w:rsidR="00135884" w:rsidRPr="00D079D5" w:rsidRDefault="00135884" w:rsidP="00F33CA1">
      <w:pPr>
        <w:ind w:left="1134"/>
        <w:jc w:val="both"/>
      </w:pPr>
    </w:p>
    <w:p w:rsidR="005C6D8D" w:rsidRDefault="005C6D8D" w:rsidP="00F33CA1">
      <w:pPr>
        <w:numPr>
          <w:ilvl w:val="1"/>
          <w:numId w:val="3"/>
        </w:numPr>
        <w:tabs>
          <w:tab w:val="clear" w:pos="1440"/>
          <w:tab w:val="num" w:pos="1134"/>
        </w:tabs>
        <w:ind w:hanging="731"/>
        <w:jc w:val="both"/>
        <w:rPr>
          <w:b/>
        </w:rPr>
      </w:pPr>
      <w:r>
        <w:rPr>
          <w:b/>
        </w:rPr>
        <w:t>Weitere Kompetenzen und Fähigkeiten</w:t>
      </w:r>
    </w:p>
    <w:p w:rsidR="009E54A0" w:rsidRDefault="0061478B" w:rsidP="0061478B">
      <w:pPr>
        <w:ind w:left="1134"/>
        <w:jc w:val="both"/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0558A0" w:rsidRDefault="000558A0" w:rsidP="0061478B">
      <w:pPr>
        <w:ind w:left="1134"/>
        <w:jc w:val="both"/>
      </w:pPr>
    </w:p>
    <w:p w:rsidR="00A74C02" w:rsidRDefault="00A74C02" w:rsidP="0061478B">
      <w:pPr>
        <w:ind w:left="1134"/>
        <w:jc w:val="both"/>
      </w:pPr>
    </w:p>
    <w:p w:rsidR="00A74C02" w:rsidRPr="00D079D5" w:rsidRDefault="00A74C02" w:rsidP="0061478B">
      <w:pPr>
        <w:ind w:left="1134"/>
        <w:jc w:val="both"/>
      </w:pPr>
    </w:p>
    <w:p w:rsidR="00FD5D75" w:rsidRPr="00D079D5" w:rsidRDefault="00FD5D75" w:rsidP="00FD5D75">
      <w:pPr>
        <w:numPr>
          <w:ilvl w:val="0"/>
          <w:numId w:val="3"/>
        </w:numPr>
        <w:jc w:val="both"/>
        <w:rPr>
          <w:b/>
        </w:rPr>
      </w:pPr>
      <w:r w:rsidRPr="00D079D5">
        <w:rPr>
          <w:b/>
        </w:rPr>
        <w:t>Kontextbezogene Faktoren</w:t>
      </w:r>
    </w:p>
    <w:p w:rsidR="00A74C02" w:rsidRDefault="00A74C02" w:rsidP="0061478B">
      <w:pPr>
        <w:ind w:left="708"/>
        <w:jc w:val="both"/>
        <w:rPr>
          <w:sz w:val="22"/>
        </w:rPr>
      </w:pPr>
    </w:p>
    <w:p w:rsidR="00B060EC" w:rsidRDefault="0061478B" w:rsidP="0061478B">
      <w:pPr>
        <w:ind w:left="708"/>
        <w:jc w:val="both"/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0558A0" w:rsidRPr="00D079D5" w:rsidRDefault="000558A0" w:rsidP="0061478B">
      <w:pPr>
        <w:ind w:left="708"/>
        <w:jc w:val="both"/>
      </w:pPr>
    </w:p>
    <w:p w:rsidR="00FD5D75" w:rsidRPr="00072AEF" w:rsidRDefault="00FD5D75" w:rsidP="00072AEF">
      <w:pPr>
        <w:pStyle w:val="Listenabsatz"/>
        <w:numPr>
          <w:ilvl w:val="1"/>
          <w:numId w:val="39"/>
        </w:numPr>
        <w:jc w:val="both"/>
        <w:rPr>
          <w:b/>
        </w:rPr>
      </w:pPr>
      <w:r w:rsidRPr="00072AEF">
        <w:rPr>
          <w:b/>
        </w:rPr>
        <w:t>Personenbezogene Faktoren</w:t>
      </w:r>
    </w:p>
    <w:p w:rsidR="00B060EC" w:rsidRDefault="00FD5D75" w:rsidP="00F33CA1">
      <w:pPr>
        <w:ind w:left="708"/>
        <w:jc w:val="both"/>
        <w:rPr>
          <w:sz w:val="16"/>
        </w:rPr>
      </w:pPr>
      <w:r w:rsidRPr="00072AEF">
        <w:rPr>
          <w:sz w:val="16"/>
        </w:rPr>
        <w:t xml:space="preserve">Motivation, Selbstbild, </w:t>
      </w:r>
      <w:r w:rsidR="000E24C2" w:rsidRPr="00072AEF">
        <w:rPr>
          <w:sz w:val="16"/>
        </w:rPr>
        <w:t>Wahrnehmung</w:t>
      </w:r>
      <w:r w:rsidR="006D67D2" w:rsidRPr="00072AEF">
        <w:rPr>
          <w:sz w:val="16"/>
        </w:rPr>
        <w:t>, Verhalten</w:t>
      </w:r>
      <w:r w:rsidR="00B060EC" w:rsidRPr="00072AEF">
        <w:rPr>
          <w:sz w:val="16"/>
        </w:rPr>
        <w:t>smuster</w:t>
      </w:r>
      <w:r w:rsidR="006D67D2" w:rsidRPr="00072AEF">
        <w:rPr>
          <w:sz w:val="16"/>
        </w:rPr>
        <w:t xml:space="preserve">, </w:t>
      </w:r>
      <w:r w:rsidR="00072AEF" w:rsidRPr="00072AEF">
        <w:rPr>
          <w:sz w:val="16"/>
        </w:rPr>
        <w:t xml:space="preserve">Gewohnheiten, Bewältigungsstrategien, </w:t>
      </w:r>
      <w:r w:rsidR="006D67D2" w:rsidRPr="00072AEF">
        <w:rPr>
          <w:sz w:val="16"/>
        </w:rPr>
        <w:t>Motorik</w:t>
      </w:r>
      <w:r w:rsidRPr="00072AEF">
        <w:rPr>
          <w:sz w:val="16"/>
        </w:rPr>
        <w:t>,</w:t>
      </w:r>
      <w:r w:rsidR="00F33CA1" w:rsidRPr="00072AEF">
        <w:rPr>
          <w:sz w:val="16"/>
        </w:rPr>
        <w:t xml:space="preserve"> </w:t>
      </w:r>
      <w:r w:rsidR="005C6D8D" w:rsidRPr="00072AEF">
        <w:rPr>
          <w:sz w:val="16"/>
        </w:rPr>
        <w:t>b</w:t>
      </w:r>
      <w:r w:rsidR="00F33CA1" w:rsidRPr="00072AEF">
        <w:rPr>
          <w:sz w:val="16"/>
        </w:rPr>
        <w:t xml:space="preserve">esondere Fähigkeiten, Begabungen und </w:t>
      </w:r>
      <w:r w:rsidR="00072AEF" w:rsidRPr="00072AEF">
        <w:rPr>
          <w:sz w:val="16"/>
        </w:rPr>
        <w:t>Interessen, …</w:t>
      </w:r>
    </w:p>
    <w:p w:rsidR="00A74C02" w:rsidRDefault="00A74C02" w:rsidP="00F33CA1">
      <w:pPr>
        <w:ind w:left="708"/>
        <w:jc w:val="both"/>
        <w:rPr>
          <w:sz w:val="16"/>
        </w:rPr>
      </w:pPr>
    </w:p>
    <w:p w:rsidR="00A74C02" w:rsidRPr="00072AEF" w:rsidRDefault="00A74C02" w:rsidP="00F33CA1">
      <w:pPr>
        <w:ind w:left="708"/>
        <w:jc w:val="both"/>
        <w:rPr>
          <w:sz w:val="16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A74C02" w:rsidRPr="00A74C02" w:rsidRDefault="00A74C02" w:rsidP="00A74C02">
      <w:pPr>
        <w:jc w:val="both"/>
        <w:rPr>
          <w:sz w:val="20"/>
        </w:rPr>
      </w:pPr>
    </w:p>
    <w:p w:rsidR="00F33CA1" w:rsidRDefault="000A17F7" w:rsidP="000A17F7">
      <w:pPr>
        <w:pStyle w:val="Listenabsatz"/>
        <w:numPr>
          <w:ilvl w:val="1"/>
          <w:numId w:val="39"/>
        </w:numPr>
        <w:jc w:val="both"/>
        <w:rPr>
          <w:b/>
        </w:rPr>
      </w:pPr>
      <w:r>
        <w:rPr>
          <w:b/>
        </w:rPr>
        <w:t>A</w:t>
      </w:r>
      <w:r w:rsidR="005C6D8D" w:rsidRPr="000A17F7">
        <w:rPr>
          <w:b/>
        </w:rPr>
        <w:t>ktuelle Situation in der Kindertagesstätte</w:t>
      </w:r>
      <w:r w:rsidR="00763149" w:rsidRPr="000A17F7">
        <w:rPr>
          <w:b/>
        </w:rPr>
        <w:t>/</w:t>
      </w:r>
      <w:r w:rsidR="005C6D8D" w:rsidRPr="000A17F7">
        <w:rPr>
          <w:b/>
        </w:rPr>
        <w:t xml:space="preserve"> im Schulkindergarten</w:t>
      </w:r>
      <w:r w:rsidR="00763149" w:rsidRPr="000A17F7">
        <w:rPr>
          <w:b/>
        </w:rPr>
        <w:t>/ Schule</w:t>
      </w:r>
    </w:p>
    <w:p w:rsidR="000A17F7" w:rsidRPr="00A74C02" w:rsidRDefault="000A17F7" w:rsidP="00A74C02">
      <w:pPr>
        <w:ind w:left="360"/>
        <w:jc w:val="both"/>
        <w:rPr>
          <w:b/>
        </w:rPr>
      </w:pPr>
    </w:p>
    <w:p w:rsidR="00F33CA1" w:rsidRDefault="0061478B" w:rsidP="0061478B">
      <w:pPr>
        <w:ind w:left="708"/>
        <w:jc w:val="both"/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61478B" w:rsidRPr="00D91505" w:rsidRDefault="0061478B" w:rsidP="0061478B">
      <w:pPr>
        <w:ind w:left="708"/>
        <w:jc w:val="both"/>
      </w:pPr>
    </w:p>
    <w:p w:rsidR="00B060EC" w:rsidRPr="00D079D5" w:rsidRDefault="00B060EC" w:rsidP="000A17F7">
      <w:pPr>
        <w:numPr>
          <w:ilvl w:val="1"/>
          <w:numId w:val="39"/>
        </w:numPr>
        <w:jc w:val="both"/>
        <w:rPr>
          <w:b/>
        </w:rPr>
      </w:pPr>
      <w:r w:rsidRPr="00D079D5">
        <w:rPr>
          <w:b/>
        </w:rPr>
        <w:t>Familiäre Situation</w:t>
      </w:r>
    </w:p>
    <w:p w:rsidR="00B060EC" w:rsidRPr="000A17F7" w:rsidRDefault="00B060EC" w:rsidP="00B060EC">
      <w:pPr>
        <w:ind w:left="708"/>
        <w:jc w:val="both"/>
        <w:rPr>
          <w:sz w:val="16"/>
        </w:rPr>
      </w:pPr>
      <w:r w:rsidRPr="000A17F7">
        <w:rPr>
          <w:sz w:val="16"/>
        </w:rPr>
        <w:t xml:space="preserve">Geschwister, Eltern, </w:t>
      </w:r>
      <w:r w:rsidR="000A17F7">
        <w:rPr>
          <w:sz w:val="16"/>
        </w:rPr>
        <w:t>Bezugspersonen</w:t>
      </w:r>
      <w:r w:rsidRPr="000A17F7">
        <w:rPr>
          <w:sz w:val="16"/>
        </w:rPr>
        <w:t xml:space="preserve">, Besonderheiten in der </w:t>
      </w:r>
      <w:r w:rsidR="000A17F7">
        <w:rPr>
          <w:sz w:val="16"/>
        </w:rPr>
        <w:t xml:space="preserve">Lebensgeschichte der Schülerin/ </w:t>
      </w:r>
      <w:r w:rsidRPr="000A17F7">
        <w:rPr>
          <w:sz w:val="16"/>
        </w:rPr>
        <w:t>des Sc</w:t>
      </w:r>
      <w:r w:rsidR="000A17F7">
        <w:rPr>
          <w:sz w:val="16"/>
        </w:rPr>
        <w:t xml:space="preserve">hülers, </w:t>
      </w:r>
      <w:r w:rsidRPr="000A17F7">
        <w:rPr>
          <w:sz w:val="16"/>
        </w:rPr>
        <w:t xml:space="preserve">Tagesablauf / Rituale, </w:t>
      </w:r>
      <w:r w:rsidR="00F33CA1" w:rsidRPr="000A17F7">
        <w:rPr>
          <w:sz w:val="16"/>
        </w:rPr>
        <w:t>Hobbys, Vereine, Freunde,</w:t>
      </w:r>
      <w:r w:rsidR="000A17F7">
        <w:rPr>
          <w:sz w:val="16"/>
        </w:rPr>
        <w:t xml:space="preserve"> </w:t>
      </w:r>
      <w:r w:rsidRPr="000A17F7">
        <w:rPr>
          <w:sz w:val="16"/>
        </w:rPr>
        <w:t>…</w:t>
      </w:r>
    </w:p>
    <w:p w:rsidR="00135884" w:rsidRPr="00D079D5" w:rsidRDefault="00135884" w:rsidP="00B060EC">
      <w:pPr>
        <w:ind w:left="708"/>
        <w:jc w:val="both"/>
        <w:rPr>
          <w:sz w:val="20"/>
        </w:rPr>
      </w:pPr>
    </w:p>
    <w:p w:rsidR="00F33CA1" w:rsidRDefault="0061478B" w:rsidP="00B060EC">
      <w:pPr>
        <w:ind w:left="708"/>
        <w:jc w:val="both"/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61478B" w:rsidRPr="00D079D5" w:rsidRDefault="0061478B" w:rsidP="00B060EC">
      <w:pPr>
        <w:ind w:left="708"/>
        <w:jc w:val="both"/>
        <w:rPr>
          <w:sz w:val="20"/>
        </w:rPr>
      </w:pPr>
    </w:p>
    <w:p w:rsidR="00F33CA1" w:rsidRPr="00D079D5" w:rsidRDefault="00F33CA1" w:rsidP="000A17F7">
      <w:pPr>
        <w:numPr>
          <w:ilvl w:val="1"/>
          <w:numId w:val="39"/>
        </w:numPr>
        <w:jc w:val="both"/>
        <w:rPr>
          <w:b/>
        </w:rPr>
      </w:pPr>
      <w:r w:rsidRPr="00D079D5">
        <w:rPr>
          <w:b/>
        </w:rPr>
        <w:t>Elterlicher Erziehungsplan</w:t>
      </w:r>
    </w:p>
    <w:p w:rsidR="00F33CA1" w:rsidRPr="00D079D5" w:rsidRDefault="00F33CA1" w:rsidP="00B060EC">
      <w:pPr>
        <w:ind w:left="708"/>
        <w:jc w:val="both"/>
        <w:rPr>
          <w:sz w:val="20"/>
        </w:rPr>
      </w:pPr>
      <w:r w:rsidRPr="00D079D5">
        <w:rPr>
          <w:sz w:val="20"/>
        </w:rPr>
        <w:t>Wunsch der Eltern bezüglich des schul</w:t>
      </w:r>
      <w:r w:rsidR="00CA37E3">
        <w:rPr>
          <w:sz w:val="20"/>
        </w:rPr>
        <w:t>ischen Förderortes, sonstige Maßnahmen und Pläne,…</w:t>
      </w:r>
    </w:p>
    <w:p w:rsidR="00135884" w:rsidRPr="00135884" w:rsidRDefault="00135884" w:rsidP="002C64E6">
      <w:pPr>
        <w:ind w:left="709"/>
        <w:rPr>
          <w:sz w:val="20"/>
        </w:rPr>
      </w:pPr>
    </w:p>
    <w:p w:rsidR="00DD5713" w:rsidRDefault="0061478B" w:rsidP="002C64E6">
      <w:pPr>
        <w:ind w:left="709"/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61478B" w:rsidRDefault="002C64E6" w:rsidP="00DD5713">
      <w:pPr>
        <w:rPr>
          <w:sz w:val="20"/>
        </w:rPr>
      </w:pPr>
      <w:r>
        <w:rPr>
          <w:sz w:val="20"/>
        </w:rPr>
        <w:tab/>
      </w:r>
    </w:p>
    <w:p w:rsidR="006D67D2" w:rsidRDefault="00DD5713" w:rsidP="000A17F7">
      <w:pPr>
        <w:numPr>
          <w:ilvl w:val="1"/>
          <w:numId w:val="39"/>
        </w:numPr>
        <w:jc w:val="both"/>
        <w:rPr>
          <w:b/>
        </w:rPr>
      </w:pPr>
      <w:r w:rsidRPr="00D079D5">
        <w:rPr>
          <w:b/>
        </w:rPr>
        <w:lastRenderedPageBreak/>
        <w:t xml:space="preserve">Benötigte </w:t>
      </w:r>
      <w:r>
        <w:rPr>
          <w:b/>
        </w:rPr>
        <w:t>Ressourcen</w:t>
      </w:r>
    </w:p>
    <w:p w:rsidR="000A17F7" w:rsidRDefault="000A17F7" w:rsidP="000A17F7">
      <w:pPr>
        <w:numPr>
          <w:ilvl w:val="0"/>
          <w:numId w:val="34"/>
        </w:numPr>
        <w:spacing w:before="60" w:after="60"/>
        <w:ind w:left="1071" w:hanging="357"/>
        <w:rPr>
          <w:sz w:val="20"/>
        </w:rPr>
      </w:pPr>
      <w:r w:rsidRPr="00BF265A">
        <w:rPr>
          <w:b/>
          <w:sz w:val="20"/>
        </w:rPr>
        <w:t xml:space="preserve">Eingliederungshilfe </w:t>
      </w:r>
      <w:r w:rsidRPr="00260054">
        <w:rPr>
          <w:sz w:val="20"/>
        </w:rPr>
        <w:t>(besondere Bedarfe, Intensivbetreuung, Kommunikationsbarrieren, Mobilität</w:t>
      </w:r>
      <w:r>
        <w:rPr>
          <w:sz w:val="20"/>
        </w:rPr>
        <w:t>, Selbstversorgung, körperliche Belastbarkeit, Pflege, Medikamente, Weglauftendenzen, Selbst-und Fremdgefährdung</w:t>
      </w:r>
      <w:r w:rsidR="006A332C">
        <w:rPr>
          <w:sz w:val="20"/>
        </w:rPr>
        <w:t>, …</w:t>
      </w:r>
      <w:r w:rsidRPr="00260054">
        <w:rPr>
          <w:sz w:val="20"/>
        </w:rPr>
        <w:t>)</w:t>
      </w:r>
    </w:p>
    <w:p w:rsidR="0067137B" w:rsidRDefault="0067137B" w:rsidP="0067137B">
      <w:pPr>
        <w:spacing w:before="60" w:after="60"/>
        <w:ind w:left="1071"/>
        <w:rPr>
          <w:sz w:val="20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0558A0" w:rsidRDefault="00DD5713" w:rsidP="000A17F7">
      <w:pPr>
        <w:numPr>
          <w:ilvl w:val="0"/>
          <w:numId w:val="34"/>
        </w:numPr>
        <w:spacing w:before="60" w:after="60"/>
        <w:ind w:left="1071" w:hanging="357"/>
        <w:rPr>
          <w:sz w:val="20"/>
        </w:rPr>
      </w:pPr>
      <w:r>
        <w:rPr>
          <w:sz w:val="20"/>
        </w:rPr>
        <w:t>Beförderung</w:t>
      </w:r>
      <w:r w:rsidR="00040A31">
        <w:rPr>
          <w:sz w:val="20"/>
        </w:rPr>
        <w:t>:</w:t>
      </w:r>
    </w:p>
    <w:p w:rsidR="00DD5713" w:rsidRDefault="0061478B" w:rsidP="000558A0">
      <w:pPr>
        <w:spacing w:before="60" w:after="60"/>
        <w:ind w:left="1071"/>
        <w:rPr>
          <w:sz w:val="20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0558A0" w:rsidRDefault="001C6262" w:rsidP="00DD5713">
      <w:pPr>
        <w:numPr>
          <w:ilvl w:val="0"/>
          <w:numId w:val="34"/>
        </w:numPr>
        <w:spacing w:before="60" w:after="60"/>
        <w:ind w:left="1071" w:hanging="357"/>
        <w:rPr>
          <w:sz w:val="20"/>
        </w:rPr>
      </w:pPr>
      <w:r>
        <w:rPr>
          <w:sz w:val="20"/>
        </w:rPr>
        <w:t xml:space="preserve">Notwendige </w:t>
      </w:r>
      <w:r w:rsidR="00DD5713">
        <w:rPr>
          <w:sz w:val="20"/>
        </w:rPr>
        <w:t>Hilfsmittel</w:t>
      </w:r>
      <w:r>
        <w:rPr>
          <w:sz w:val="20"/>
        </w:rPr>
        <w:t>/ sachliche Ausstattung)</w:t>
      </w:r>
    </w:p>
    <w:p w:rsidR="00DD5713" w:rsidRDefault="0061478B" w:rsidP="000558A0">
      <w:pPr>
        <w:spacing w:before="60" w:after="60"/>
        <w:ind w:left="1071"/>
        <w:rPr>
          <w:sz w:val="20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DD5713" w:rsidRDefault="001C6262" w:rsidP="001C6262">
      <w:pPr>
        <w:numPr>
          <w:ilvl w:val="0"/>
          <w:numId w:val="34"/>
        </w:numPr>
        <w:spacing w:before="60" w:after="60"/>
        <w:ind w:left="1071" w:hanging="357"/>
        <w:rPr>
          <w:sz w:val="20"/>
        </w:rPr>
      </w:pPr>
      <w:r>
        <w:rPr>
          <w:sz w:val="20"/>
        </w:rPr>
        <w:t xml:space="preserve">Ganztagsbetreuung </w:t>
      </w:r>
    </w:p>
    <w:p w:rsidR="001C6262" w:rsidRPr="001C6262" w:rsidRDefault="004F43C6" w:rsidP="001C6262">
      <w:pPr>
        <w:spacing w:before="60" w:after="60"/>
        <w:ind w:left="1071"/>
        <w:rPr>
          <w:sz w:val="16"/>
        </w:rPr>
      </w:pPr>
      <w:sdt>
        <w:sdtPr>
          <w:rPr>
            <w:sz w:val="20"/>
          </w:rPr>
          <w:id w:val="-14482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6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C6262" w:rsidRPr="001C6262">
        <w:rPr>
          <w:sz w:val="20"/>
        </w:rPr>
        <w:t xml:space="preserve">ja  </w:t>
      </w:r>
      <w:sdt>
        <w:sdtPr>
          <w:rPr>
            <w:sz w:val="20"/>
          </w:rPr>
          <w:id w:val="116605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262" w:rsidRPr="001C626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C6262" w:rsidRPr="001C6262">
        <w:rPr>
          <w:sz w:val="20"/>
        </w:rPr>
        <w:t xml:space="preserve">nein  </w:t>
      </w:r>
    </w:p>
    <w:p w:rsidR="00CA37E3" w:rsidRPr="00260054" w:rsidRDefault="00040A31" w:rsidP="000A17F7">
      <w:pPr>
        <w:spacing w:before="60" w:after="60"/>
        <w:ind w:left="1071"/>
        <w:rPr>
          <w:sz w:val="20"/>
        </w:rPr>
      </w:pPr>
      <w:r w:rsidRPr="00260054">
        <w:rPr>
          <w:sz w:val="20"/>
        </w:rPr>
        <w:br/>
      </w:r>
    </w:p>
    <w:p w:rsidR="001C6262" w:rsidRPr="001C6262" w:rsidRDefault="001C6262" w:rsidP="001C6262">
      <w:pPr>
        <w:pStyle w:val="Listenabsatz"/>
        <w:numPr>
          <w:ilvl w:val="0"/>
          <w:numId w:val="3"/>
        </w:numPr>
        <w:jc w:val="both"/>
        <w:rPr>
          <w:b/>
        </w:rPr>
      </w:pPr>
      <w:r w:rsidRPr="001C6262">
        <w:rPr>
          <w:b/>
        </w:rPr>
        <w:t>Bereits existierende (diagnostische) Berichte (ggf. Anlage)</w:t>
      </w:r>
    </w:p>
    <w:p w:rsidR="006A332C" w:rsidRDefault="006A332C" w:rsidP="006A332C">
      <w:pPr>
        <w:pStyle w:val="Listenabsatz"/>
        <w:ind w:left="720"/>
        <w:rPr>
          <w:sz w:val="16"/>
          <w:szCs w:val="16"/>
        </w:rPr>
      </w:pPr>
      <w:r w:rsidRPr="006A332C">
        <w:rPr>
          <w:sz w:val="16"/>
          <w:szCs w:val="16"/>
        </w:rPr>
        <w:t>Ärztliche Berichte, logopädische Berichte, …</w:t>
      </w:r>
    </w:p>
    <w:p w:rsidR="006A332C" w:rsidRPr="006A332C" w:rsidRDefault="006A332C" w:rsidP="006A332C">
      <w:pPr>
        <w:pStyle w:val="Listenabsatz"/>
        <w:ind w:left="720"/>
        <w:rPr>
          <w:sz w:val="16"/>
          <w:szCs w:val="16"/>
        </w:rPr>
      </w:pPr>
    </w:p>
    <w:p w:rsidR="006A332C" w:rsidRDefault="006A332C" w:rsidP="006A332C">
      <w:pPr>
        <w:pStyle w:val="Listenabsatz"/>
        <w:ind w:left="720"/>
        <w:rPr>
          <w:sz w:val="20"/>
        </w:rPr>
      </w:pPr>
      <w:r w:rsidRPr="006A332C">
        <w:rPr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332C">
        <w:rPr>
          <w:b/>
          <w:sz w:val="20"/>
          <w:szCs w:val="24"/>
        </w:rPr>
        <w:instrText xml:space="preserve"> FORMCHECKBOX </w:instrText>
      </w:r>
      <w:r w:rsidR="004F43C6">
        <w:rPr>
          <w:b/>
          <w:sz w:val="20"/>
          <w:szCs w:val="24"/>
        </w:rPr>
      </w:r>
      <w:r w:rsidR="004F43C6">
        <w:rPr>
          <w:b/>
          <w:sz w:val="20"/>
          <w:szCs w:val="24"/>
        </w:rPr>
        <w:fldChar w:fldCharType="separate"/>
      </w:r>
      <w:r w:rsidRPr="006A332C">
        <w:rPr>
          <w:b/>
          <w:sz w:val="20"/>
        </w:rPr>
        <w:fldChar w:fldCharType="end"/>
      </w:r>
      <w:r w:rsidRPr="006A332C">
        <w:rPr>
          <w:b/>
          <w:sz w:val="20"/>
        </w:rPr>
        <w:t xml:space="preserve"> </w:t>
      </w:r>
      <w:r w:rsidRPr="006A332C">
        <w:rPr>
          <w:sz w:val="20"/>
        </w:rPr>
        <w:t xml:space="preserve">nein     </w:t>
      </w:r>
    </w:p>
    <w:p w:rsidR="006A332C" w:rsidRPr="006A332C" w:rsidRDefault="006A332C" w:rsidP="006A332C">
      <w:pPr>
        <w:pStyle w:val="Listenabsatz"/>
        <w:ind w:left="720"/>
        <w:rPr>
          <w:sz w:val="20"/>
        </w:rPr>
      </w:pPr>
    </w:p>
    <w:p w:rsidR="006A332C" w:rsidRPr="006A332C" w:rsidRDefault="006A332C" w:rsidP="006A332C">
      <w:pPr>
        <w:pStyle w:val="Listenabsatz"/>
        <w:ind w:left="720"/>
        <w:rPr>
          <w:sz w:val="20"/>
        </w:rPr>
      </w:pPr>
      <w:r w:rsidRPr="006A332C">
        <w:rPr>
          <w:b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332C">
        <w:rPr>
          <w:b/>
          <w:sz w:val="20"/>
          <w:szCs w:val="24"/>
        </w:rPr>
        <w:instrText xml:space="preserve"> FORMCHECKBOX </w:instrText>
      </w:r>
      <w:r w:rsidR="004F43C6">
        <w:rPr>
          <w:b/>
          <w:sz w:val="20"/>
          <w:szCs w:val="24"/>
        </w:rPr>
      </w:r>
      <w:r w:rsidR="004F43C6">
        <w:rPr>
          <w:b/>
          <w:sz w:val="20"/>
          <w:szCs w:val="24"/>
        </w:rPr>
        <w:fldChar w:fldCharType="separate"/>
      </w:r>
      <w:r w:rsidRPr="006A332C">
        <w:rPr>
          <w:b/>
          <w:sz w:val="20"/>
          <w:szCs w:val="24"/>
        </w:rPr>
        <w:fldChar w:fldCharType="end"/>
      </w:r>
      <w:r w:rsidRPr="006A332C">
        <w:rPr>
          <w:sz w:val="20"/>
        </w:rPr>
        <w:t xml:space="preserve"> ja, Einverständniserklärung der Erziehungsberechtigten liegt vor    </w:t>
      </w:r>
      <w:r w:rsidRPr="006A332C">
        <w:rPr>
          <w:b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332C">
        <w:rPr>
          <w:b/>
          <w:sz w:val="20"/>
          <w:szCs w:val="24"/>
        </w:rPr>
        <w:instrText xml:space="preserve"> FORMCHECKBOX </w:instrText>
      </w:r>
      <w:r w:rsidR="004F43C6">
        <w:rPr>
          <w:b/>
          <w:sz w:val="20"/>
          <w:szCs w:val="24"/>
        </w:rPr>
      </w:r>
      <w:r w:rsidR="004F43C6">
        <w:rPr>
          <w:b/>
          <w:sz w:val="20"/>
          <w:szCs w:val="24"/>
        </w:rPr>
        <w:fldChar w:fldCharType="separate"/>
      </w:r>
      <w:r w:rsidRPr="006A332C">
        <w:rPr>
          <w:b/>
          <w:sz w:val="20"/>
        </w:rPr>
        <w:fldChar w:fldCharType="end"/>
      </w:r>
      <w:r w:rsidRPr="006A332C">
        <w:rPr>
          <w:b/>
          <w:sz w:val="20"/>
        </w:rPr>
        <w:t xml:space="preserve"> </w:t>
      </w:r>
    </w:p>
    <w:p w:rsidR="006A332C" w:rsidRPr="006A332C" w:rsidRDefault="006A332C" w:rsidP="006A332C">
      <w:pPr>
        <w:pStyle w:val="Listenabsatz"/>
        <w:ind w:left="720"/>
        <w:rPr>
          <w:sz w:val="22"/>
        </w:rPr>
      </w:pPr>
    </w:p>
    <w:p w:rsidR="006A332C" w:rsidRPr="006A332C" w:rsidRDefault="006A332C" w:rsidP="006A332C">
      <w:pPr>
        <w:pStyle w:val="Listenabsatz"/>
        <w:ind w:left="720"/>
        <w:rPr>
          <w:sz w:val="16"/>
          <w:szCs w:val="16"/>
        </w:rPr>
      </w:pPr>
      <w:r w:rsidRPr="006A332C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332C">
        <w:rPr>
          <w:sz w:val="22"/>
        </w:rPr>
        <w:instrText xml:space="preserve"> FORMTEXT </w:instrText>
      </w:r>
      <w:r w:rsidRPr="006A332C">
        <w:rPr>
          <w:sz w:val="22"/>
        </w:rPr>
      </w:r>
      <w:r w:rsidRPr="006A332C">
        <w:rPr>
          <w:sz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A332C">
        <w:rPr>
          <w:sz w:val="22"/>
        </w:rPr>
        <w:fldChar w:fldCharType="end"/>
      </w:r>
    </w:p>
    <w:p w:rsidR="006D67D2" w:rsidRDefault="006D67D2" w:rsidP="009E54A0">
      <w:pPr>
        <w:jc w:val="both"/>
      </w:pPr>
    </w:p>
    <w:p w:rsidR="00A74C02" w:rsidRDefault="00A74C02" w:rsidP="009E54A0">
      <w:pPr>
        <w:jc w:val="both"/>
      </w:pPr>
    </w:p>
    <w:p w:rsidR="00A74C02" w:rsidRPr="00D079D5" w:rsidRDefault="00A74C02" w:rsidP="009E54A0">
      <w:pPr>
        <w:jc w:val="both"/>
      </w:pPr>
    </w:p>
    <w:p w:rsidR="00561A61" w:rsidRPr="00D079D5" w:rsidRDefault="00F33CA1" w:rsidP="00561A61">
      <w:pPr>
        <w:numPr>
          <w:ilvl w:val="0"/>
          <w:numId w:val="3"/>
        </w:numPr>
        <w:jc w:val="both"/>
        <w:rPr>
          <w:b/>
        </w:rPr>
      </w:pPr>
      <w:r w:rsidRPr="00D079D5">
        <w:rPr>
          <w:b/>
        </w:rPr>
        <w:t>Zusammenfassung</w:t>
      </w:r>
    </w:p>
    <w:p w:rsidR="000E24C2" w:rsidRDefault="00F33CA1" w:rsidP="00561A61">
      <w:pPr>
        <w:ind w:left="720"/>
        <w:jc w:val="both"/>
        <w:rPr>
          <w:sz w:val="20"/>
        </w:rPr>
      </w:pPr>
      <w:r w:rsidRPr="00D079D5">
        <w:rPr>
          <w:sz w:val="20"/>
        </w:rPr>
        <w:t>Analyse der Kontextfaktoren</w:t>
      </w:r>
      <w:r w:rsidR="00260054">
        <w:rPr>
          <w:sz w:val="20"/>
        </w:rPr>
        <w:t xml:space="preserve"> </w:t>
      </w:r>
    </w:p>
    <w:p w:rsidR="00135884" w:rsidRPr="00D079D5" w:rsidRDefault="00135884" w:rsidP="00561A61">
      <w:pPr>
        <w:ind w:left="720"/>
        <w:jc w:val="both"/>
        <w:rPr>
          <w:sz w:val="20"/>
        </w:rPr>
      </w:pPr>
    </w:p>
    <w:p w:rsidR="008B6ED9" w:rsidRDefault="0061478B" w:rsidP="002C64E6">
      <w:pPr>
        <w:ind w:left="709"/>
        <w:jc w:val="both"/>
        <w:rPr>
          <w:sz w:val="22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6A7C7C" w:rsidRDefault="006A7C7C" w:rsidP="000E24C2">
      <w:pPr>
        <w:jc w:val="both"/>
      </w:pPr>
    </w:p>
    <w:p w:rsidR="00A74C02" w:rsidRDefault="00A74C02" w:rsidP="000E24C2">
      <w:pPr>
        <w:jc w:val="both"/>
      </w:pPr>
    </w:p>
    <w:p w:rsidR="00A74C02" w:rsidRPr="00D079D5" w:rsidRDefault="00A74C02" w:rsidP="000E24C2">
      <w:pPr>
        <w:jc w:val="both"/>
      </w:pPr>
    </w:p>
    <w:p w:rsidR="0024108C" w:rsidRPr="0061478B" w:rsidRDefault="00763149" w:rsidP="0061478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Perspektiven der Förderung</w:t>
      </w:r>
    </w:p>
    <w:p w:rsidR="00561A61" w:rsidRPr="00D079D5" w:rsidRDefault="00260054" w:rsidP="00260054">
      <w:pPr>
        <w:rPr>
          <w:sz w:val="20"/>
        </w:rPr>
      </w:pPr>
      <w:r>
        <w:rPr>
          <w:sz w:val="20"/>
        </w:rPr>
        <w:tab/>
        <w:t>d</w:t>
      </w:r>
      <w:r w:rsidR="00561A61" w:rsidRPr="00D079D5">
        <w:rPr>
          <w:sz w:val="20"/>
        </w:rPr>
        <w:t>ifferenzierte Beschreibung</w:t>
      </w:r>
      <w:r>
        <w:rPr>
          <w:sz w:val="20"/>
        </w:rPr>
        <w:t xml:space="preserve"> der Fördermaßnahmen</w:t>
      </w:r>
      <w:r w:rsidR="00561A61" w:rsidRPr="00D079D5">
        <w:rPr>
          <w:sz w:val="20"/>
        </w:rPr>
        <w:t xml:space="preserve"> - was braucht das Kind?</w:t>
      </w:r>
      <w:r w:rsidR="001B5A44">
        <w:rPr>
          <w:sz w:val="20"/>
        </w:rPr>
        <w:t xml:space="preserve"> /</w:t>
      </w:r>
    </w:p>
    <w:p w:rsidR="002C64E6" w:rsidRDefault="00561A61" w:rsidP="00260054">
      <w:pPr>
        <w:ind w:firstLine="708"/>
        <w:rPr>
          <w:sz w:val="22"/>
        </w:rPr>
      </w:pPr>
      <w:r w:rsidRPr="00D079D5">
        <w:rPr>
          <w:sz w:val="20"/>
        </w:rPr>
        <w:t>Welche Maßnahmen müssen ergriffen werden?</w:t>
      </w:r>
      <w:r w:rsidR="00BD4507" w:rsidRPr="00BD4507">
        <w:rPr>
          <w:sz w:val="20"/>
        </w:rPr>
        <w:t xml:space="preserve"> </w:t>
      </w:r>
      <w:r w:rsidR="00BD4507">
        <w:rPr>
          <w:sz w:val="20"/>
        </w:rPr>
        <w:t>/ Nachteilsausgleich?</w:t>
      </w:r>
      <w:r w:rsidR="0061478B" w:rsidRPr="0061478B">
        <w:rPr>
          <w:sz w:val="22"/>
        </w:rPr>
        <w:t xml:space="preserve"> </w:t>
      </w:r>
    </w:p>
    <w:p w:rsidR="00135884" w:rsidRDefault="00135884" w:rsidP="00260054">
      <w:pPr>
        <w:ind w:firstLine="708"/>
        <w:rPr>
          <w:sz w:val="22"/>
        </w:rPr>
      </w:pPr>
    </w:p>
    <w:p w:rsidR="00AD0FCB" w:rsidRPr="00D079D5" w:rsidRDefault="0061478B" w:rsidP="002C64E6">
      <w:pPr>
        <w:ind w:left="709" w:hanging="1"/>
        <w:rPr>
          <w:sz w:val="20"/>
        </w:rPr>
      </w:pPr>
      <w:r w:rsidRPr="00364B70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4B70">
        <w:rPr>
          <w:sz w:val="22"/>
        </w:rPr>
        <w:instrText xml:space="preserve"> FORMTEXT </w:instrText>
      </w:r>
      <w:r w:rsidRPr="00364B70">
        <w:rPr>
          <w:sz w:val="22"/>
        </w:rPr>
      </w:r>
      <w:r w:rsidRPr="00364B70">
        <w:rPr>
          <w:sz w:val="22"/>
        </w:rPr>
        <w:fldChar w:fldCharType="separate"/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noProof/>
          <w:sz w:val="22"/>
        </w:rPr>
        <w:t> </w:t>
      </w:r>
      <w:r w:rsidRPr="00364B70">
        <w:rPr>
          <w:sz w:val="22"/>
        </w:rPr>
        <w:fldChar w:fldCharType="end"/>
      </w:r>
    </w:p>
    <w:p w:rsidR="00283E32" w:rsidRDefault="00283E32">
      <w:pPr>
        <w:jc w:val="both"/>
        <w:rPr>
          <w:b/>
        </w:rPr>
      </w:pPr>
    </w:p>
    <w:p w:rsidR="00652847" w:rsidRDefault="00652847">
      <w:pPr>
        <w:jc w:val="both"/>
        <w:rPr>
          <w:b/>
        </w:rPr>
        <w:sectPr w:rsidR="00652847" w:rsidSect="001F5E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134" w:header="720" w:footer="720" w:gutter="0"/>
          <w:cols w:space="720"/>
          <w:docGrid w:linePitch="326"/>
        </w:sectPr>
      </w:pPr>
    </w:p>
    <w:p w:rsidR="00135884" w:rsidRDefault="00135884" w:rsidP="00135884">
      <w:pPr>
        <w:jc w:val="both"/>
        <w:rPr>
          <w:i/>
        </w:rPr>
      </w:pPr>
    </w:p>
    <w:p w:rsidR="00A74C02" w:rsidRDefault="00A74C02" w:rsidP="00135884">
      <w:pPr>
        <w:jc w:val="both"/>
        <w:rPr>
          <w:i/>
        </w:rPr>
      </w:pPr>
    </w:p>
    <w:p w:rsidR="00135884" w:rsidRDefault="00135884" w:rsidP="00135884">
      <w:pPr>
        <w:jc w:val="both"/>
      </w:pPr>
      <w:r>
        <w:t xml:space="preserve">Datum: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tab/>
      </w:r>
      <w:r>
        <w:tab/>
      </w:r>
      <w:r>
        <w:tab/>
      </w:r>
    </w:p>
    <w:p w:rsidR="00135884" w:rsidRDefault="00135884" w:rsidP="00135884">
      <w:pPr>
        <w:jc w:val="both"/>
      </w:pPr>
    </w:p>
    <w:p w:rsidR="00135884" w:rsidRDefault="00135884" w:rsidP="00135884">
      <w:pPr>
        <w:jc w:val="both"/>
      </w:pPr>
      <w:r>
        <w:t xml:space="preserve">Unterschrift: </w:t>
      </w:r>
    </w:p>
    <w:p w:rsidR="00135884" w:rsidRDefault="00135884" w:rsidP="00135884">
      <w:pPr>
        <w:ind w:left="708" w:firstLine="708"/>
        <w:jc w:val="both"/>
        <w:rPr>
          <w:sz w:val="20"/>
        </w:rPr>
      </w:pPr>
      <w:r>
        <w:t xml:space="preserve"> (</w:t>
      </w:r>
      <w:r w:rsidRPr="008B382A">
        <w:rPr>
          <w:sz w:val="20"/>
        </w:rPr>
        <w:t>Name:</w:t>
      </w:r>
      <w:r w:rsidRPr="008B382A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382A">
        <w:rPr>
          <w:sz w:val="20"/>
        </w:rPr>
        <w:instrText xml:space="preserve"> FORMTEXT </w:instrText>
      </w:r>
      <w:r w:rsidRPr="008B382A">
        <w:rPr>
          <w:sz w:val="20"/>
        </w:rPr>
      </w:r>
      <w:r w:rsidRPr="008B382A">
        <w:rPr>
          <w:sz w:val="20"/>
        </w:rPr>
        <w:fldChar w:fldCharType="separate"/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sz w:val="20"/>
        </w:rPr>
        <w:fldChar w:fldCharType="end"/>
      </w:r>
      <w:r w:rsidRPr="008B382A">
        <w:rPr>
          <w:sz w:val="20"/>
        </w:rPr>
        <w:t>, Dienstbezeichnung:</w:t>
      </w:r>
      <w:r w:rsidRPr="00050D66">
        <w:rPr>
          <w:sz w:val="20"/>
        </w:rPr>
        <w:t xml:space="preserve"> </w:t>
      </w:r>
      <w:r w:rsidRPr="008B382A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382A">
        <w:rPr>
          <w:sz w:val="20"/>
        </w:rPr>
        <w:instrText xml:space="preserve"> FORMTEXT </w:instrText>
      </w:r>
      <w:r w:rsidRPr="008B382A">
        <w:rPr>
          <w:sz w:val="20"/>
        </w:rPr>
      </w:r>
      <w:r w:rsidRPr="008B382A">
        <w:rPr>
          <w:sz w:val="20"/>
        </w:rPr>
        <w:fldChar w:fldCharType="separate"/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sz w:val="20"/>
        </w:rPr>
        <w:fldChar w:fldCharType="end"/>
      </w:r>
      <w:r w:rsidRPr="008B382A">
        <w:rPr>
          <w:sz w:val="20"/>
        </w:rPr>
        <w:t>)</w:t>
      </w:r>
    </w:p>
    <w:p w:rsidR="00561A61" w:rsidRDefault="00561A61" w:rsidP="00902D96">
      <w:pPr>
        <w:rPr>
          <w:sz w:val="20"/>
        </w:rPr>
      </w:pPr>
    </w:p>
    <w:p w:rsidR="00040A31" w:rsidRPr="00D079D5" w:rsidRDefault="00040A31" w:rsidP="00902D96">
      <w:pPr>
        <w:rPr>
          <w:sz w:val="20"/>
        </w:rPr>
      </w:pPr>
    </w:p>
    <w:p w:rsidR="00652847" w:rsidRDefault="00652847" w:rsidP="00902D96">
      <w:pPr>
        <w:rPr>
          <w:b/>
          <w:szCs w:val="24"/>
        </w:rPr>
        <w:sectPr w:rsidR="00652847" w:rsidSect="00652847">
          <w:type w:val="continuous"/>
          <w:pgSz w:w="11906" w:h="16838"/>
          <w:pgMar w:top="851" w:right="851" w:bottom="851" w:left="1134" w:header="720" w:footer="720" w:gutter="0"/>
          <w:cols w:space="720"/>
          <w:formProt w:val="0"/>
          <w:docGrid w:linePitch="326"/>
        </w:sectPr>
      </w:pPr>
    </w:p>
    <w:p w:rsidR="00763149" w:rsidRDefault="00763149" w:rsidP="00902D96">
      <w:pPr>
        <w:rPr>
          <w:b/>
          <w:szCs w:val="24"/>
        </w:rPr>
      </w:pPr>
    </w:p>
    <w:p w:rsidR="00057F8D" w:rsidRDefault="00561A61" w:rsidP="00902D96">
      <w:pPr>
        <w:rPr>
          <w:b/>
          <w:szCs w:val="24"/>
        </w:rPr>
      </w:pPr>
      <w:r w:rsidRPr="00D079D5">
        <w:rPr>
          <w:b/>
          <w:szCs w:val="24"/>
        </w:rPr>
        <w:t>Anhang</w:t>
      </w:r>
    </w:p>
    <w:p w:rsidR="00BF265A" w:rsidRDefault="00BF265A" w:rsidP="00902D96">
      <w:pPr>
        <w:rPr>
          <w:b/>
          <w:szCs w:val="24"/>
        </w:rPr>
      </w:pPr>
    </w:p>
    <w:p w:rsidR="00763149" w:rsidRDefault="00763149" w:rsidP="00763149">
      <w:pPr>
        <w:numPr>
          <w:ilvl w:val="0"/>
          <w:numId w:val="38"/>
        </w:numPr>
        <w:rPr>
          <w:b/>
          <w:szCs w:val="24"/>
        </w:rPr>
      </w:pPr>
      <w:r>
        <w:rPr>
          <w:b/>
          <w:szCs w:val="24"/>
        </w:rPr>
        <w:t>Kopie des letzten Zeugnisses/ Halbjahresinformation</w:t>
      </w:r>
    </w:p>
    <w:p w:rsidR="00763149" w:rsidRPr="008F6048" w:rsidRDefault="00763149" w:rsidP="00763149">
      <w:pPr>
        <w:numPr>
          <w:ilvl w:val="0"/>
          <w:numId w:val="38"/>
        </w:numPr>
        <w:rPr>
          <w:b/>
          <w:szCs w:val="24"/>
        </w:rPr>
      </w:pPr>
      <w:r>
        <w:rPr>
          <w:b/>
          <w:szCs w:val="24"/>
        </w:rPr>
        <w:t>Beauftragung</w:t>
      </w:r>
    </w:p>
    <w:p w:rsidR="00763149" w:rsidRDefault="00763149" w:rsidP="00763149">
      <w:pPr>
        <w:rPr>
          <w:b/>
          <w:szCs w:val="24"/>
        </w:rPr>
      </w:pPr>
    </w:p>
    <w:p w:rsidR="00652847" w:rsidRPr="00E46944" w:rsidRDefault="00652847" w:rsidP="00D13BEE">
      <w:pPr>
        <w:pStyle w:val="Kopfzeile"/>
        <w:rPr>
          <w:szCs w:val="24"/>
        </w:rPr>
      </w:pPr>
    </w:p>
    <w:sectPr w:rsidR="00652847" w:rsidRPr="00E46944" w:rsidSect="00D13BEE">
      <w:footerReference w:type="even" r:id="rId13"/>
      <w:footerReference w:type="default" r:id="rId14"/>
      <w:type w:val="continuous"/>
      <w:pgSz w:w="11906" w:h="16838"/>
      <w:pgMar w:top="1418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04" w:rsidRDefault="00C62A04">
      <w:r>
        <w:separator/>
      </w:r>
    </w:p>
  </w:endnote>
  <w:endnote w:type="continuationSeparator" w:id="0">
    <w:p w:rsidR="00C62A04" w:rsidRDefault="00C6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75" w:rsidRDefault="00C75075" w:rsidP="00EF1A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5075" w:rsidRDefault="00C75075" w:rsidP="009E54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75" w:rsidRDefault="00C75075" w:rsidP="009E54A0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 xml:space="preserve">Berichtsvorlage </w:t>
    </w:r>
    <w:r w:rsidRPr="00D45811">
      <w:rPr>
        <w:sz w:val="16"/>
        <w:szCs w:val="16"/>
      </w:rPr>
      <w:t>Stand:</w:t>
    </w:r>
    <w:r>
      <w:rPr>
        <w:sz w:val="16"/>
        <w:szCs w:val="16"/>
      </w:rPr>
      <w:t xml:space="preserve"> </w:t>
    </w:r>
    <w:r w:rsidR="00CE53B7">
      <w:rPr>
        <w:sz w:val="16"/>
        <w:szCs w:val="16"/>
      </w:rPr>
      <w:t>01.11.2021</w:t>
    </w:r>
    <w:r w:rsidR="00C235AD">
      <w:rPr>
        <w:sz w:val="16"/>
        <w:szCs w:val="16"/>
      </w:rPr>
      <w:tab/>
    </w:r>
    <w:r w:rsidR="00C235AD">
      <w:rPr>
        <w:sz w:val="16"/>
        <w:szCs w:val="16"/>
      </w:rPr>
      <w:tab/>
    </w:r>
  </w:p>
  <w:p w:rsidR="00C75075" w:rsidRDefault="00C75075" w:rsidP="009E54A0">
    <w:pPr>
      <w:pStyle w:val="Fuzeile"/>
      <w:ind w:right="360"/>
      <w:rPr>
        <w:sz w:val="16"/>
        <w:szCs w:val="16"/>
      </w:rPr>
    </w:pPr>
  </w:p>
  <w:p w:rsidR="00C75075" w:rsidRPr="00D45811" w:rsidRDefault="00C75075" w:rsidP="009E54A0">
    <w:pPr>
      <w:pStyle w:val="Fuzeil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B7" w:rsidRDefault="00CE53B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4" w:rsidRDefault="00135884" w:rsidP="00EF1A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5884" w:rsidRDefault="00135884" w:rsidP="009E54A0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4" w:rsidRDefault="00135884" w:rsidP="00EF1A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3BEE">
      <w:rPr>
        <w:rStyle w:val="Seitenzahl"/>
        <w:noProof/>
      </w:rPr>
      <w:t>5</w:t>
    </w:r>
    <w:r>
      <w:rPr>
        <w:rStyle w:val="Seitenzahl"/>
      </w:rPr>
      <w:fldChar w:fldCharType="end"/>
    </w:r>
  </w:p>
  <w:p w:rsidR="00135884" w:rsidRDefault="00135884" w:rsidP="009E54A0">
    <w:pPr>
      <w:pStyle w:val="Fuzeile"/>
      <w:ind w:right="360"/>
      <w:rPr>
        <w:sz w:val="16"/>
        <w:szCs w:val="16"/>
      </w:rPr>
    </w:pPr>
    <w:r w:rsidRPr="00D45811">
      <w:rPr>
        <w:sz w:val="16"/>
        <w:szCs w:val="16"/>
      </w:rPr>
      <w:t>Stand:</w:t>
    </w:r>
    <w:r>
      <w:rPr>
        <w:sz w:val="16"/>
        <w:szCs w:val="16"/>
      </w:rPr>
      <w:t xml:space="preserve"> 08.01.2019</w:t>
    </w:r>
  </w:p>
  <w:p w:rsidR="00135884" w:rsidRDefault="00135884" w:rsidP="009E54A0">
    <w:pPr>
      <w:pStyle w:val="Fuzeile"/>
      <w:ind w:right="360"/>
      <w:rPr>
        <w:sz w:val="16"/>
        <w:szCs w:val="16"/>
      </w:rPr>
    </w:pPr>
  </w:p>
  <w:p w:rsidR="00135884" w:rsidRPr="00D45811" w:rsidRDefault="00135884" w:rsidP="009E54A0">
    <w:pPr>
      <w:pStyle w:val="Fuzeil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04" w:rsidRDefault="00C62A04">
      <w:r>
        <w:separator/>
      </w:r>
    </w:p>
  </w:footnote>
  <w:footnote w:type="continuationSeparator" w:id="0">
    <w:p w:rsidR="00C62A04" w:rsidRDefault="00C6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B7" w:rsidRDefault="00CE53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B7" w:rsidRDefault="00CE53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B7" w:rsidRDefault="00CE53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FB1"/>
    <w:multiLevelType w:val="multilevel"/>
    <w:tmpl w:val="4C92E73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58A"/>
    <w:multiLevelType w:val="hybridMultilevel"/>
    <w:tmpl w:val="91BA1A5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0CD921D0"/>
    <w:multiLevelType w:val="multilevel"/>
    <w:tmpl w:val="8A1A8CB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663E"/>
    <w:multiLevelType w:val="multilevel"/>
    <w:tmpl w:val="91BA1A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4" w15:restartNumberingAfterBreak="0">
    <w:nsid w:val="162B31C8"/>
    <w:multiLevelType w:val="multilevel"/>
    <w:tmpl w:val="7CFC5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5" w15:restartNumberingAfterBreak="0">
    <w:nsid w:val="18E07B8A"/>
    <w:multiLevelType w:val="multilevel"/>
    <w:tmpl w:val="C65E873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314"/>
    <w:multiLevelType w:val="multilevel"/>
    <w:tmpl w:val="0896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32D9F"/>
    <w:multiLevelType w:val="multilevel"/>
    <w:tmpl w:val="3456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37F2C"/>
    <w:multiLevelType w:val="hybridMultilevel"/>
    <w:tmpl w:val="7EC02396"/>
    <w:lvl w:ilvl="0" w:tplc="3780AF2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B3E1584"/>
    <w:multiLevelType w:val="hybridMultilevel"/>
    <w:tmpl w:val="344A4B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D7E97"/>
    <w:multiLevelType w:val="hybridMultilevel"/>
    <w:tmpl w:val="8A1A8CB4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206C"/>
    <w:multiLevelType w:val="multilevel"/>
    <w:tmpl w:val="8A1A8CB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4E00"/>
    <w:multiLevelType w:val="multilevel"/>
    <w:tmpl w:val="E90A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123C"/>
    <w:multiLevelType w:val="multilevel"/>
    <w:tmpl w:val="8A1A8CB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6C6A"/>
    <w:multiLevelType w:val="multilevel"/>
    <w:tmpl w:val="BDCCA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5" w15:restartNumberingAfterBreak="0">
    <w:nsid w:val="3F667554"/>
    <w:multiLevelType w:val="hybridMultilevel"/>
    <w:tmpl w:val="B704C2DC"/>
    <w:lvl w:ilvl="0" w:tplc="3780AF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6" w15:restartNumberingAfterBreak="0">
    <w:nsid w:val="4C7867F9"/>
    <w:multiLevelType w:val="multilevel"/>
    <w:tmpl w:val="00E235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AB5D42"/>
    <w:multiLevelType w:val="hybridMultilevel"/>
    <w:tmpl w:val="0EEA8C50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85568"/>
    <w:multiLevelType w:val="multilevel"/>
    <w:tmpl w:val="906299B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4B82"/>
    <w:multiLevelType w:val="multilevel"/>
    <w:tmpl w:val="D05A956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0" w15:restartNumberingAfterBreak="0">
    <w:nsid w:val="512A06A8"/>
    <w:multiLevelType w:val="hybridMultilevel"/>
    <w:tmpl w:val="4C92E73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3489B"/>
    <w:multiLevelType w:val="hybridMultilevel"/>
    <w:tmpl w:val="5AD6609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33DEC"/>
    <w:multiLevelType w:val="multilevel"/>
    <w:tmpl w:val="8A1A8CB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86EB4"/>
    <w:multiLevelType w:val="multilevel"/>
    <w:tmpl w:val="344A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F3D35"/>
    <w:multiLevelType w:val="hybridMultilevel"/>
    <w:tmpl w:val="B388F5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DE68A9"/>
    <w:multiLevelType w:val="hybridMultilevel"/>
    <w:tmpl w:val="99DC2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B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C3796"/>
    <w:multiLevelType w:val="hybridMultilevel"/>
    <w:tmpl w:val="9EE08F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D5734"/>
    <w:multiLevelType w:val="multilevel"/>
    <w:tmpl w:val="5960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D0310"/>
    <w:multiLevelType w:val="multilevel"/>
    <w:tmpl w:val="B338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45448"/>
    <w:multiLevelType w:val="multilevel"/>
    <w:tmpl w:val="5960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243E7"/>
    <w:multiLevelType w:val="multilevel"/>
    <w:tmpl w:val="7CA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DA154C"/>
    <w:multiLevelType w:val="multilevel"/>
    <w:tmpl w:val="91BA1A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2" w15:restartNumberingAfterBreak="0">
    <w:nsid w:val="72480EC3"/>
    <w:multiLevelType w:val="multilevel"/>
    <w:tmpl w:val="F4609F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33" w15:restartNumberingAfterBreak="0">
    <w:nsid w:val="72B71644"/>
    <w:multiLevelType w:val="multilevel"/>
    <w:tmpl w:val="906299B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5681"/>
    <w:multiLevelType w:val="hybridMultilevel"/>
    <w:tmpl w:val="59603B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63245B"/>
    <w:multiLevelType w:val="hybridMultilevel"/>
    <w:tmpl w:val="C624E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40362"/>
    <w:multiLevelType w:val="hybridMultilevel"/>
    <w:tmpl w:val="D05A9564"/>
    <w:lvl w:ilvl="0" w:tplc="3780AF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7" w15:restartNumberingAfterBreak="0">
    <w:nsid w:val="78E1224B"/>
    <w:multiLevelType w:val="hybridMultilevel"/>
    <w:tmpl w:val="E38E51C4"/>
    <w:lvl w:ilvl="0" w:tplc="2E96A87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AB701BF"/>
    <w:multiLevelType w:val="hybridMultilevel"/>
    <w:tmpl w:val="4360224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B105784"/>
    <w:multiLevelType w:val="multilevel"/>
    <w:tmpl w:val="B338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6023B"/>
    <w:multiLevelType w:val="hybridMultilevel"/>
    <w:tmpl w:val="61F092EA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28"/>
  </w:num>
  <w:num w:numId="5">
    <w:abstractNumId w:val="39"/>
  </w:num>
  <w:num w:numId="6">
    <w:abstractNumId w:val="30"/>
  </w:num>
  <w:num w:numId="7">
    <w:abstractNumId w:val="29"/>
  </w:num>
  <w:num w:numId="8">
    <w:abstractNumId w:val="27"/>
  </w:num>
  <w:num w:numId="9">
    <w:abstractNumId w:val="7"/>
  </w:num>
  <w:num w:numId="10">
    <w:abstractNumId w:val="12"/>
  </w:num>
  <w:num w:numId="11">
    <w:abstractNumId w:val="10"/>
  </w:num>
  <w:num w:numId="12">
    <w:abstractNumId w:val="15"/>
  </w:num>
  <w:num w:numId="13">
    <w:abstractNumId w:val="36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33"/>
  </w:num>
  <w:num w:numId="19">
    <w:abstractNumId w:val="5"/>
  </w:num>
  <w:num w:numId="20">
    <w:abstractNumId w:val="31"/>
  </w:num>
  <w:num w:numId="21">
    <w:abstractNumId w:val="9"/>
  </w:num>
  <w:num w:numId="22">
    <w:abstractNumId w:val="23"/>
  </w:num>
  <w:num w:numId="23">
    <w:abstractNumId w:val="2"/>
  </w:num>
  <w:num w:numId="24">
    <w:abstractNumId w:val="20"/>
  </w:num>
  <w:num w:numId="25">
    <w:abstractNumId w:val="13"/>
  </w:num>
  <w:num w:numId="26">
    <w:abstractNumId w:val="17"/>
  </w:num>
  <w:num w:numId="27">
    <w:abstractNumId w:val="22"/>
  </w:num>
  <w:num w:numId="28">
    <w:abstractNumId w:val="21"/>
  </w:num>
  <w:num w:numId="29">
    <w:abstractNumId w:val="11"/>
  </w:num>
  <w:num w:numId="30">
    <w:abstractNumId w:val="38"/>
  </w:num>
  <w:num w:numId="31">
    <w:abstractNumId w:val="6"/>
  </w:num>
  <w:num w:numId="32">
    <w:abstractNumId w:val="0"/>
  </w:num>
  <w:num w:numId="33">
    <w:abstractNumId w:val="40"/>
  </w:num>
  <w:num w:numId="34">
    <w:abstractNumId w:val="24"/>
  </w:num>
  <w:num w:numId="35">
    <w:abstractNumId w:val="4"/>
  </w:num>
  <w:num w:numId="36">
    <w:abstractNumId w:val="14"/>
  </w:num>
  <w:num w:numId="37">
    <w:abstractNumId w:val="32"/>
  </w:num>
  <w:num w:numId="38">
    <w:abstractNumId w:val="35"/>
  </w:num>
  <w:num w:numId="39">
    <w:abstractNumId w:val="16"/>
  </w:num>
  <w:num w:numId="40">
    <w:abstractNumId w:val="3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9F"/>
    <w:rsid w:val="00001440"/>
    <w:rsid w:val="00040A31"/>
    <w:rsid w:val="0004509B"/>
    <w:rsid w:val="000558A0"/>
    <w:rsid w:val="00057F8D"/>
    <w:rsid w:val="00072AEF"/>
    <w:rsid w:val="00096791"/>
    <w:rsid w:val="000A17F7"/>
    <w:rsid w:val="000A4322"/>
    <w:rsid w:val="000A60F2"/>
    <w:rsid w:val="000B2882"/>
    <w:rsid w:val="000E0B16"/>
    <w:rsid w:val="000E24C2"/>
    <w:rsid w:val="000F7FDE"/>
    <w:rsid w:val="00102DAE"/>
    <w:rsid w:val="00135884"/>
    <w:rsid w:val="00140C09"/>
    <w:rsid w:val="001475C5"/>
    <w:rsid w:val="00155014"/>
    <w:rsid w:val="00164227"/>
    <w:rsid w:val="001A2A8F"/>
    <w:rsid w:val="001B5A44"/>
    <w:rsid w:val="001C0AE4"/>
    <w:rsid w:val="001C4AFB"/>
    <w:rsid w:val="001C6262"/>
    <w:rsid w:val="001C7939"/>
    <w:rsid w:val="001F5ED8"/>
    <w:rsid w:val="0024108C"/>
    <w:rsid w:val="00245880"/>
    <w:rsid w:val="00247F06"/>
    <w:rsid w:val="00260054"/>
    <w:rsid w:val="002776B3"/>
    <w:rsid w:val="00281B7F"/>
    <w:rsid w:val="00283E32"/>
    <w:rsid w:val="002B50C1"/>
    <w:rsid w:val="002C64E6"/>
    <w:rsid w:val="002D24DD"/>
    <w:rsid w:val="002F2586"/>
    <w:rsid w:val="00305967"/>
    <w:rsid w:val="00314529"/>
    <w:rsid w:val="00333429"/>
    <w:rsid w:val="003412E6"/>
    <w:rsid w:val="00342B25"/>
    <w:rsid w:val="00342E9A"/>
    <w:rsid w:val="00344D97"/>
    <w:rsid w:val="003627F0"/>
    <w:rsid w:val="00371E4B"/>
    <w:rsid w:val="003845D5"/>
    <w:rsid w:val="00396A1B"/>
    <w:rsid w:val="00397323"/>
    <w:rsid w:val="003A4838"/>
    <w:rsid w:val="003C140E"/>
    <w:rsid w:val="003E4646"/>
    <w:rsid w:val="003E4768"/>
    <w:rsid w:val="00440AD8"/>
    <w:rsid w:val="00463406"/>
    <w:rsid w:val="00475D55"/>
    <w:rsid w:val="004B3017"/>
    <w:rsid w:val="004C343D"/>
    <w:rsid w:val="004D2F47"/>
    <w:rsid w:val="004F2814"/>
    <w:rsid w:val="004F43C6"/>
    <w:rsid w:val="004F69AA"/>
    <w:rsid w:val="00513156"/>
    <w:rsid w:val="0052464D"/>
    <w:rsid w:val="00526D87"/>
    <w:rsid w:val="0055437B"/>
    <w:rsid w:val="00556469"/>
    <w:rsid w:val="00561A61"/>
    <w:rsid w:val="0057099F"/>
    <w:rsid w:val="005A1434"/>
    <w:rsid w:val="005C4076"/>
    <w:rsid w:val="005C6D8D"/>
    <w:rsid w:val="0060676E"/>
    <w:rsid w:val="0061371D"/>
    <w:rsid w:val="0061478B"/>
    <w:rsid w:val="006362E5"/>
    <w:rsid w:val="00652847"/>
    <w:rsid w:val="00664038"/>
    <w:rsid w:val="0067137B"/>
    <w:rsid w:val="006A332C"/>
    <w:rsid w:val="006A7C7C"/>
    <w:rsid w:val="006C2516"/>
    <w:rsid w:val="006D67D2"/>
    <w:rsid w:val="006E26C1"/>
    <w:rsid w:val="006E4C1F"/>
    <w:rsid w:val="00721ECB"/>
    <w:rsid w:val="00763149"/>
    <w:rsid w:val="00796A15"/>
    <w:rsid w:val="007B2D52"/>
    <w:rsid w:val="007C7731"/>
    <w:rsid w:val="007D157B"/>
    <w:rsid w:val="007D2C6A"/>
    <w:rsid w:val="007D7DD4"/>
    <w:rsid w:val="00817BD6"/>
    <w:rsid w:val="00847C4E"/>
    <w:rsid w:val="008656D0"/>
    <w:rsid w:val="00881DF5"/>
    <w:rsid w:val="008B6ED9"/>
    <w:rsid w:val="008F6048"/>
    <w:rsid w:val="00902D96"/>
    <w:rsid w:val="00906E22"/>
    <w:rsid w:val="009166C4"/>
    <w:rsid w:val="00944AF4"/>
    <w:rsid w:val="009700A6"/>
    <w:rsid w:val="00977F30"/>
    <w:rsid w:val="00983874"/>
    <w:rsid w:val="009E51F8"/>
    <w:rsid w:val="009E54A0"/>
    <w:rsid w:val="009F3D8C"/>
    <w:rsid w:val="00A06015"/>
    <w:rsid w:val="00A06E5C"/>
    <w:rsid w:val="00A1109D"/>
    <w:rsid w:val="00A32372"/>
    <w:rsid w:val="00A32912"/>
    <w:rsid w:val="00A67A5B"/>
    <w:rsid w:val="00A74C02"/>
    <w:rsid w:val="00AD0FCB"/>
    <w:rsid w:val="00B060EC"/>
    <w:rsid w:val="00B15AEC"/>
    <w:rsid w:val="00B31309"/>
    <w:rsid w:val="00B5274D"/>
    <w:rsid w:val="00B85322"/>
    <w:rsid w:val="00B92DC5"/>
    <w:rsid w:val="00B93456"/>
    <w:rsid w:val="00B9376A"/>
    <w:rsid w:val="00BD4507"/>
    <w:rsid w:val="00BE63D9"/>
    <w:rsid w:val="00BF265A"/>
    <w:rsid w:val="00C235AD"/>
    <w:rsid w:val="00C3432A"/>
    <w:rsid w:val="00C450F4"/>
    <w:rsid w:val="00C62A04"/>
    <w:rsid w:val="00C75075"/>
    <w:rsid w:val="00CA37E3"/>
    <w:rsid w:val="00CE53B7"/>
    <w:rsid w:val="00CE558A"/>
    <w:rsid w:val="00D079D5"/>
    <w:rsid w:val="00D13BEE"/>
    <w:rsid w:val="00D45811"/>
    <w:rsid w:val="00D6736D"/>
    <w:rsid w:val="00D91505"/>
    <w:rsid w:val="00DD22D7"/>
    <w:rsid w:val="00DD5713"/>
    <w:rsid w:val="00DE1CB5"/>
    <w:rsid w:val="00DE1E06"/>
    <w:rsid w:val="00DE4C76"/>
    <w:rsid w:val="00E16306"/>
    <w:rsid w:val="00E454A3"/>
    <w:rsid w:val="00E46944"/>
    <w:rsid w:val="00E46F68"/>
    <w:rsid w:val="00E608C3"/>
    <w:rsid w:val="00E72B45"/>
    <w:rsid w:val="00E81D02"/>
    <w:rsid w:val="00E92A39"/>
    <w:rsid w:val="00EA2C64"/>
    <w:rsid w:val="00EB2D68"/>
    <w:rsid w:val="00ED2104"/>
    <w:rsid w:val="00ED4A56"/>
    <w:rsid w:val="00EE65B5"/>
    <w:rsid w:val="00EE70D9"/>
    <w:rsid w:val="00EF1A08"/>
    <w:rsid w:val="00F33CA1"/>
    <w:rsid w:val="00F6168C"/>
    <w:rsid w:val="00F8609A"/>
    <w:rsid w:val="00FB0ABC"/>
    <w:rsid w:val="00FC2022"/>
    <w:rsid w:val="00FC2BA2"/>
    <w:rsid w:val="00FC2D15"/>
    <w:rsid w:val="00FD5D75"/>
    <w:rsid w:val="00FE01E9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96C608"/>
  <w15:docId w15:val="{EE8EE249-B027-445D-BB95-25F08506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B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4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437B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rsid w:val="00ED21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F7FD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E54A0"/>
  </w:style>
  <w:style w:type="table" w:styleId="Tabellenraster">
    <w:name w:val="Table Grid"/>
    <w:basedOn w:val="NormaleTabelle"/>
    <w:rsid w:val="00DD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69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&#246;rte\Eigene%20Dateien\DSCHULE\p&#228;d.BerichteKOOP\Gutachten\P&#228;d%20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Päd Bericht.dot</Template>
  <TotalTime>0</TotalTime>
  <Pages>3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 Lehenschule - Lerchenrainschule</vt:lpstr>
    </vt:vector>
  </TitlesOfParts>
  <Company>.Pelz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 Lehenschule - Lerchenrainschule</dc:title>
  <dc:creator>Dörte Pelz</dc:creator>
  <cp:lastModifiedBy>Pelz, Dörte (SSA Stuttgart)</cp:lastModifiedBy>
  <cp:revision>13</cp:revision>
  <cp:lastPrinted>2013-06-27T10:56:00Z</cp:lastPrinted>
  <dcterms:created xsi:type="dcterms:W3CDTF">2019-06-17T06:17:00Z</dcterms:created>
  <dcterms:modified xsi:type="dcterms:W3CDTF">2021-11-03T08:18:00Z</dcterms:modified>
</cp:coreProperties>
</file>