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6CB9" w:rsidRPr="00DA07E9" w:rsidTr="00BB4967">
        <w:trPr>
          <w:trHeight w:val="1370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B16CC" w:rsidRDefault="003B16CC" w:rsidP="00BB4967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</w:rPr>
            </w:pPr>
            <w:r w:rsidRPr="007F3F56">
              <w:rPr>
                <w:rFonts w:ascii="Arial" w:hAnsi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D4A28FC" wp14:editId="41131A39">
                  <wp:simplePos x="0" y="0"/>
                  <wp:positionH relativeFrom="column">
                    <wp:posOffset>5605</wp:posOffset>
                  </wp:positionH>
                  <wp:positionV relativeFrom="paragraph">
                    <wp:posOffset>40640</wp:posOffset>
                  </wp:positionV>
                  <wp:extent cx="320400" cy="414000"/>
                  <wp:effectExtent l="0" t="0" r="3810" b="571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AE0">
              <w:rPr>
                <w:rFonts w:ascii="Arial" w:hAnsi="Arial" w:cs="Arial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E369F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E369F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E369F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E369F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E369F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4C3E5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4C3E5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4C3E5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4C3E5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3B16CC">
              <w:rPr>
                <w:rFonts w:ascii="Arial" w:hAnsi="Arial" w:cs="Arial"/>
                <w:spacing w:val="-2"/>
              </w:rPr>
              <w:t>Eingangsstempel:</w:t>
            </w:r>
          </w:p>
          <w:p w:rsidR="003B16CC" w:rsidRPr="005D6836" w:rsidRDefault="003B16CC" w:rsidP="00BB4967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b/>
                <w:spacing w:val="-2"/>
                <w:sz w:val="34"/>
                <w:szCs w:val="34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</w:rPr>
              <w:tab/>
            </w:r>
            <w:r w:rsidR="0075394B">
              <w:rPr>
                <w:rFonts w:ascii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5D6836">
              <w:rPr>
                <w:rFonts w:ascii="Arial" w:hAnsi="Arial" w:cs="Arial"/>
                <w:b/>
                <w:spacing w:val="-2"/>
                <w:sz w:val="34"/>
                <w:szCs w:val="34"/>
              </w:rPr>
              <w:t>Staatliches Schulamt Stuttgart</w:t>
            </w:r>
          </w:p>
          <w:p w:rsidR="00BB4967" w:rsidRPr="005D6637" w:rsidRDefault="00BB4967" w:rsidP="00BB4967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8"/>
                <w:szCs w:val="8"/>
                <w:highlight w:val="yellow"/>
              </w:rPr>
            </w:pPr>
          </w:p>
          <w:p w:rsidR="004D2C9C" w:rsidRPr="004D2C9C" w:rsidRDefault="004D2C9C" w:rsidP="004D2C9C">
            <w:pPr>
              <w:pStyle w:val="Listenabsatz"/>
              <w:numPr>
                <w:ilvl w:val="0"/>
                <w:numId w:val="1"/>
              </w:numPr>
              <w:tabs>
                <w:tab w:val="left" w:pos="498"/>
              </w:tabs>
              <w:spacing w:before="40" w:after="40"/>
              <w:ind w:left="142" w:hanging="15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D2C9C">
              <w:rPr>
                <w:rFonts w:ascii="Arial" w:hAnsi="Arial" w:cs="Arial"/>
                <w:spacing w:val="-2"/>
                <w:sz w:val="22"/>
                <w:szCs w:val="22"/>
                <w:highlight w:val="yellow"/>
              </w:rPr>
              <w:t xml:space="preserve">Schulbezirkswechsel allgemein </w:t>
            </w:r>
            <w:r w:rsidRPr="004D2C9C">
              <w:rPr>
                <w:rFonts w:ascii="Arial" w:hAnsi="Arial" w:cs="Arial"/>
                <w:b/>
                <w:spacing w:val="-2"/>
                <w:sz w:val="22"/>
                <w:szCs w:val="22"/>
                <w:highlight w:val="yellow"/>
              </w:rPr>
              <w:t>schulamtsübergreifend</w:t>
            </w:r>
          </w:p>
          <w:p w:rsidR="00C86CB9" w:rsidRPr="004D2C9C" w:rsidRDefault="006E2FC6" w:rsidP="004D2C9C">
            <w:pPr>
              <w:pStyle w:val="Listenabsatz"/>
              <w:numPr>
                <w:ilvl w:val="0"/>
                <w:numId w:val="1"/>
              </w:numPr>
              <w:tabs>
                <w:tab w:val="left" w:pos="498"/>
              </w:tabs>
              <w:spacing w:before="40" w:after="40"/>
              <w:ind w:left="142" w:hanging="153"/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</w:pPr>
            <w:r w:rsidRPr="004D2C9C">
              <w:rPr>
                <w:rFonts w:ascii="Arial" w:hAnsi="Arial" w:cs="Arial"/>
                <w:spacing w:val="-2"/>
                <w:sz w:val="22"/>
                <w:szCs w:val="22"/>
                <w:highlight w:val="yellow"/>
              </w:rPr>
              <w:t xml:space="preserve">Schulbezirkswechsel bei Besuch eines </w:t>
            </w:r>
            <w:r w:rsidR="005D6637" w:rsidRPr="004D2C9C">
              <w:rPr>
                <w:rFonts w:ascii="Arial" w:hAnsi="Arial" w:cs="Arial"/>
                <w:b/>
                <w:spacing w:val="-2"/>
                <w:sz w:val="22"/>
                <w:szCs w:val="22"/>
                <w:highlight w:val="yellow"/>
                <w:u w:val="single"/>
              </w:rPr>
              <w:t xml:space="preserve">SBBZ </w:t>
            </w:r>
            <w:r w:rsidRPr="004D2C9C">
              <w:rPr>
                <w:rFonts w:ascii="Arial" w:hAnsi="Arial" w:cs="Arial"/>
                <w:b/>
                <w:spacing w:val="-2"/>
                <w:sz w:val="22"/>
                <w:szCs w:val="22"/>
                <w:highlight w:val="yellow"/>
                <w:u w:val="single"/>
              </w:rPr>
              <w:t>/</w:t>
            </w:r>
            <w:r w:rsidR="005D6637" w:rsidRPr="004D2C9C">
              <w:rPr>
                <w:rFonts w:ascii="Arial" w:hAnsi="Arial" w:cs="Arial"/>
                <w:b/>
                <w:spacing w:val="-2"/>
                <w:sz w:val="22"/>
                <w:szCs w:val="22"/>
                <w:highlight w:val="yellow"/>
                <w:u w:val="single"/>
              </w:rPr>
              <w:t xml:space="preserve"> Inklusion innerhalb des SSA S</w:t>
            </w:r>
          </w:p>
          <w:p w:rsidR="00701B1F" w:rsidRPr="005D6637" w:rsidRDefault="00701B1F" w:rsidP="00701B1F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8"/>
                <w:szCs w:val="8"/>
              </w:rPr>
            </w:pPr>
          </w:p>
          <w:p w:rsidR="00701B1F" w:rsidRPr="005D6637" w:rsidRDefault="00701B1F" w:rsidP="00701B1F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5D6637">
              <w:rPr>
                <w:rFonts w:ascii="Arial" w:hAnsi="Arial" w:cs="Arial"/>
                <w:b/>
                <w:spacing w:val="-2"/>
                <w:sz w:val="22"/>
                <w:szCs w:val="22"/>
                <w:highlight w:val="cyan"/>
              </w:rPr>
              <w:t xml:space="preserve">Der Antrag ist bei der </w:t>
            </w:r>
            <w:r w:rsidRPr="005D6637">
              <w:rPr>
                <w:rFonts w:ascii="Arial" w:hAnsi="Arial" w:cs="Arial"/>
                <w:b/>
                <w:spacing w:val="-2"/>
                <w:sz w:val="22"/>
                <w:szCs w:val="22"/>
                <w:highlight w:val="cyan"/>
                <w:u w:val="single"/>
              </w:rPr>
              <w:t>zuständigen Schule</w:t>
            </w:r>
            <w:r w:rsidRPr="005D6637">
              <w:rPr>
                <w:rFonts w:ascii="Arial" w:hAnsi="Arial" w:cs="Arial"/>
                <w:b/>
                <w:spacing w:val="-2"/>
                <w:sz w:val="22"/>
                <w:szCs w:val="22"/>
                <w:highlight w:val="cyan"/>
              </w:rPr>
              <w:t xml:space="preserve"> einzureichen.</w:t>
            </w:r>
          </w:p>
          <w:p w:rsidR="003B16CC" w:rsidRPr="005D6637" w:rsidRDefault="003B16CC" w:rsidP="00BB4967">
            <w:pPr>
              <w:spacing w:before="40" w:after="40"/>
              <w:rPr>
                <w:rFonts w:ascii="Arial" w:hAnsi="Arial" w:cs="Arial"/>
                <w:spacing w:val="-2"/>
                <w:sz w:val="8"/>
                <w:szCs w:val="8"/>
              </w:rPr>
            </w:pPr>
          </w:p>
        </w:tc>
      </w:tr>
      <w:tr w:rsidR="00C86CB9" w:rsidRPr="00DA07E9" w:rsidTr="00BB4967">
        <w:trPr>
          <w:trHeight w:val="451"/>
        </w:trPr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C86CB9" w:rsidRPr="000B7C54" w:rsidRDefault="00C86CB9" w:rsidP="00BB4967">
            <w:pPr>
              <w:pStyle w:val="berschrift1"/>
              <w:rPr>
                <w:rFonts w:ascii="Arial" w:hAnsi="Arial" w:cs="Arial"/>
                <w:spacing w:val="-2"/>
                <w:szCs w:val="28"/>
                <w:u w:val="none"/>
              </w:rPr>
            </w:pPr>
            <w:r w:rsidRPr="000B7C54">
              <w:rPr>
                <w:rFonts w:ascii="Arial" w:hAnsi="Arial" w:cs="Arial"/>
                <w:spacing w:val="-2"/>
                <w:szCs w:val="28"/>
                <w:u w:val="none"/>
              </w:rPr>
              <w:t>Antrag auf Abweichung von der Sch</w:t>
            </w:r>
            <w:r w:rsidR="00EA5D06" w:rsidRPr="000B7C54">
              <w:rPr>
                <w:rFonts w:ascii="Arial" w:hAnsi="Arial" w:cs="Arial"/>
                <w:spacing w:val="-2"/>
                <w:szCs w:val="28"/>
                <w:u w:val="none"/>
              </w:rPr>
              <w:t>ulbezirksregelung, gem. § 76 (2</w:t>
            </w:r>
            <w:r w:rsidRPr="000B7C54">
              <w:rPr>
                <w:rFonts w:ascii="Arial" w:hAnsi="Arial" w:cs="Arial"/>
                <w:spacing w:val="-2"/>
                <w:szCs w:val="28"/>
                <w:u w:val="none"/>
              </w:rPr>
              <w:t>) Schulgesetz</w:t>
            </w:r>
          </w:p>
        </w:tc>
      </w:tr>
      <w:tr w:rsidR="00C86CB9" w:rsidRPr="00DA07E9" w:rsidTr="009A3C18">
        <w:trPr>
          <w:trHeight w:hRule="exact" w:val="496"/>
        </w:trPr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6CB9" w:rsidRPr="00B67DBD" w:rsidRDefault="00C86CB9" w:rsidP="00BB4967">
            <w:pPr>
              <w:rPr>
                <w:rFonts w:ascii="Arial" w:hAnsi="Arial"/>
                <w:sz w:val="6"/>
                <w:szCs w:val="6"/>
              </w:rPr>
            </w:pPr>
          </w:p>
          <w:bookmarkStart w:id="0" w:name="_GoBack"/>
          <w:p w:rsidR="00654955" w:rsidRPr="00977D75" w:rsidRDefault="00654955" w:rsidP="00BB4967">
            <w:pPr>
              <w:rPr>
                <w:rFonts w:ascii="Arial" w:hAnsi="Arial"/>
                <w:sz w:val="28"/>
                <w:szCs w:val="28"/>
              </w:rPr>
            </w:pP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D75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2A589D">
              <w:rPr>
                <w:rFonts w:ascii="Arial" w:hAnsi="Arial"/>
                <w:b/>
                <w:sz w:val="28"/>
                <w:szCs w:val="28"/>
              </w:rPr>
            </w:r>
            <w:r w:rsidR="002A589D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0"/>
            <w:r w:rsidR="0059337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977D75">
              <w:rPr>
                <w:rFonts w:ascii="Arial" w:hAnsi="Arial"/>
                <w:b/>
                <w:sz w:val="28"/>
                <w:szCs w:val="28"/>
              </w:rPr>
              <w:t>Einschulung</w:t>
            </w:r>
            <w:r w:rsidR="00636907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D75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2A589D">
              <w:rPr>
                <w:rFonts w:ascii="Arial" w:hAnsi="Arial"/>
                <w:b/>
                <w:sz w:val="28"/>
                <w:szCs w:val="28"/>
              </w:rPr>
            </w:r>
            <w:r w:rsidR="002A589D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412FB6" w:rsidRPr="00977D7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91503">
              <w:rPr>
                <w:rFonts w:ascii="Arial" w:hAnsi="Arial"/>
                <w:b/>
                <w:sz w:val="28"/>
                <w:szCs w:val="28"/>
              </w:rPr>
              <w:t>Klasse 1 - 4</w:t>
            </w:r>
            <w:r w:rsidR="00636907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412FB6" w:rsidRPr="00977D75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FB6" w:rsidRPr="00977D75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2A589D">
              <w:rPr>
                <w:rFonts w:ascii="Arial" w:hAnsi="Arial"/>
                <w:b/>
                <w:sz w:val="28"/>
                <w:szCs w:val="28"/>
              </w:rPr>
            </w:r>
            <w:r w:rsidR="002A589D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412FB6" w:rsidRPr="00977D75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63690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12FB6" w:rsidRPr="00977D75">
              <w:rPr>
                <w:rFonts w:ascii="Arial" w:hAnsi="Arial"/>
                <w:b/>
                <w:sz w:val="28"/>
                <w:szCs w:val="28"/>
              </w:rPr>
              <w:t>Verbleib</w:t>
            </w:r>
            <w:r w:rsidR="002D2110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2D2110" w:rsidRPr="00977D75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2110" w:rsidRPr="00977D75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2A589D">
              <w:rPr>
                <w:rFonts w:ascii="Arial" w:hAnsi="Arial"/>
                <w:b/>
                <w:sz w:val="28"/>
                <w:szCs w:val="28"/>
              </w:rPr>
            </w:r>
            <w:r w:rsidR="002A589D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2D2110" w:rsidRPr="00977D75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2D211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5D6637">
              <w:rPr>
                <w:rFonts w:ascii="Arial" w:hAnsi="Arial"/>
                <w:b/>
                <w:sz w:val="28"/>
                <w:szCs w:val="28"/>
              </w:rPr>
              <w:t>Besuch SBBZ / Inklusion</w:t>
            </w:r>
          </w:p>
          <w:p w:rsidR="00C86CB9" w:rsidRPr="00DA07E9" w:rsidRDefault="00C86CB9" w:rsidP="00BB4967">
            <w:pPr>
              <w:rPr>
                <w:rFonts w:ascii="Arial" w:hAnsi="Arial" w:cs="Arial"/>
                <w:spacing w:val="-2"/>
              </w:rPr>
            </w:pPr>
          </w:p>
        </w:tc>
      </w:tr>
      <w:tr w:rsidR="00C86CB9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6CB9" w:rsidRPr="008E7CF7" w:rsidRDefault="00C86CB9" w:rsidP="00BB4967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b/>
                <w:spacing w:val="-2"/>
              </w:rPr>
            </w:pPr>
            <w:r w:rsidRPr="008E7CF7">
              <w:rPr>
                <w:rFonts w:ascii="Arial" w:hAnsi="Arial" w:cs="Arial"/>
                <w:b/>
                <w:spacing w:val="-2"/>
              </w:rPr>
              <w:t>Bitte in Druckschrift / Klarschrift ausfüllen:</w:t>
            </w:r>
          </w:p>
        </w:tc>
      </w:tr>
      <w:tr w:rsidR="00C86CB9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6CB9" w:rsidRDefault="00C86CB9" w:rsidP="00BB4967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>Name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>/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="004C3E5C">
              <w:rPr>
                <w:rFonts w:ascii="Arial" w:hAnsi="Arial" w:cs="Arial"/>
                <w:spacing w:val="-2"/>
              </w:rPr>
              <w:t>Vorname des/der</w:t>
            </w:r>
            <w:r w:rsidRPr="00DA07E9">
              <w:rPr>
                <w:rFonts w:ascii="Arial" w:hAnsi="Arial" w:cs="Arial"/>
                <w:spacing w:val="-2"/>
              </w:rPr>
              <w:t xml:space="preserve"> Erziehungsberechtigten: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86CB9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6CB9" w:rsidRPr="00DA07E9" w:rsidRDefault="00C86CB9" w:rsidP="00BB4967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Anschrift </w:t>
            </w:r>
            <w:r w:rsidRPr="00DA07E9">
              <w:rPr>
                <w:rFonts w:ascii="Arial" w:hAnsi="Arial" w:cs="Arial"/>
                <w:spacing w:val="-2"/>
              </w:rPr>
              <w:t xml:space="preserve">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1"/>
            <w:r w:rsidRPr="00DA07E9">
              <w:rPr>
                <w:rFonts w:ascii="Arial" w:hAnsi="Arial" w:cs="Arial"/>
                <w:spacing w:val="-2"/>
              </w:rPr>
              <w:tab/>
              <w:t xml:space="preserve">Tel.: </w:t>
            </w:r>
            <w:r w:rsidR="00654955">
              <w:rPr>
                <w:rFonts w:ascii="Arial" w:hAnsi="Arial" w:cs="Arial"/>
                <w:spacing w:val="-2"/>
              </w:rPr>
              <w:tab/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2"/>
          </w:p>
        </w:tc>
      </w:tr>
      <w:tr w:rsidR="00C86CB9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6CB9" w:rsidRPr="00DA07E9" w:rsidRDefault="00C86CB9" w:rsidP="00BB4967">
            <w:pPr>
              <w:tabs>
                <w:tab w:val="left" w:pos="7796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>Name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>/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 xml:space="preserve">Vorname des Kindes: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3"/>
            <w:r w:rsidRPr="00DA07E9">
              <w:rPr>
                <w:rFonts w:ascii="Arial" w:hAnsi="Arial" w:cs="Arial"/>
                <w:spacing w:val="-2"/>
              </w:rPr>
              <w:tab/>
              <w:t xml:space="preserve">geb.: </w:t>
            </w:r>
            <w:r w:rsidR="00654955">
              <w:rPr>
                <w:rFonts w:ascii="Arial" w:hAnsi="Arial" w:cs="Arial"/>
                <w:spacing w:val="-2"/>
              </w:rPr>
              <w:tab/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4"/>
          </w:p>
        </w:tc>
      </w:tr>
      <w:tr w:rsidR="003A6AC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 w:rsidP="00BB4967">
            <w:pPr>
              <w:tabs>
                <w:tab w:val="left" w:pos="7796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 xml:space="preserve">zuständige Schule: </w:t>
            </w:r>
            <w:r w:rsidR="00654955">
              <w:rPr>
                <w:rFonts w:ascii="Arial" w:hAnsi="Arial" w:cs="Arial"/>
                <w:spacing w:val="-2"/>
              </w:rPr>
              <w:t xml:space="preserve"> 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5"/>
            <w:r w:rsidRPr="00DA07E9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ab/>
              <w:t xml:space="preserve">Klasse: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6"/>
          </w:p>
        </w:tc>
      </w:tr>
      <w:tr w:rsidR="003A6AC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C86CB9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gewünschte</w:t>
            </w:r>
            <w:r w:rsidR="003A6AC5" w:rsidRPr="00DA07E9">
              <w:rPr>
                <w:rFonts w:ascii="Arial" w:hAnsi="Arial" w:cs="Arial"/>
                <w:spacing w:val="-2"/>
              </w:rPr>
              <w:t xml:space="preserve"> Schule: </w:t>
            </w:r>
            <w:r w:rsidR="003A6AC5"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3A6AC5"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3A6AC5" w:rsidRPr="00DA07E9">
              <w:rPr>
                <w:rFonts w:ascii="Arial" w:hAnsi="Arial" w:cs="Arial"/>
                <w:spacing w:val="-2"/>
              </w:rPr>
            </w:r>
            <w:r w:rsidR="003A6AC5" w:rsidRPr="00DA07E9">
              <w:rPr>
                <w:rFonts w:ascii="Arial" w:hAnsi="Arial" w:cs="Arial"/>
                <w:spacing w:val="-2"/>
              </w:rPr>
              <w:fldChar w:fldCharType="separate"/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7"/>
          </w:p>
        </w:tc>
      </w:tr>
      <w:tr w:rsidR="003A6AC5" w:rsidRPr="00DA07E9" w:rsidTr="00BB4967">
        <w:trPr>
          <w:trHeight w:val="513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8E7CF7" w:rsidRDefault="0081340C" w:rsidP="00BB4967">
            <w:pPr>
              <w:spacing w:before="120" w:after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BE</w:t>
            </w:r>
            <w:r w:rsidR="003A6AC5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GRÜNDUNG:</w:t>
            </w:r>
            <w:r w:rsidR="003A6AC5" w:rsidRPr="008E7CF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C86CB9" w:rsidRPr="008E7CF7">
              <w:rPr>
                <w:rFonts w:ascii="Arial" w:hAnsi="Arial"/>
              </w:rPr>
              <w:t>(</w:t>
            </w:r>
            <w:r w:rsidR="00E369FC">
              <w:rPr>
                <w:rFonts w:ascii="Arial" w:hAnsi="Arial" w:cs="Arial"/>
                <w:spacing w:val="-2"/>
              </w:rPr>
              <w:t>B</w:t>
            </w:r>
            <w:r w:rsidR="00C86CB9" w:rsidRPr="008E7CF7">
              <w:rPr>
                <w:rFonts w:ascii="Arial" w:hAnsi="Arial" w:cs="Arial"/>
                <w:spacing w:val="-2"/>
              </w:rPr>
              <w:t xml:space="preserve">itte </w:t>
            </w:r>
            <w:r w:rsidR="00C86CB9" w:rsidRPr="008E7CF7">
              <w:rPr>
                <w:rFonts w:ascii="Arial" w:hAnsi="Arial" w:cs="Arial"/>
                <w:b/>
                <w:spacing w:val="-2"/>
                <w:u w:val="single"/>
              </w:rPr>
              <w:t>ausführlich</w:t>
            </w:r>
            <w:r w:rsidR="00C86CB9" w:rsidRPr="008E7CF7">
              <w:rPr>
                <w:rFonts w:ascii="Arial" w:hAnsi="Arial" w:cs="Arial"/>
                <w:spacing w:val="-2"/>
              </w:rPr>
              <w:t xml:space="preserve"> begründen </w:t>
            </w:r>
            <w:r w:rsidR="00C86CB9" w:rsidRPr="008E7CF7">
              <w:rPr>
                <w:rFonts w:ascii="Arial" w:hAnsi="Arial" w:cs="Arial"/>
                <w:b/>
                <w:spacing w:val="-2"/>
              </w:rPr>
              <w:t>ggf. mit Belegen und Bescheinigungen</w:t>
            </w:r>
            <w:r w:rsidR="00C86CB9" w:rsidRPr="008E7CF7">
              <w:rPr>
                <w:rFonts w:ascii="Arial" w:hAnsi="Arial" w:cs="Arial"/>
                <w:spacing w:val="-2"/>
              </w:rPr>
              <w:t xml:space="preserve">, evtl. auf </w:t>
            </w:r>
            <w:r w:rsidR="00C86CB9">
              <w:rPr>
                <w:rFonts w:ascii="Arial" w:hAnsi="Arial" w:cs="Arial"/>
                <w:spacing w:val="-2"/>
              </w:rPr>
              <w:t xml:space="preserve">Rückseite / </w:t>
            </w:r>
            <w:r w:rsidR="00C86CB9" w:rsidRPr="008E7CF7">
              <w:rPr>
                <w:rFonts w:ascii="Arial" w:hAnsi="Arial" w:cs="Arial"/>
                <w:spacing w:val="-2"/>
              </w:rPr>
              <w:t>Beiblatt</w:t>
            </w:r>
            <w:r w:rsidR="00E369FC">
              <w:rPr>
                <w:rFonts w:ascii="Arial" w:hAnsi="Arial" w:cs="Arial"/>
                <w:spacing w:val="-2"/>
              </w:rPr>
              <w:t>.</w:t>
            </w:r>
            <w:r w:rsidR="00C86CB9" w:rsidRPr="008E7CF7">
              <w:rPr>
                <w:rFonts w:ascii="Arial" w:hAnsi="Arial" w:cs="Arial"/>
                <w:spacing w:val="-2"/>
              </w:rPr>
              <w:t>)</w:t>
            </w:r>
          </w:p>
        </w:tc>
      </w:tr>
      <w:tr w:rsidR="001866F0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66F0" w:rsidRPr="00DA07E9" w:rsidRDefault="00843165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4316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165" w:rsidRPr="00DA07E9" w:rsidRDefault="00954549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A6AC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8"/>
          </w:p>
        </w:tc>
      </w:tr>
      <w:tr w:rsidR="00954549" w:rsidRPr="00DA07E9" w:rsidTr="00BB4967">
        <w:trPr>
          <w:trHeight w:val="688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54549" w:rsidRDefault="00954549" w:rsidP="00BB4967">
            <w:pPr>
              <w:spacing w:before="80" w:after="80"/>
              <w:rPr>
                <w:rFonts w:ascii="Arial" w:hAnsi="Arial" w:cs="Arial"/>
                <w:spacing w:val="-2"/>
              </w:rPr>
            </w:pPr>
          </w:p>
          <w:p w:rsidR="00954549" w:rsidRPr="00DA07E9" w:rsidRDefault="0074058D" w:rsidP="00BB4967">
            <w:pPr>
              <w:tabs>
                <w:tab w:val="left" w:pos="1985"/>
              </w:tabs>
              <w:spacing w:before="80" w:after="8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Datum</w:t>
            </w:r>
            <w:r w:rsidRPr="00DA07E9">
              <w:rPr>
                <w:rFonts w:ascii="Arial" w:hAnsi="Arial" w:cs="Arial"/>
                <w:spacing w:val="-2"/>
              </w:rPr>
              <w:t xml:space="preserve">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>Unterschrift des/der</w:t>
            </w:r>
            <w:r w:rsidRPr="00954549">
              <w:rPr>
                <w:rFonts w:ascii="Arial" w:hAnsi="Arial" w:cs="Arial"/>
                <w:spacing w:val="-2"/>
              </w:rPr>
              <w:t xml:space="preserve"> Erziehungsberechtigten</w:t>
            </w:r>
            <w:r w:rsidR="00420A78">
              <w:rPr>
                <w:rFonts w:ascii="Arial" w:hAnsi="Arial" w:cs="Arial"/>
                <w:spacing w:val="-2"/>
              </w:rPr>
              <w:t>:</w:t>
            </w:r>
          </w:p>
        </w:tc>
      </w:tr>
      <w:tr w:rsidR="003A6AC5" w:rsidRPr="00DA07E9" w:rsidTr="00BB4967"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81340C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ST</w:t>
            </w:r>
            <w:r w:rsidR="003A6AC5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E</w:t>
            </w: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LLU</w:t>
            </w:r>
            <w:r w:rsidR="003A6AC5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NGNAHME</w:t>
            </w:r>
            <w:r w:rsidR="003A6AC5" w:rsidRPr="00636907">
              <w:rPr>
                <w:rFonts w:ascii="Arial" w:hAnsi="Arial" w:cs="Arial"/>
                <w:spacing w:val="-2"/>
                <w:sz w:val="22"/>
                <w:szCs w:val="22"/>
              </w:rPr>
              <w:t xml:space="preserve"> der </w:t>
            </w:r>
            <w:r w:rsidR="00843165" w:rsidRPr="00636907">
              <w:rPr>
                <w:rFonts w:ascii="Arial" w:hAnsi="Arial" w:cs="Arial"/>
                <w:spacing w:val="-2"/>
                <w:sz w:val="22"/>
                <w:szCs w:val="22"/>
              </w:rPr>
              <w:t>für den Wohnort</w:t>
            </w:r>
            <w:r w:rsidR="00843165" w:rsidRPr="00636907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3A6AC5" w:rsidRPr="00636907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zuständigen </w:t>
            </w:r>
            <w:r w:rsidR="003A6AC5" w:rsidRPr="005D2143">
              <w:rPr>
                <w:rFonts w:ascii="Arial" w:hAnsi="Arial" w:cs="Arial"/>
                <w:b/>
                <w:spacing w:val="-2"/>
                <w:sz w:val="22"/>
                <w:szCs w:val="22"/>
              </w:rPr>
              <w:t>Schule</w:t>
            </w:r>
            <w:r w:rsidR="00420A78" w:rsidRPr="005D214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420A78" w:rsidRPr="005D2143">
              <w:rPr>
                <w:rFonts w:ascii="Arial" w:hAnsi="Arial" w:cs="Arial"/>
                <w:spacing w:val="-2"/>
                <w:sz w:val="22"/>
                <w:szCs w:val="22"/>
              </w:rPr>
              <w:t>(evtl. auf Rückseite / Beiblatt)</w:t>
            </w:r>
            <w:r w:rsidR="00843165" w:rsidRPr="005D2143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 w:rsidR="00E369FC" w:rsidRPr="0063690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3A6AC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420A78" w:rsidRDefault="00420A78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420A78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A78">
              <w:rPr>
                <w:rFonts w:ascii="Arial" w:hAnsi="Arial"/>
              </w:rPr>
              <w:instrText xml:space="preserve"> FORMCHECKBOX </w:instrText>
            </w:r>
            <w:r w:rsidR="002A589D">
              <w:rPr>
                <w:rFonts w:ascii="Arial" w:hAnsi="Arial"/>
              </w:rPr>
            </w:r>
            <w:r w:rsidR="002A589D">
              <w:rPr>
                <w:rFonts w:ascii="Arial" w:hAnsi="Arial"/>
              </w:rPr>
              <w:fldChar w:fldCharType="separate"/>
            </w:r>
            <w:r w:rsidRPr="00420A78">
              <w:rPr>
                <w:rFonts w:ascii="Arial" w:hAnsi="Arial"/>
              </w:rPr>
              <w:fldChar w:fldCharType="end"/>
            </w:r>
            <w:r w:rsidRPr="00420A78">
              <w:rPr>
                <w:rFonts w:ascii="Arial" w:hAnsi="Arial"/>
              </w:rPr>
              <w:t xml:space="preserve"> </w:t>
            </w:r>
            <w:r w:rsidRPr="00420A78">
              <w:rPr>
                <w:rFonts w:ascii="Arial" w:hAnsi="Arial" w:cs="Arial"/>
                <w:spacing w:val="-2"/>
              </w:rPr>
              <w:t xml:space="preserve">Der Antrag wird </w:t>
            </w:r>
            <w:r w:rsidRPr="00420A78">
              <w:rPr>
                <w:rFonts w:ascii="Arial" w:hAnsi="Arial" w:cs="Arial"/>
                <w:b/>
                <w:spacing w:val="-2"/>
              </w:rPr>
              <w:t>befürwortet bis:</w:t>
            </w:r>
            <w:r w:rsidRPr="00420A78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 w:rsidR="00636907" w:rsidRPr="00420A78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907" w:rsidRPr="00420A78">
              <w:rPr>
                <w:rFonts w:ascii="Arial" w:hAnsi="Arial"/>
              </w:rPr>
              <w:instrText xml:space="preserve"> FORMCHECKBOX </w:instrText>
            </w:r>
            <w:r w:rsidR="002A589D">
              <w:rPr>
                <w:rFonts w:ascii="Arial" w:hAnsi="Arial"/>
              </w:rPr>
            </w:r>
            <w:r w:rsidR="002A589D">
              <w:rPr>
                <w:rFonts w:ascii="Arial" w:hAnsi="Arial"/>
              </w:rPr>
              <w:fldChar w:fldCharType="separate"/>
            </w:r>
            <w:r w:rsidR="00636907" w:rsidRPr="00420A78">
              <w:rPr>
                <w:rFonts w:ascii="Arial" w:hAnsi="Arial"/>
              </w:rPr>
              <w:fldChar w:fldCharType="end"/>
            </w:r>
            <w:r w:rsidR="00636907" w:rsidRPr="00420A78">
              <w:rPr>
                <w:rFonts w:ascii="Arial" w:hAnsi="Arial"/>
              </w:rPr>
              <w:t xml:space="preserve"> </w:t>
            </w:r>
            <w:r w:rsidR="007A5115" w:rsidRPr="00420A78">
              <w:rPr>
                <w:rFonts w:ascii="Arial" w:hAnsi="Arial" w:cs="Arial"/>
                <w:spacing w:val="-2"/>
              </w:rPr>
              <w:t xml:space="preserve">Es bestehen </w:t>
            </w:r>
            <w:r w:rsidR="007A5115" w:rsidRPr="00420A78">
              <w:rPr>
                <w:rFonts w:ascii="Arial" w:hAnsi="Arial" w:cs="Arial"/>
                <w:b/>
                <w:spacing w:val="-2"/>
              </w:rPr>
              <w:t>folgende Einwände</w:t>
            </w:r>
            <w:r w:rsidR="007A5115" w:rsidRPr="00420A78">
              <w:rPr>
                <w:rFonts w:ascii="Arial" w:hAnsi="Arial" w:cs="Arial"/>
                <w:spacing w:val="-2"/>
              </w:rPr>
              <w:t>:</w:t>
            </w:r>
            <w:r w:rsidR="00B351C8" w:rsidRPr="00420A78">
              <w:rPr>
                <w:rFonts w:ascii="Arial" w:hAnsi="Arial" w:cs="Arial"/>
                <w:spacing w:val="-2"/>
              </w:rPr>
              <w:t xml:space="preserve"> </w:t>
            </w:r>
            <w:r w:rsidR="00B351C8" w:rsidRPr="00420A78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351C8" w:rsidRPr="00420A78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B351C8" w:rsidRPr="00420A78">
              <w:rPr>
                <w:rFonts w:ascii="Arial" w:hAnsi="Arial" w:cs="Arial"/>
                <w:spacing w:val="-2"/>
              </w:rPr>
            </w:r>
            <w:r w:rsidR="00B351C8" w:rsidRPr="00420A78">
              <w:rPr>
                <w:rFonts w:ascii="Arial" w:hAnsi="Arial" w:cs="Arial"/>
                <w:spacing w:val="-2"/>
              </w:rPr>
              <w:fldChar w:fldCharType="separate"/>
            </w:r>
            <w:r w:rsidR="00B351C8"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="00B351C8"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="00B351C8"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="00B351C8"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="00B351C8"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="00B351C8" w:rsidRPr="00420A78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A6AC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9"/>
          </w:p>
        </w:tc>
      </w:tr>
      <w:tr w:rsidR="00F0083E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0083E" w:rsidRPr="00DA07E9" w:rsidRDefault="00636907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A6AC5" w:rsidRPr="00DA07E9" w:rsidTr="00BB4967">
        <w:trPr>
          <w:trHeight w:val="688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81340C" w:rsidRDefault="0081340C" w:rsidP="00BB4967">
            <w:pPr>
              <w:spacing w:before="80" w:after="80"/>
              <w:rPr>
                <w:rFonts w:ascii="Arial" w:hAnsi="Arial" w:cs="Arial"/>
                <w:spacing w:val="-2"/>
              </w:rPr>
            </w:pPr>
          </w:p>
          <w:p w:rsidR="003A6AC5" w:rsidRPr="00DA07E9" w:rsidRDefault="0074058D" w:rsidP="00BB4967">
            <w:pPr>
              <w:tabs>
                <w:tab w:val="left" w:pos="1985"/>
                <w:tab w:val="left" w:pos="6096"/>
              </w:tabs>
              <w:spacing w:before="80" w:after="8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Datum</w:t>
            </w:r>
            <w:r w:rsidRPr="00DA07E9">
              <w:rPr>
                <w:rFonts w:ascii="Arial" w:hAnsi="Arial" w:cs="Arial"/>
                <w:spacing w:val="-2"/>
              </w:rPr>
              <w:t xml:space="preserve">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>Unterschrift Schulleitung:</w:t>
            </w:r>
            <w:r>
              <w:rPr>
                <w:rFonts w:ascii="Arial" w:hAnsi="Arial" w:cs="Arial"/>
                <w:spacing w:val="-2"/>
              </w:rPr>
              <w:tab/>
              <w:t>Schulstempel:</w:t>
            </w:r>
          </w:p>
        </w:tc>
      </w:tr>
      <w:tr w:rsidR="007A5115" w:rsidRPr="00636907" w:rsidTr="00BB4967"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A5115" w:rsidRPr="00636907" w:rsidRDefault="007A5115" w:rsidP="00BB4967">
            <w:pPr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</w:pP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STELLUNGNAHME</w:t>
            </w:r>
            <w:r w:rsidRPr="00636907">
              <w:rPr>
                <w:rFonts w:ascii="Arial" w:hAnsi="Arial" w:cs="Arial"/>
                <w:spacing w:val="-2"/>
                <w:sz w:val="22"/>
                <w:szCs w:val="22"/>
              </w:rPr>
              <w:t xml:space="preserve"> der </w:t>
            </w:r>
            <w:r w:rsidR="00BE7FDE" w:rsidRPr="005D2143">
              <w:rPr>
                <w:rFonts w:ascii="Arial" w:hAnsi="Arial" w:cs="Arial"/>
                <w:b/>
                <w:spacing w:val="-2"/>
                <w:sz w:val="22"/>
                <w:szCs w:val="22"/>
              </w:rPr>
              <w:t>gewünschte</w:t>
            </w:r>
            <w:r w:rsidR="007521FE" w:rsidRPr="005D2143">
              <w:rPr>
                <w:rFonts w:ascii="Arial" w:hAnsi="Arial" w:cs="Arial"/>
                <w:b/>
                <w:spacing w:val="-2"/>
                <w:sz w:val="22"/>
                <w:szCs w:val="22"/>
              </w:rPr>
              <w:t>n</w:t>
            </w:r>
            <w:r w:rsidR="00F0083E" w:rsidRPr="005D214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D2143">
              <w:rPr>
                <w:rFonts w:ascii="Arial" w:hAnsi="Arial" w:cs="Arial"/>
                <w:b/>
                <w:spacing w:val="-2"/>
                <w:sz w:val="22"/>
                <w:szCs w:val="22"/>
              </w:rPr>
              <w:t>Schule</w:t>
            </w:r>
            <w:r w:rsidR="00420A78" w:rsidRPr="005D214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420A78" w:rsidRPr="005D2143">
              <w:rPr>
                <w:rFonts w:ascii="Arial" w:hAnsi="Arial" w:cs="Arial"/>
                <w:spacing w:val="-2"/>
                <w:sz w:val="22"/>
                <w:szCs w:val="22"/>
              </w:rPr>
              <w:t>(evtl. auf Rückseite / Beiblatt):</w:t>
            </w:r>
          </w:p>
        </w:tc>
      </w:tr>
      <w:tr w:rsidR="007A511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A5115" w:rsidRPr="00DA07E9" w:rsidRDefault="00420A78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420A78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A78">
              <w:rPr>
                <w:rFonts w:ascii="Arial" w:hAnsi="Arial"/>
              </w:rPr>
              <w:instrText xml:space="preserve"> FORMCHECKBOX </w:instrText>
            </w:r>
            <w:r w:rsidR="002A589D">
              <w:rPr>
                <w:rFonts w:ascii="Arial" w:hAnsi="Arial"/>
              </w:rPr>
            </w:r>
            <w:r w:rsidR="002A589D">
              <w:rPr>
                <w:rFonts w:ascii="Arial" w:hAnsi="Arial"/>
              </w:rPr>
              <w:fldChar w:fldCharType="separate"/>
            </w:r>
            <w:r w:rsidRPr="00420A78">
              <w:rPr>
                <w:rFonts w:ascii="Arial" w:hAnsi="Arial"/>
              </w:rPr>
              <w:fldChar w:fldCharType="end"/>
            </w:r>
            <w:r w:rsidRPr="00420A78">
              <w:rPr>
                <w:rFonts w:ascii="Arial" w:hAnsi="Arial"/>
              </w:rPr>
              <w:t xml:space="preserve"> </w:t>
            </w:r>
            <w:r w:rsidRPr="00420A78">
              <w:rPr>
                <w:rFonts w:ascii="Arial" w:hAnsi="Arial" w:cs="Arial"/>
                <w:spacing w:val="-2"/>
              </w:rPr>
              <w:t xml:space="preserve">Der Antrag wird </w:t>
            </w:r>
            <w:r w:rsidRPr="00420A78">
              <w:rPr>
                <w:rFonts w:ascii="Arial" w:hAnsi="Arial" w:cs="Arial"/>
                <w:b/>
                <w:spacing w:val="-2"/>
              </w:rPr>
              <w:t>befürwortet bis:</w:t>
            </w:r>
            <w:r w:rsidRPr="00420A78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 w:rsidRPr="00420A78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A78">
              <w:rPr>
                <w:rFonts w:ascii="Arial" w:hAnsi="Arial"/>
              </w:rPr>
              <w:instrText xml:space="preserve"> FORMCHECKBOX </w:instrText>
            </w:r>
            <w:r w:rsidR="002A589D">
              <w:rPr>
                <w:rFonts w:ascii="Arial" w:hAnsi="Arial"/>
              </w:rPr>
            </w:r>
            <w:r w:rsidR="002A589D">
              <w:rPr>
                <w:rFonts w:ascii="Arial" w:hAnsi="Arial"/>
              </w:rPr>
              <w:fldChar w:fldCharType="separate"/>
            </w:r>
            <w:r w:rsidRPr="00420A78">
              <w:rPr>
                <w:rFonts w:ascii="Arial" w:hAnsi="Arial"/>
              </w:rPr>
              <w:fldChar w:fldCharType="end"/>
            </w:r>
            <w:r w:rsidRPr="00420A78">
              <w:rPr>
                <w:rFonts w:ascii="Arial" w:hAnsi="Arial"/>
              </w:rPr>
              <w:t xml:space="preserve"> </w:t>
            </w:r>
            <w:r w:rsidRPr="00420A78">
              <w:rPr>
                <w:rFonts w:ascii="Arial" w:hAnsi="Arial" w:cs="Arial"/>
                <w:spacing w:val="-2"/>
              </w:rPr>
              <w:t xml:space="preserve">Es bestehen </w:t>
            </w:r>
            <w:r w:rsidRPr="00420A78">
              <w:rPr>
                <w:rFonts w:ascii="Arial" w:hAnsi="Arial" w:cs="Arial"/>
                <w:b/>
                <w:spacing w:val="-2"/>
              </w:rPr>
              <w:t>folgende Einwände</w:t>
            </w:r>
            <w:r w:rsidRPr="00420A78">
              <w:rPr>
                <w:rFonts w:ascii="Arial" w:hAnsi="Arial" w:cs="Arial"/>
                <w:spacing w:val="-2"/>
              </w:rPr>
              <w:t xml:space="preserve">: </w:t>
            </w:r>
            <w:r w:rsidRPr="00420A78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0A78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420A78">
              <w:rPr>
                <w:rFonts w:ascii="Arial" w:hAnsi="Arial" w:cs="Arial"/>
                <w:spacing w:val="-2"/>
              </w:rPr>
            </w:r>
            <w:r w:rsidRPr="00420A78">
              <w:rPr>
                <w:rFonts w:ascii="Arial" w:hAnsi="Arial" w:cs="Arial"/>
                <w:spacing w:val="-2"/>
              </w:rPr>
              <w:fldChar w:fldCharType="separate"/>
            </w:r>
            <w:r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Pr="00420A78">
              <w:rPr>
                <w:rFonts w:ascii="Arial" w:hAnsi="Arial" w:cs="Arial"/>
                <w:noProof/>
                <w:spacing w:val="-2"/>
              </w:rPr>
              <w:t> </w:t>
            </w:r>
            <w:r w:rsidRPr="00420A78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A5115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A5115" w:rsidRPr="00DA07E9" w:rsidRDefault="007A5115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F0083E" w:rsidRPr="00DA07E9" w:rsidTr="00BB4967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0083E" w:rsidRPr="00DA07E9" w:rsidRDefault="00636907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A5115" w:rsidRPr="00DA07E9" w:rsidTr="00BB4967">
        <w:trPr>
          <w:trHeight w:val="688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A5115" w:rsidRDefault="007A5115" w:rsidP="00BB4967">
            <w:pPr>
              <w:spacing w:before="80" w:after="80"/>
              <w:rPr>
                <w:rFonts w:ascii="Arial" w:hAnsi="Arial" w:cs="Arial"/>
                <w:spacing w:val="-2"/>
              </w:rPr>
            </w:pPr>
          </w:p>
          <w:p w:rsidR="007A5115" w:rsidRPr="00DA07E9" w:rsidRDefault="0074058D" w:rsidP="00BB4967">
            <w:pPr>
              <w:tabs>
                <w:tab w:val="left" w:pos="1985"/>
                <w:tab w:val="left" w:pos="6096"/>
              </w:tabs>
              <w:spacing w:before="80" w:after="8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Datum</w:t>
            </w:r>
            <w:r w:rsidRPr="00DA07E9">
              <w:rPr>
                <w:rFonts w:ascii="Arial" w:hAnsi="Arial" w:cs="Arial"/>
                <w:spacing w:val="-2"/>
              </w:rPr>
              <w:t xml:space="preserve">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>Unterschrift Schulleitung:</w:t>
            </w:r>
            <w:r>
              <w:rPr>
                <w:rFonts w:ascii="Arial" w:hAnsi="Arial" w:cs="Arial"/>
                <w:spacing w:val="-2"/>
              </w:rPr>
              <w:tab/>
              <w:t>Schulstempel:</w:t>
            </w:r>
          </w:p>
        </w:tc>
      </w:tr>
      <w:tr w:rsidR="003A6AC5" w:rsidRPr="00DA07E9" w:rsidTr="00BB4967"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04B49" w:rsidRPr="00DA07E9" w:rsidRDefault="0081340C" w:rsidP="00BB4967">
            <w:pPr>
              <w:spacing w:before="80" w:after="80"/>
              <w:rPr>
                <w:rFonts w:ascii="Arial" w:hAnsi="Arial" w:cs="Arial"/>
                <w:spacing w:val="-2"/>
              </w:rPr>
            </w:pP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ENTS</w:t>
            </w:r>
            <w:r w:rsidR="00265476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C</w:t>
            </w: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H</w:t>
            </w:r>
            <w:r w:rsidR="00265476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E</w:t>
            </w: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IDUNG</w:t>
            </w:r>
            <w:r w:rsidR="003A6AC5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:</w:t>
            </w:r>
            <w:r w:rsidRPr="0081340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1340C">
              <w:rPr>
                <w:rFonts w:ascii="Arial" w:hAnsi="Arial" w:cs="Arial"/>
                <w:spacing w:val="-2"/>
                <w:sz w:val="22"/>
                <w:szCs w:val="22"/>
              </w:rPr>
              <w:t>(</w:t>
            </w:r>
            <w:r w:rsidR="00636907"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 w:rsidR="003928D1">
              <w:rPr>
                <w:rFonts w:ascii="Arial" w:hAnsi="Arial" w:cs="Arial"/>
                <w:spacing w:val="-2"/>
                <w:sz w:val="22"/>
                <w:szCs w:val="22"/>
              </w:rPr>
              <w:t>uständigkeit liegt bei dem SSA</w:t>
            </w:r>
            <w:r w:rsidR="001F2225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="00E369FC">
              <w:rPr>
                <w:rFonts w:ascii="Arial" w:hAnsi="Arial" w:cs="Arial"/>
                <w:spacing w:val="-2"/>
                <w:sz w:val="22"/>
                <w:szCs w:val="22"/>
              </w:rPr>
              <w:t xml:space="preserve"> in dem die/</w:t>
            </w:r>
            <w:r w:rsidR="003928D1">
              <w:rPr>
                <w:rFonts w:ascii="Arial" w:hAnsi="Arial" w:cs="Arial"/>
                <w:spacing w:val="-2"/>
                <w:sz w:val="22"/>
                <w:szCs w:val="22"/>
              </w:rPr>
              <w:t xml:space="preserve">der </w:t>
            </w:r>
            <w:r w:rsidR="003928D1" w:rsidRPr="003928D1">
              <w:rPr>
                <w:rFonts w:ascii="Arial" w:hAnsi="Arial" w:cs="Arial"/>
                <w:spacing w:val="-2"/>
                <w:sz w:val="22"/>
                <w:szCs w:val="22"/>
              </w:rPr>
              <w:t>Erziehungsberechtigte</w:t>
            </w:r>
            <w:r w:rsidR="003928D1"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  <w:r w:rsidR="003928D1" w:rsidRPr="003928D1">
              <w:rPr>
                <w:rFonts w:ascii="Arial" w:hAnsi="Arial" w:cs="Arial"/>
                <w:spacing w:val="-2"/>
                <w:sz w:val="22"/>
                <w:szCs w:val="22"/>
              </w:rPr>
              <w:t xml:space="preserve">n </w:t>
            </w:r>
            <w:r w:rsidR="00E369FC">
              <w:rPr>
                <w:rFonts w:ascii="Arial" w:hAnsi="Arial" w:cs="Arial"/>
                <w:spacing w:val="-2"/>
                <w:sz w:val="22"/>
                <w:szCs w:val="22"/>
              </w:rPr>
              <w:t>wohnt/</w:t>
            </w:r>
            <w:r w:rsidR="003928D1">
              <w:rPr>
                <w:rFonts w:ascii="Arial" w:hAnsi="Arial" w:cs="Arial"/>
                <w:spacing w:val="-2"/>
                <w:sz w:val="22"/>
                <w:szCs w:val="22"/>
              </w:rPr>
              <w:t>wohnen</w:t>
            </w:r>
            <w:r w:rsidR="00E369FC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="003928D1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</w:p>
        </w:tc>
      </w:tr>
      <w:tr w:rsidR="003A6AC5" w:rsidRPr="00DA07E9" w:rsidTr="00BB4967">
        <w:trPr>
          <w:trHeight w:val="452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EF6E2F" w:rsidP="00BB4967">
            <w:pPr>
              <w:tabs>
                <w:tab w:val="left" w:pos="6096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>Genehmigung erfolgt</w:t>
            </w:r>
            <w:r>
              <w:rPr>
                <w:rFonts w:ascii="Arial" w:hAnsi="Arial" w:cs="Arial"/>
                <w:spacing w:val="-2"/>
              </w:rPr>
              <w:t>:</w:t>
            </w:r>
            <w:r w:rsidR="00E369FC">
              <w:t xml:space="preserve"> </w:t>
            </w:r>
            <w:r w:rsidR="00BF1E02">
              <w:t xml:space="preserve"> </w:t>
            </w:r>
            <w:r w:rsidR="00E369FC" w:rsidRPr="00E369FC">
              <w:rPr>
                <w:rFonts w:ascii="Arial" w:hAnsi="Arial" w:cs="Arial"/>
                <w:spacing w:val="-2"/>
              </w:rPr>
              <w:t>ja</w:t>
            </w:r>
            <w:r w:rsidRPr="00DA07E9">
              <w:rPr>
                <w:rFonts w:ascii="Arial" w:hAnsi="Arial" w:cs="Arial"/>
                <w:spacing w:val="-2"/>
              </w:rPr>
              <w:t xml:space="preserve"> </w:t>
            </w:r>
            <w:r w:rsidRPr="0030745A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45A">
              <w:rPr>
                <w:rFonts w:ascii="Arial" w:hAnsi="Arial"/>
              </w:rPr>
              <w:instrText xml:space="preserve"> FORMCHECKBOX </w:instrText>
            </w:r>
            <w:r w:rsidR="002A589D">
              <w:rPr>
                <w:rFonts w:ascii="Arial" w:hAnsi="Arial"/>
              </w:rPr>
            </w:r>
            <w:r w:rsidR="002A589D">
              <w:rPr>
                <w:rFonts w:ascii="Arial" w:hAnsi="Arial"/>
              </w:rPr>
              <w:fldChar w:fldCharType="separate"/>
            </w:r>
            <w:r w:rsidRPr="0030745A">
              <w:rPr>
                <w:rFonts w:ascii="Arial" w:hAnsi="Arial"/>
              </w:rPr>
              <w:fldChar w:fldCharType="end"/>
            </w:r>
            <w:r w:rsidRPr="0030745A">
              <w:rPr>
                <w:rFonts w:ascii="Arial" w:hAnsi="Arial"/>
              </w:rPr>
              <w:t xml:space="preserve"> </w:t>
            </w:r>
            <w:r w:rsidR="00757099">
              <w:rPr>
                <w:rFonts w:ascii="Arial" w:hAnsi="Arial"/>
              </w:rPr>
              <w:t xml:space="preserve"> </w:t>
            </w:r>
            <w:r w:rsidR="00E369FC" w:rsidRPr="00E369FC">
              <w:rPr>
                <w:rFonts w:ascii="Arial" w:hAnsi="Arial"/>
              </w:rPr>
              <w:t xml:space="preserve">nein </w:t>
            </w:r>
            <w:r w:rsidRPr="0030745A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45A">
              <w:rPr>
                <w:rFonts w:ascii="Arial" w:hAnsi="Arial"/>
              </w:rPr>
              <w:instrText xml:space="preserve"> FORMCHECKBOX </w:instrText>
            </w:r>
            <w:r w:rsidR="002A589D">
              <w:rPr>
                <w:rFonts w:ascii="Arial" w:hAnsi="Arial"/>
              </w:rPr>
            </w:r>
            <w:r w:rsidR="002A589D">
              <w:rPr>
                <w:rFonts w:ascii="Arial" w:hAnsi="Arial"/>
              </w:rPr>
              <w:fldChar w:fldCharType="separate"/>
            </w:r>
            <w:r w:rsidRPr="0030745A">
              <w:rPr>
                <w:rFonts w:ascii="Arial" w:hAnsi="Arial"/>
              </w:rPr>
              <w:fldChar w:fldCharType="end"/>
            </w:r>
            <w:r w:rsidRPr="0030745A">
              <w:rPr>
                <w:rFonts w:ascii="Arial" w:hAnsi="Arial"/>
              </w:rPr>
              <w:t xml:space="preserve"> </w:t>
            </w:r>
            <w:r w:rsidR="00E369FC">
              <w:rPr>
                <w:rFonts w:ascii="Arial" w:hAnsi="Arial"/>
              </w:rPr>
              <w:t xml:space="preserve"> </w:t>
            </w:r>
            <w:r w:rsidRPr="00C976D4">
              <w:rPr>
                <w:rFonts w:ascii="Arial" w:hAnsi="Arial"/>
              </w:rPr>
              <w:t xml:space="preserve">Besuch </w:t>
            </w:r>
            <w:r w:rsidRPr="00DA07E9">
              <w:rPr>
                <w:rFonts w:ascii="Arial" w:hAnsi="Arial" w:cs="Arial"/>
                <w:spacing w:val="-2"/>
              </w:rPr>
              <w:t xml:space="preserve">ab: </w:t>
            </w:r>
            <w:r w:rsidR="0074058D"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058D"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74058D" w:rsidRPr="00DA07E9">
              <w:rPr>
                <w:rFonts w:ascii="Arial" w:hAnsi="Arial" w:cs="Arial"/>
                <w:spacing w:val="-2"/>
              </w:rPr>
            </w:r>
            <w:r w:rsidR="0074058D" w:rsidRPr="00DA07E9">
              <w:rPr>
                <w:rFonts w:ascii="Arial" w:hAnsi="Arial" w:cs="Arial"/>
                <w:spacing w:val="-2"/>
              </w:rPr>
              <w:fldChar w:fldCharType="separate"/>
            </w:r>
            <w:r w:rsidR="0074058D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74058D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74058D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74058D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74058D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74058D" w:rsidRPr="00DA07E9">
              <w:rPr>
                <w:rFonts w:ascii="Arial" w:hAnsi="Arial" w:cs="Arial"/>
                <w:spacing w:val="-2"/>
              </w:rPr>
              <w:fldChar w:fldCharType="end"/>
            </w:r>
            <w:r w:rsidR="0074058D" w:rsidRPr="00DA07E9">
              <w:rPr>
                <w:rFonts w:ascii="Arial" w:hAnsi="Arial" w:cs="Arial"/>
                <w:spacing w:val="-2"/>
              </w:rPr>
              <w:tab/>
            </w:r>
            <w:r w:rsidRPr="00DA07E9">
              <w:rPr>
                <w:rFonts w:ascii="Arial" w:hAnsi="Arial" w:cs="Arial"/>
                <w:spacing w:val="-2"/>
              </w:rPr>
              <w:t xml:space="preserve">befristet bis: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D03AE" w:rsidRPr="00DA07E9" w:rsidTr="00BB4967">
        <w:trPr>
          <w:trHeight w:val="452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3AE" w:rsidRPr="00DA07E9" w:rsidRDefault="000D03AE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</w:t>
            </w:r>
            <w:r w:rsidRPr="00DA07E9">
              <w:rPr>
                <w:rFonts w:ascii="Arial" w:hAnsi="Arial" w:cs="Arial"/>
                <w:spacing w:val="-2"/>
              </w:rPr>
              <w:t xml:space="preserve">ründe: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10"/>
          </w:p>
        </w:tc>
      </w:tr>
      <w:tr w:rsidR="000D03AE" w:rsidRPr="00DA07E9" w:rsidTr="00BB4967">
        <w:trPr>
          <w:trHeight w:val="452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69FC" w:rsidRPr="00DA07E9" w:rsidRDefault="00E369FC" w:rsidP="00BB4967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3A6AC5" w:rsidRDefault="0086717C">
      <w:pPr>
        <w:rPr>
          <w:sz w:val="2"/>
        </w:rPr>
      </w:pPr>
      <w:r>
        <w:rPr>
          <w:sz w:val="2"/>
        </w:rPr>
        <w:t>hjjhhjhjhjhjjj</w:t>
      </w:r>
    </w:p>
    <w:sectPr w:rsidR="003A6AC5" w:rsidSect="00BE3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425" w:bottom="426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04" w:rsidRDefault="00787F04" w:rsidP="0086717C">
      <w:r>
        <w:separator/>
      </w:r>
    </w:p>
  </w:endnote>
  <w:endnote w:type="continuationSeparator" w:id="0">
    <w:p w:rsidR="00787F04" w:rsidRDefault="00787F04" w:rsidP="008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1C" w:rsidRDefault="00AC12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1C" w:rsidRDefault="00AC12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1C" w:rsidRDefault="00AC12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04" w:rsidRDefault="00787F04" w:rsidP="0086717C">
      <w:r>
        <w:separator/>
      </w:r>
    </w:p>
  </w:footnote>
  <w:footnote w:type="continuationSeparator" w:id="0">
    <w:p w:rsidR="00787F04" w:rsidRDefault="00787F04" w:rsidP="0086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1C" w:rsidRDefault="00AC12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7C" w:rsidRDefault="0086717C">
    <w:pPr>
      <w:pStyle w:val="Kopfzeile"/>
    </w:pPr>
  </w:p>
  <w:p w:rsidR="0086717C" w:rsidRPr="00DA07E9" w:rsidRDefault="00DA07E9" w:rsidP="00AC121C">
    <w:pPr>
      <w:pStyle w:val="Kopfzeile"/>
      <w:jc w:val="right"/>
      <w:rPr>
        <w:rFonts w:ascii="Arial" w:hAnsi="Arial" w:cs="Arial"/>
      </w:rPr>
    </w:pPr>
    <w:r w:rsidRPr="00DA07E9">
      <w:rPr>
        <w:rFonts w:ascii="Arial" w:hAnsi="Arial" w:cs="Arial"/>
      </w:rPr>
      <w:t xml:space="preserve">Stand: </w:t>
    </w:r>
    <w:r w:rsidR="00BD4D9F">
      <w:rPr>
        <w:rFonts w:ascii="Arial" w:hAnsi="Arial" w:cs="Arial"/>
      </w:rPr>
      <w:t>0</w:t>
    </w:r>
    <w:r w:rsidR="00AC121C">
      <w:rPr>
        <w:rFonts w:ascii="Arial" w:hAnsi="Arial" w:cs="Arial"/>
      </w:rPr>
      <w:t>1 /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1C" w:rsidRDefault="00AC12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437"/>
    <w:multiLevelType w:val="hybridMultilevel"/>
    <w:tmpl w:val="F5EC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JVymxWMJTNXQh2crlMxdFwpMKU=" w:salt="qYVHiU7t2OnhhicZnK0CvA=="/>
  <w:defaultTabStop w:val="340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5"/>
    <w:rsid w:val="000067E0"/>
    <w:rsid w:val="00015424"/>
    <w:rsid w:val="00062EE4"/>
    <w:rsid w:val="000B6C7A"/>
    <w:rsid w:val="000B7C54"/>
    <w:rsid w:val="000D03AE"/>
    <w:rsid w:val="00115EDB"/>
    <w:rsid w:val="00120BD1"/>
    <w:rsid w:val="001610D2"/>
    <w:rsid w:val="00170189"/>
    <w:rsid w:val="00173A5F"/>
    <w:rsid w:val="001866F0"/>
    <w:rsid w:val="00191503"/>
    <w:rsid w:val="001935F1"/>
    <w:rsid w:val="001C2D93"/>
    <w:rsid w:val="001D2AE0"/>
    <w:rsid w:val="001D37AD"/>
    <w:rsid w:val="001E534A"/>
    <w:rsid w:val="001F2225"/>
    <w:rsid w:val="00221EBD"/>
    <w:rsid w:val="00226188"/>
    <w:rsid w:val="00232978"/>
    <w:rsid w:val="00251F68"/>
    <w:rsid w:val="00265476"/>
    <w:rsid w:val="00293EF6"/>
    <w:rsid w:val="002A589D"/>
    <w:rsid w:val="002D2110"/>
    <w:rsid w:val="00382831"/>
    <w:rsid w:val="003928D1"/>
    <w:rsid w:val="0039564F"/>
    <w:rsid w:val="003A6AC5"/>
    <w:rsid w:val="003B16CC"/>
    <w:rsid w:val="003C7F80"/>
    <w:rsid w:val="003E5C4F"/>
    <w:rsid w:val="003F40AC"/>
    <w:rsid w:val="00412FB6"/>
    <w:rsid w:val="00420A78"/>
    <w:rsid w:val="00440AFF"/>
    <w:rsid w:val="00453EA6"/>
    <w:rsid w:val="00483A77"/>
    <w:rsid w:val="004C3E5C"/>
    <w:rsid w:val="004C4A9B"/>
    <w:rsid w:val="004D2C9C"/>
    <w:rsid w:val="004E522E"/>
    <w:rsid w:val="0052001C"/>
    <w:rsid w:val="00565AB5"/>
    <w:rsid w:val="0058545C"/>
    <w:rsid w:val="0059337D"/>
    <w:rsid w:val="005A10AD"/>
    <w:rsid w:val="005D2143"/>
    <w:rsid w:val="005D6637"/>
    <w:rsid w:val="005D6836"/>
    <w:rsid w:val="005E6E15"/>
    <w:rsid w:val="005E7AC8"/>
    <w:rsid w:val="0063216C"/>
    <w:rsid w:val="00636907"/>
    <w:rsid w:val="006516DF"/>
    <w:rsid w:val="00651D9A"/>
    <w:rsid w:val="00654955"/>
    <w:rsid w:val="00676D4E"/>
    <w:rsid w:val="006B084D"/>
    <w:rsid w:val="006D73C1"/>
    <w:rsid w:val="006E2FC6"/>
    <w:rsid w:val="00701B1F"/>
    <w:rsid w:val="00702B6C"/>
    <w:rsid w:val="0071252A"/>
    <w:rsid w:val="007308D7"/>
    <w:rsid w:val="0074058D"/>
    <w:rsid w:val="007521FE"/>
    <w:rsid w:val="0075394B"/>
    <w:rsid w:val="00757099"/>
    <w:rsid w:val="007730CE"/>
    <w:rsid w:val="00774022"/>
    <w:rsid w:val="0078714F"/>
    <w:rsid w:val="00787F04"/>
    <w:rsid w:val="007A5115"/>
    <w:rsid w:val="007A5BC6"/>
    <w:rsid w:val="007A5D0D"/>
    <w:rsid w:val="007C2FE3"/>
    <w:rsid w:val="0081340C"/>
    <w:rsid w:val="00843165"/>
    <w:rsid w:val="00852145"/>
    <w:rsid w:val="00854F5B"/>
    <w:rsid w:val="008570A0"/>
    <w:rsid w:val="0086717C"/>
    <w:rsid w:val="008D115A"/>
    <w:rsid w:val="008E7CF7"/>
    <w:rsid w:val="00954549"/>
    <w:rsid w:val="00966858"/>
    <w:rsid w:val="00977D75"/>
    <w:rsid w:val="00983D35"/>
    <w:rsid w:val="009A3C18"/>
    <w:rsid w:val="009E242C"/>
    <w:rsid w:val="00A03F84"/>
    <w:rsid w:val="00A04B49"/>
    <w:rsid w:val="00A16CDB"/>
    <w:rsid w:val="00A35428"/>
    <w:rsid w:val="00A53A33"/>
    <w:rsid w:val="00A62DC5"/>
    <w:rsid w:val="00A82B55"/>
    <w:rsid w:val="00A86E29"/>
    <w:rsid w:val="00AC121C"/>
    <w:rsid w:val="00B03FEF"/>
    <w:rsid w:val="00B259AD"/>
    <w:rsid w:val="00B351C8"/>
    <w:rsid w:val="00B400BC"/>
    <w:rsid w:val="00B60454"/>
    <w:rsid w:val="00B67DBD"/>
    <w:rsid w:val="00BB4967"/>
    <w:rsid w:val="00BC34F2"/>
    <w:rsid w:val="00BD4D9F"/>
    <w:rsid w:val="00BE393C"/>
    <w:rsid w:val="00BE7FDE"/>
    <w:rsid w:val="00BF1E02"/>
    <w:rsid w:val="00C0703B"/>
    <w:rsid w:val="00C34833"/>
    <w:rsid w:val="00C86CB9"/>
    <w:rsid w:val="00C976D4"/>
    <w:rsid w:val="00D91840"/>
    <w:rsid w:val="00D92B41"/>
    <w:rsid w:val="00DA07E9"/>
    <w:rsid w:val="00DD3E44"/>
    <w:rsid w:val="00DD554D"/>
    <w:rsid w:val="00E350DE"/>
    <w:rsid w:val="00E369FC"/>
    <w:rsid w:val="00E91131"/>
    <w:rsid w:val="00EA5D06"/>
    <w:rsid w:val="00EF6E2F"/>
    <w:rsid w:val="00F0083E"/>
    <w:rsid w:val="00F02ACB"/>
    <w:rsid w:val="00F75514"/>
    <w:rsid w:val="00F831F8"/>
    <w:rsid w:val="00F83526"/>
    <w:rsid w:val="00FA2C6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4549"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80" w:after="80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4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17C"/>
  </w:style>
  <w:style w:type="paragraph" w:styleId="Fuzeile">
    <w:name w:val="footer"/>
    <w:basedOn w:val="Standard"/>
    <w:link w:val="FuzeileZchn"/>
    <w:rsid w:val="0086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17C"/>
  </w:style>
  <w:style w:type="character" w:customStyle="1" w:styleId="berschrift1Zchn">
    <w:name w:val="Überschrift 1 Zchn"/>
    <w:basedOn w:val="Absatz-Standardschriftart"/>
    <w:link w:val="berschrift1"/>
    <w:rsid w:val="00C86CB9"/>
    <w:rPr>
      <w:b/>
      <w:sz w:val="28"/>
      <w:u w:val="single"/>
    </w:rPr>
  </w:style>
  <w:style w:type="paragraph" w:styleId="Listenabsatz">
    <w:name w:val="List Paragraph"/>
    <w:basedOn w:val="Standard"/>
    <w:uiPriority w:val="34"/>
    <w:qFormat/>
    <w:rsid w:val="004D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4549"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80" w:after="80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4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17C"/>
  </w:style>
  <w:style w:type="paragraph" w:styleId="Fuzeile">
    <w:name w:val="footer"/>
    <w:basedOn w:val="Standard"/>
    <w:link w:val="FuzeileZchn"/>
    <w:rsid w:val="0086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17C"/>
  </w:style>
  <w:style w:type="character" w:customStyle="1" w:styleId="berschrift1Zchn">
    <w:name w:val="Überschrift 1 Zchn"/>
    <w:basedOn w:val="Absatz-Standardschriftart"/>
    <w:link w:val="berschrift1"/>
    <w:rsid w:val="00C86CB9"/>
    <w:rPr>
      <w:b/>
      <w:sz w:val="28"/>
      <w:u w:val="single"/>
    </w:rPr>
  </w:style>
  <w:style w:type="paragraph" w:styleId="Listenabsatz">
    <w:name w:val="List Paragraph"/>
    <w:basedOn w:val="Standard"/>
    <w:uiPriority w:val="34"/>
    <w:qFormat/>
    <w:rsid w:val="004D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&#246;nliche-Ablage\Allgemein\Antrag_Abweichung_Schulbezirksregelung%20RA%20B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43FB-D6BE-4B70-8BD3-56813054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Antrag_Abweichung_Schulbezirksregelung RA BAD.dot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Staatliche Schulamt Baden-Baden, Lange Str. 128, 76530 Baden-Baden, Tel.: 07221/50449-0</vt:lpstr>
    </vt:vector>
  </TitlesOfParts>
  <Company>Baden-Württemberg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Staatliche Schulamt Baden-Baden, Lange Str. 128, 76530 Baden-Baden, Tel.: 07221/50449-0</dc:title>
  <dc:creator>D1406</dc:creator>
  <cp:lastModifiedBy>Bauer, Andreas (SSA Stuttgart)</cp:lastModifiedBy>
  <cp:revision>12</cp:revision>
  <cp:lastPrinted>2019-01-29T09:01:00Z</cp:lastPrinted>
  <dcterms:created xsi:type="dcterms:W3CDTF">2019-01-28T10:16:00Z</dcterms:created>
  <dcterms:modified xsi:type="dcterms:W3CDTF">2019-01-29T11:08:00Z</dcterms:modified>
</cp:coreProperties>
</file>