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2"/>
      </w:tblGrid>
      <w:tr w:rsidR="00E46944" w:rsidTr="00001440">
        <w:tc>
          <w:tcPr>
            <w:tcW w:w="9212" w:type="dxa"/>
            <w:shd w:val="clear" w:color="auto" w:fill="auto"/>
          </w:tcPr>
          <w:p w:rsidR="00E46944" w:rsidRDefault="00E46944" w:rsidP="00001440">
            <w:r w:rsidRPr="00514DC0">
              <w:t>Bildungs- und Beratungszentrum:</w:t>
            </w:r>
            <w:r w:rsidR="00724290">
              <w:rPr>
                <w:sz w:val="22"/>
              </w:rPr>
              <w:t xml:space="preserve"> </w:t>
            </w:r>
            <w:r w:rsidR="0072429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4290">
              <w:rPr>
                <w:sz w:val="22"/>
              </w:rPr>
              <w:instrText xml:space="preserve"> FORMTEXT </w:instrText>
            </w:r>
            <w:r w:rsidR="00724290">
              <w:rPr>
                <w:sz w:val="22"/>
              </w:rPr>
            </w:r>
            <w:r w:rsidR="00724290">
              <w:rPr>
                <w:sz w:val="22"/>
              </w:rPr>
              <w:fldChar w:fldCharType="separate"/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sz w:val="22"/>
              </w:rPr>
              <w:fldChar w:fldCharType="end"/>
            </w:r>
          </w:p>
        </w:tc>
      </w:tr>
      <w:tr w:rsidR="00E46944" w:rsidRPr="00514DC0" w:rsidTr="00001440">
        <w:tc>
          <w:tcPr>
            <w:tcW w:w="9212" w:type="dxa"/>
            <w:shd w:val="clear" w:color="auto" w:fill="auto"/>
          </w:tcPr>
          <w:p w:rsidR="00E46944" w:rsidRPr="00514DC0" w:rsidRDefault="00E46944" w:rsidP="00001440">
            <w:r w:rsidRPr="00514DC0">
              <w:t>allgemeine Schule:</w:t>
            </w:r>
            <w:r w:rsidR="00724290">
              <w:rPr>
                <w:sz w:val="22"/>
              </w:rPr>
              <w:t xml:space="preserve"> </w:t>
            </w:r>
            <w:r w:rsidR="0072429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4290">
              <w:rPr>
                <w:sz w:val="22"/>
              </w:rPr>
              <w:instrText xml:space="preserve"> FORMTEXT </w:instrText>
            </w:r>
            <w:r w:rsidR="00724290">
              <w:rPr>
                <w:sz w:val="22"/>
              </w:rPr>
            </w:r>
            <w:r w:rsidR="00724290">
              <w:rPr>
                <w:sz w:val="22"/>
              </w:rPr>
              <w:fldChar w:fldCharType="separate"/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sz w:val="22"/>
              </w:rPr>
              <w:fldChar w:fldCharType="end"/>
            </w:r>
          </w:p>
        </w:tc>
      </w:tr>
      <w:tr w:rsidR="003A33F0" w:rsidRPr="00514DC0" w:rsidTr="00001440">
        <w:tc>
          <w:tcPr>
            <w:tcW w:w="9212" w:type="dxa"/>
            <w:shd w:val="clear" w:color="auto" w:fill="auto"/>
          </w:tcPr>
          <w:p w:rsidR="003A33F0" w:rsidRPr="00514DC0" w:rsidRDefault="003A33F0" w:rsidP="00001440">
            <w:r>
              <w:t>Name, Vorname:</w:t>
            </w:r>
            <w:r w:rsidR="00724290">
              <w:rPr>
                <w:sz w:val="22"/>
              </w:rPr>
              <w:t xml:space="preserve"> </w:t>
            </w:r>
            <w:r w:rsidR="0072429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4290">
              <w:rPr>
                <w:sz w:val="22"/>
              </w:rPr>
              <w:instrText xml:space="preserve"> FORMTEXT </w:instrText>
            </w:r>
            <w:r w:rsidR="00724290">
              <w:rPr>
                <w:sz w:val="22"/>
              </w:rPr>
            </w:r>
            <w:r w:rsidR="00724290">
              <w:rPr>
                <w:sz w:val="22"/>
              </w:rPr>
              <w:fldChar w:fldCharType="separate"/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sz w:val="22"/>
              </w:rPr>
              <w:fldChar w:fldCharType="end"/>
            </w:r>
          </w:p>
        </w:tc>
      </w:tr>
      <w:tr w:rsidR="00083243" w:rsidRPr="00514DC0" w:rsidTr="00001440">
        <w:tc>
          <w:tcPr>
            <w:tcW w:w="9212" w:type="dxa"/>
            <w:shd w:val="clear" w:color="auto" w:fill="auto"/>
          </w:tcPr>
          <w:p w:rsidR="00083243" w:rsidRDefault="00083243" w:rsidP="00001440">
            <w:r>
              <w:t>Geburtsdatum: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bookmarkStart w:id="0" w:name="_GoBack"/>
            <w:bookmarkEnd w:id="0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5C09B0" w:rsidRPr="00514DC0" w:rsidTr="00001440">
        <w:tc>
          <w:tcPr>
            <w:tcW w:w="9212" w:type="dxa"/>
            <w:shd w:val="clear" w:color="auto" w:fill="auto"/>
          </w:tcPr>
          <w:p w:rsidR="005C09B0" w:rsidRDefault="00C50EE3" w:rsidP="00001440">
            <w:r>
              <w:t>Pädagogischer</w:t>
            </w:r>
            <w:r w:rsidR="005C09B0" w:rsidRPr="005C09B0">
              <w:t xml:space="preserve"> Bericht 2 vom:</w:t>
            </w:r>
            <w:r w:rsidR="00724290">
              <w:rPr>
                <w:sz w:val="22"/>
              </w:rPr>
              <w:t xml:space="preserve"> </w:t>
            </w:r>
            <w:r w:rsidR="00724290">
              <w:rPr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4290">
              <w:rPr>
                <w:sz w:val="22"/>
              </w:rPr>
              <w:instrText xml:space="preserve"> FORMTEXT </w:instrText>
            </w:r>
            <w:r w:rsidR="00724290">
              <w:rPr>
                <w:sz w:val="22"/>
              </w:rPr>
            </w:r>
            <w:r w:rsidR="00724290">
              <w:rPr>
                <w:sz w:val="22"/>
              </w:rPr>
              <w:fldChar w:fldCharType="separate"/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noProof/>
                <w:sz w:val="22"/>
              </w:rPr>
              <w:t> </w:t>
            </w:r>
            <w:r w:rsidR="00724290">
              <w:rPr>
                <w:sz w:val="22"/>
              </w:rPr>
              <w:fldChar w:fldCharType="end"/>
            </w:r>
          </w:p>
        </w:tc>
      </w:tr>
    </w:tbl>
    <w:p w:rsidR="00E46944" w:rsidRDefault="00E46944" w:rsidP="00763149">
      <w:pPr>
        <w:rPr>
          <w:b/>
          <w:szCs w:val="24"/>
          <w:u w:val="single"/>
        </w:rPr>
      </w:pPr>
    </w:p>
    <w:p w:rsidR="00EB0937" w:rsidRDefault="00EB0937" w:rsidP="00763149">
      <w:pPr>
        <w:rPr>
          <w:b/>
          <w:szCs w:val="24"/>
          <w:u w:val="single"/>
        </w:rPr>
      </w:pPr>
    </w:p>
    <w:p w:rsidR="00E46944" w:rsidRPr="00E46944" w:rsidRDefault="005C09B0" w:rsidP="00763149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Stellungnahme der</w:t>
      </w:r>
      <w:r w:rsidR="00E46944" w:rsidRPr="00E46944">
        <w:rPr>
          <w:b/>
          <w:szCs w:val="24"/>
          <w:u w:val="single"/>
        </w:rPr>
        <w:t xml:space="preserve"> Schulleitung</w:t>
      </w:r>
    </w:p>
    <w:p w:rsidR="00E46944" w:rsidRDefault="00E46944" w:rsidP="00E46944">
      <w:pPr>
        <w:spacing w:before="60" w:after="60"/>
        <w:rPr>
          <w:sz w:val="20"/>
        </w:rPr>
      </w:pPr>
    </w:p>
    <w:p w:rsidR="00E46944" w:rsidRDefault="00E46944" w:rsidP="00E46944">
      <w:pPr>
        <w:numPr>
          <w:ilvl w:val="0"/>
          <w:numId w:val="34"/>
        </w:numPr>
        <w:spacing w:before="60" w:after="60"/>
        <w:ind w:left="1071" w:hanging="357"/>
        <w:rPr>
          <w:szCs w:val="24"/>
        </w:rPr>
      </w:pPr>
      <w:r w:rsidRPr="00E46944">
        <w:rPr>
          <w:szCs w:val="24"/>
        </w:rPr>
        <w:t xml:space="preserve">Welcher Förderbedarf liegt aktuell vor? </w:t>
      </w:r>
    </w:p>
    <w:p w:rsidR="00EE65B5" w:rsidRPr="00EB0937" w:rsidRDefault="00EE65B5" w:rsidP="00EE65B5">
      <w:pPr>
        <w:spacing w:before="60" w:after="60"/>
        <w:ind w:left="1071"/>
        <w:rPr>
          <w:sz w:val="16"/>
          <w:szCs w:val="24"/>
        </w:rPr>
      </w:pPr>
    </w:p>
    <w:tbl>
      <w:tblPr>
        <w:tblW w:w="8676" w:type="dxa"/>
        <w:tblInd w:w="1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8184"/>
      </w:tblGrid>
      <w:tr w:rsidR="00E46944" w:rsidTr="00724290">
        <w:trPr>
          <w:trHeight w:val="31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724290" w:rsidP="00001440">
            <w:pPr>
              <w:spacing w:before="60" w:after="60"/>
              <w:rPr>
                <w:sz w:val="20"/>
              </w:rPr>
            </w:pPr>
            <w:r w:rsidRPr="004D29F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1">
              <w:instrText xml:space="preserve"> FORMCHECKBOX </w:instrText>
            </w:r>
            <w:r w:rsidR="0003495D">
              <w:fldChar w:fldCharType="separate"/>
            </w:r>
            <w:r w:rsidRPr="004D29F1">
              <w:fldChar w:fldCharType="end"/>
            </w:r>
          </w:p>
        </w:tc>
        <w:tc>
          <w:tcPr>
            <w:tcW w:w="822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46944" w:rsidRDefault="00E46944" w:rsidP="00001440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kein </w:t>
            </w:r>
            <w:r w:rsidR="00083755">
              <w:rPr>
                <w:sz w:val="20"/>
              </w:rPr>
              <w:t>sonderpädagogischer</w:t>
            </w:r>
            <w:r w:rsidR="00983874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Bildungsanspruch </w:t>
            </w:r>
          </w:p>
          <w:p w:rsidR="00E46944" w:rsidRPr="001A2A8F" w:rsidRDefault="00E46944" w:rsidP="00001440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besonderer Förderbedarf</w:t>
            </w:r>
          </w:p>
        </w:tc>
      </w:tr>
      <w:tr w:rsidR="00E46944" w:rsidTr="00724290">
        <w:trPr>
          <w:trHeight w:val="318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724290" w:rsidP="00001440">
            <w:pPr>
              <w:spacing w:before="60" w:after="60"/>
              <w:rPr>
                <w:sz w:val="20"/>
              </w:rPr>
            </w:pPr>
            <w:r w:rsidRPr="004D29F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1">
              <w:instrText xml:space="preserve"> FORMCHECKBOX </w:instrText>
            </w:r>
            <w:r w:rsidR="0003495D">
              <w:fldChar w:fldCharType="separate"/>
            </w:r>
            <w:r w:rsidRPr="004D29F1">
              <w:fldChar w:fldCharType="end"/>
            </w:r>
          </w:p>
        </w:tc>
        <w:tc>
          <w:tcPr>
            <w:tcW w:w="822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46944" w:rsidRDefault="00E46944" w:rsidP="00001440">
            <w:pPr>
              <w:spacing w:before="60" w:after="60"/>
              <w:rPr>
                <w:sz w:val="20"/>
              </w:rPr>
            </w:pPr>
          </w:p>
        </w:tc>
      </w:tr>
      <w:tr w:rsidR="00E46944" w:rsidTr="00724290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724290" w:rsidP="00001440">
            <w:pPr>
              <w:spacing w:before="60" w:after="60"/>
              <w:rPr>
                <w:sz w:val="20"/>
              </w:rPr>
            </w:pPr>
            <w:r w:rsidRPr="004D29F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1">
              <w:instrText xml:space="preserve"> FORMCHECKBOX </w:instrText>
            </w:r>
            <w:r w:rsidR="0003495D">
              <w:fldChar w:fldCharType="separate"/>
            </w:r>
            <w:r w:rsidRPr="004D29F1">
              <w:fldChar w:fldCharType="end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E46944" w:rsidP="00001440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sonderpädagogischer Unterstützungsbedarf (durch den Sonderpädagogischen Dienst)</w:t>
            </w:r>
          </w:p>
        </w:tc>
      </w:tr>
      <w:tr w:rsidR="00E46944" w:rsidTr="00724290">
        <w:trPr>
          <w:trHeight w:val="402"/>
        </w:trPr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724290" w:rsidP="00001440">
            <w:pPr>
              <w:spacing w:before="60" w:after="60"/>
              <w:rPr>
                <w:sz w:val="20"/>
              </w:rPr>
            </w:pPr>
            <w:r w:rsidRPr="004D29F1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29F1">
              <w:instrText xml:space="preserve"> FORMCHECKBOX </w:instrText>
            </w:r>
            <w:r w:rsidR="0003495D">
              <w:fldChar w:fldCharType="separate"/>
            </w:r>
            <w:r w:rsidRPr="004D29F1">
              <w:fldChar w:fldCharType="end"/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6944" w:rsidRPr="001A2A8F" w:rsidRDefault="00E46944" w:rsidP="00001440">
            <w:pPr>
              <w:spacing w:before="60" w:after="60"/>
              <w:rPr>
                <w:sz w:val="20"/>
              </w:rPr>
            </w:pPr>
            <w:r w:rsidRPr="001A2A8F">
              <w:rPr>
                <w:sz w:val="20"/>
              </w:rPr>
              <w:t>sonderpäd</w:t>
            </w:r>
            <w:r>
              <w:rPr>
                <w:sz w:val="20"/>
              </w:rPr>
              <w:t>agogischer</w:t>
            </w:r>
            <w:r w:rsidRPr="001A2A8F">
              <w:rPr>
                <w:sz w:val="20"/>
              </w:rPr>
              <w:t xml:space="preserve"> Bildungsan</w:t>
            </w:r>
            <w:r>
              <w:rPr>
                <w:sz w:val="20"/>
              </w:rPr>
              <w:t>spruch</w:t>
            </w:r>
            <w:r w:rsidRPr="001A2A8F">
              <w:rPr>
                <w:sz w:val="20"/>
              </w:rPr>
              <w:t xml:space="preserve"> im Bereich</w:t>
            </w:r>
            <w:r w:rsidR="00C50EE3">
              <w:rPr>
                <w:sz w:val="20"/>
              </w:rPr>
              <w:t>:</w:t>
            </w:r>
            <w:r w:rsidRPr="001A2A8F">
              <w:rPr>
                <w:sz w:val="20"/>
              </w:rPr>
              <w:t xml:space="preserve"> </w:t>
            </w:r>
            <w:r w:rsidR="00724290" w:rsidRPr="00C50EE3">
              <w:rPr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24290" w:rsidRPr="00C50EE3">
              <w:rPr>
                <w:sz w:val="22"/>
                <w:u w:val="single"/>
              </w:rPr>
              <w:instrText xml:space="preserve"> FORMTEXT </w:instrText>
            </w:r>
            <w:r w:rsidR="00724290" w:rsidRPr="00C50EE3">
              <w:rPr>
                <w:sz w:val="22"/>
                <w:u w:val="single"/>
              </w:rPr>
            </w:r>
            <w:r w:rsidR="00724290" w:rsidRPr="00C50EE3">
              <w:rPr>
                <w:sz w:val="22"/>
                <w:u w:val="single"/>
              </w:rPr>
              <w:fldChar w:fldCharType="separate"/>
            </w:r>
            <w:r w:rsidR="00724290" w:rsidRPr="00C50EE3">
              <w:rPr>
                <w:noProof/>
                <w:sz w:val="22"/>
                <w:u w:val="single"/>
              </w:rPr>
              <w:t> </w:t>
            </w:r>
            <w:r w:rsidR="00724290" w:rsidRPr="00C50EE3">
              <w:rPr>
                <w:noProof/>
                <w:sz w:val="22"/>
                <w:u w:val="single"/>
              </w:rPr>
              <w:t> </w:t>
            </w:r>
            <w:r w:rsidR="00724290" w:rsidRPr="00C50EE3">
              <w:rPr>
                <w:noProof/>
                <w:sz w:val="22"/>
                <w:u w:val="single"/>
              </w:rPr>
              <w:t> </w:t>
            </w:r>
            <w:r w:rsidR="00724290" w:rsidRPr="00C50EE3">
              <w:rPr>
                <w:noProof/>
                <w:sz w:val="22"/>
                <w:u w:val="single"/>
              </w:rPr>
              <w:t> </w:t>
            </w:r>
            <w:r w:rsidR="00724290" w:rsidRPr="00C50EE3">
              <w:rPr>
                <w:noProof/>
                <w:sz w:val="22"/>
                <w:u w:val="single"/>
              </w:rPr>
              <w:t> </w:t>
            </w:r>
            <w:r w:rsidR="00724290" w:rsidRPr="00C50EE3">
              <w:rPr>
                <w:sz w:val="22"/>
                <w:u w:val="single"/>
              </w:rPr>
              <w:fldChar w:fldCharType="end"/>
            </w:r>
          </w:p>
        </w:tc>
      </w:tr>
    </w:tbl>
    <w:p w:rsidR="00E46944" w:rsidRDefault="00E46944" w:rsidP="00E46944">
      <w:pPr>
        <w:spacing w:before="60" w:after="60"/>
        <w:rPr>
          <w:sz w:val="20"/>
        </w:rPr>
      </w:pPr>
      <w:r>
        <w:rPr>
          <w:b/>
          <w:szCs w:val="24"/>
        </w:rPr>
        <w:tab/>
      </w:r>
      <w:r w:rsidRPr="00E46944">
        <w:rPr>
          <w:sz w:val="20"/>
        </w:rPr>
        <w:tab/>
      </w:r>
      <w:r>
        <w:rPr>
          <w:sz w:val="20"/>
        </w:rPr>
        <w:t xml:space="preserve">   </w:t>
      </w:r>
      <w:r w:rsidRPr="00E46944">
        <w:rPr>
          <w:sz w:val="20"/>
        </w:rPr>
        <w:t>Bildungsgang</w:t>
      </w:r>
      <w:r w:rsidR="00C50EE3">
        <w:rPr>
          <w:sz w:val="20"/>
        </w:rPr>
        <w:t>:</w:t>
      </w:r>
      <w:r w:rsidR="00724290">
        <w:rPr>
          <w:sz w:val="20"/>
        </w:rPr>
        <w:t xml:space="preserve"> </w:t>
      </w:r>
      <w:r w:rsidR="00724290" w:rsidRPr="00C50EE3">
        <w:rPr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24290" w:rsidRPr="00C50EE3">
        <w:rPr>
          <w:sz w:val="22"/>
          <w:u w:val="single"/>
        </w:rPr>
        <w:instrText xml:space="preserve"> FORMTEXT </w:instrText>
      </w:r>
      <w:r w:rsidR="00724290" w:rsidRPr="00C50EE3">
        <w:rPr>
          <w:sz w:val="22"/>
          <w:u w:val="single"/>
        </w:rPr>
      </w:r>
      <w:r w:rsidR="00724290" w:rsidRPr="00C50EE3">
        <w:rPr>
          <w:sz w:val="22"/>
          <w:u w:val="single"/>
        </w:rPr>
        <w:fldChar w:fldCharType="separate"/>
      </w:r>
      <w:r w:rsidR="00724290" w:rsidRPr="00C50EE3">
        <w:rPr>
          <w:noProof/>
          <w:sz w:val="22"/>
          <w:u w:val="single"/>
        </w:rPr>
        <w:t> </w:t>
      </w:r>
      <w:r w:rsidR="00724290" w:rsidRPr="00C50EE3">
        <w:rPr>
          <w:noProof/>
          <w:sz w:val="22"/>
          <w:u w:val="single"/>
        </w:rPr>
        <w:t> </w:t>
      </w:r>
      <w:r w:rsidR="00724290" w:rsidRPr="00C50EE3">
        <w:rPr>
          <w:noProof/>
          <w:sz w:val="22"/>
          <w:u w:val="single"/>
        </w:rPr>
        <w:t> </w:t>
      </w:r>
      <w:r w:rsidR="00724290" w:rsidRPr="00C50EE3">
        <w:rPr>
          <w:noProof/>
          <w:sz w:val="22"/>
          <w:u w:val="single"/>
        </w:rPr>
        <w:t> </w:t>
      </w:r>
      <w:r w:rsidR="00724290" w:rsidRPr="00C50EE3">
        <w:rPr>
          <w:noProof/>
          <w:sz w:val="22"/>
          <w:u w:val="single"/>
        </w:rPr>
        <w:t> </w:t>
      </w:r>
      <w:r w:rsidR="00724290" w:rsidRPr="00C50EE3">
        <w:rPr>
          <w:sz w:val="22"/>
          <w:u w:val="single"/>
        </w:rPr>
        <w:fldChar w:fldCharType="end"/>
      </w:r>
    </w:p>
    <w:p w:rsidR="00DD22D7" w:rsidRDefault="00DD22D7" w:rsidP="00E46944">
      <w:pPr>
        <w:spacing w:before="60" w:after="60"/>
        <w:rPr>
          <w:sz w:val="20"/>
        </w:rPr>
      </w:pPr>
    </w:p>
    <w:p w:rsidR="00EB0937" w:rsidRDefault="00DD22D7" w:rsidP="00DD22D7">
      <w:pPr>
        <w:numPr>
          <w:ilvl w:val="0"/>
          <w:numId w:val="34"/>
        </w:numPr>
        <w:spacing w:before="60" w:after="60"/>
        <w:ind w:left="1071" w:hanging="357"/>
        <w:rPr>
          <w:szCs w:val="24"/>
        </w:rPr>
      </w:pPr>
      <w:r w:rsidRPr="00C50EE3">
        <w:rPr>
          <w:b/>
          <w:szCs w:val="24"/>
        </w:rPr>
        <w:t>Kurze Begründung</w:t>
      </w:r>
      <w:r w:rsidR="00C50EE3">
        <w:rPr>
          <w:b/>
          <w:szCs w:val="24"/>
        </w:rPr>
        <w:t>:</w:t>
      </w:r>
      <w:r>
        <w:rPr>
          <w:szCs w:val="24"/>
        </w:rPr>
        <w:t xml:space="preserve"> </w:t>
      </w:r>
    </w:p>
    <w:p w:rsidR="00DD22D7" w:rsidRPr="00EB0937" w:rsidRDefault="00724290" w:rsidP="00EB0937">
      <w:pPr>
        <w:spacing w:before="60" w:after="60"/>
        <w:rPr>
          <w:szCs w:val="24"/>
        </w:rPr>
      </w:pPr>
      <w:r w:rsidRPr="00EB0937"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B0937">
        <w:rPr>
          <w:sz w:val="22"/>
        </w:rPr>
        <w:instrText xml:space="preserve"> FORMTEXT </w:instrText>
      </w:r>
      <w:r w:rsidRPr="00EB0937">
        <w:rPr>
          <w:sz w:val="22"/>
        </w:rPr>
      </w:r>
      <w:r w:rsidRPr="00EB0937"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 w:rsidRPr="00EB0937">
        <w:rPr>
          <w:sz w:val="22"/>
        </w:rPr>
        <w:fldChar w:fldCharType="end"/>
      </w:r>
    </w:p>
    <w:p w:rsidR="00EE65B5" w:rsidRDefault="00EE65B5" w:rsidP="00E46944">
      <w:pPr>
        <w:spacing w:before="60" w:after="60"/>
        <w:rPr>
          <w:sz w:val="20"/>
        </w:rPr>
      </w:pPr>
    </w:p>
    <w:p w:rsidR="00EB0937" w:rsidRPr="00EB0937" w:rsidRDefault="00E46944" w:rsidP="00E46944">
      <w:pPr>
        <w:numPr>
          <w:ilvl w:val="0"/>
          <w:numId w:val="34"/>
        </w:numPr>
        <w:spacing w:before="60" w:after="60"/>
        <w:ind w:left="1071" w:hanging="357"/>
        <w:rPr>
          <w:szCs w:val="24"/>
        </w:rPr>
      </w:pPr>
      <w:r w:rsidRPr="00C50EE3">
        <w:rPr>
          <w:b/>
          <w:szCs w:val="24"/>
        </w:rPr>
        <w:t>Vorschlag der Befristung</w:t>
      </w:r>
      <w:r w:rsidR="00C50EE3">
        <w:rPr>
          <w:b/>
          <w:szCs w:val="24"/>
        </w:rPr>
        <w:t>:</w:t>
      </w:r>
      <w:r w:rsidR="00983874" w:rsidRPr="00C50EE3">
        <w:rPr>
          <w:sz w:val="22"/>
        </w:rPr>
        <w:t xml:space="preserve"> </w:t>
      </w:r>
    </w:p>
    <w:p w:rsidR="00E46944" w:rsidRDefault="00724290" w:rsidP="00EB0937">
      <w:pPr>
        <w:spacing w:before="60" w:after="60"/>
        <w:rPr>
          <w:szCs w:val="24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EE65B5" w:rsidRPr="006B37C5" w:rsidRDefault="00EE65B5" w:rsidP="006B37C5">
      <w:pPr>
        <w:spacing w:before="60" w:after="60"/>
        <w:rPr>
          <w:sz w:val="20"/>
          <w:szCs w:val="24"/>
        </w:rPr>
      </w:pPr>
    </w:p>
    <w:p w:rsidR="00EB0937" w:rsidRPr="00EB0937" w:rsidRDefault="00E46944" w:rsidP="00E46944">
      <w:pPr>
        <w:numPr>
          <w:ilvl w:val="0"/>
          <w:numId w:val="34"/>
        </w:numPr>
        <w:spacing w:before="60" w:after="60"/>
        <w:ind w:left="1071" w:hanging="357"/>
        <w:rPr>
          <w:szCs w:val="24"/>
        </w:rPr>
      </w:pPr>
      <w:r w:rsidRPr="00C50EE3">
        <w:rPr>
          <w:b/>
          <w:szCs w:val="24"/>
        </w:rPr>
        <w:t>Vorschlag Lernort</w:t>
      </w:r>
      <w:r w:rsidR="00C50EE3">
        <w:rPr>
          <w:b/>
          <w:szCs w:val="24"/>
        </w:rPr>
        <w:t>:</w:t>
      </w:r>
      <w:r w:rsidR="00983874" w:rsidRPr="00C50EE3">
        <w:rPr>
          <w:sz w:val="22"/>
        </w:rPr>
        <w:t xml:space="preserve"> </w:t>
      </w:r>
    </w:p>
    <w:p w:rsidR="00E46944" w:rsidRDefault="00724290" w:rsidP="00EB0937">
      <w:pPr>
        <w:spacing w:before="60" w:after="60"/>
        <w:rPr>
          <w:szCs w:val="24"/>
        </w:rPr>
      </w:pP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E46944" w:rsidRDefault="00E46944" w:rsidP="00E46944">
      <w:pPr>
        <w:spacing w:before="60" w:after="60"/>
        <w:rPr>
          <w:szCs w:val="24"/>
        </w:rPr>
      </w:pPr>
    </w:p>
    <w:p w:rsidR="00C876E3" w:rsidRDefault="00C876E3" w:rsidP="00E46944">
      <w:pPr>
        <w:spacing w:before="60" w:after="60"/>
        <w:rPr>
          <w:szCs w:val="24"/>
        </w:rPr>
        <w:sectPr w:rsidR="00C876E3" w:rsidSect="001F5ED8">
          <w:footerReference w:type="even" r:id="rId7"/>
          <w:footerReference w:type="default" r:id="rId8"/>
          <w:pgSz w:w="11906" w:h="16838"/>
          <w:pgMar w:top="851" w:right="851" w:bottom="851" w:left="1134" w:header="720" w:footer="720" w:gutter="0"/>
          <w:cols w:space="720"/>
          <w:docGrid w:linePitch="326"/>
        </w:sectPr>
      </w:pPr>
    </w:p>
    <w:p w:rsidR="00E46944" w:rsidRDefault="00E46944" w:rsidP="00E46944">
      <w:pPr>
        <w:spacing w:before="60" w:after="60"/>
        <w:rPr>
          <w:szCs w:val="24"/>
        </w:rPr>
      </w:pPr>
    </w:p>
    <w:p w:rsidR="00C50EE3" w:rsidRDefault="00C50EE3" w:rsidP="00C50EE3">
      <w:pPr>
        <w:jc w:val="both"/>
      </w:pPr>
      <w:r>
        <w:t xml:space="preserve">Datum: </w:t>
      </w:r>
      <w:r>
        <w:rPr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r>
        <w:rPr>
          <w:sz w:val="22"/>
        </w:rPr>
        <w:tab/>
      </w:r>
      <w:r>
        <w:tab/>
      </w:r>
      <w:r>
        <w:tab/>
      </w:r>
      <w:r>
        <w:tab/>
      </w:r>
    </w:p>
    <w:p w:rsidR="00C50EE3" w:rsidRDefault="00C50EE3" w:rsidP="00C50EE3">
      <w:pPr>
        <w:jc w:val="both"/>
      </w:pPr>
    </w:p>
    <w:p w:rsidR="00C50EE3" w:rsidRDefault="00C50EE3" w:rsidP="00C50EE3">
      <w:pPr>
        <w:jc w:val="both"/>
      </w:pPr>
      <w:r>
        <w:t xml:space="preserve">Unterschrift: </w:t>
      </w:r>
    </w:p>
    <w:p w:rsidR="00C50EE3" w:rsidRDefault="00C50EE3" w:rsidP="00C50EE3">
      <w:pPr>
        <w:ind w:left="708" w:firstLine="708"/>
        <w:jc w:val="both"/>
        <w:rPr>
          <w:sz w:val="20"/>
        </w:rPr>
      </w:pPr>
      <w:r>
        <w:t xml:space="preserve"> (</w:t>
      </w:r>
      <w:r w:rsidRPr="008B382A">
        <w:rPr>
          <w:sz w:val="20"/>
        </w:rPr>
        <w:t>Name:</w:t>
      </w:r>
      <w:r w:rsidRPr="008B382A">
        <w:rPr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8B382A">
        <w:rPr>
          <w:sz w:val="20"/>
        </w:rPr>
        <w:instrText xml:space="preserve"> FORMTEXT </w:instrText>
      </w:r>
      <w:r w:rsidRPr="008B382A">
        <w:rPr>
          <w:sz w:val="20"/>
        </w:rPr>
      </w:r>
      <w:r w:rsidRPr="008B382A">
        <w:rPr>
          <w:sz w:val="20"/>
        </w:rPr>
        <w:fldChar w:fldCharType="separate"/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noProof/>
          <w:sz w:val="20"/>
        </w:rPr>
        <w:t> </w:t>
      </w:r>
      <w:r w:rsidRPr="008B382A">
        <w:rPr>
          <w:sz w:val="20"/>
        </w:rPr>
        <w:fldChar w:fldCharType="end"/>
      </w:r>
      <w:r w:rsidRPr="008B382A">
        <w:rPr>
          <w:sz w:val="20"/>
        </w:rPr>
        <w:t>, Dienstbezeichnung:</w:t>
      </w:r>
      <w:r>
        <w:rPr>
          <w:sz w:val="20"/>
        </w:rPr>
        <w:t xml:space="preserve"> Schulleitung</w:t>
      </w:r>
      <w:r w:rsidRPr="008B382A">
        <w:rPr>
          <w:sz w:val="20"/>
        </w:rPr>
        <w:t>)</w:t>
      </w:r>
    </w:p>
    <w:p w:rsidR="00C876E3" w:rsidRDefault="00C876E3" w:rsidP="00E46944">
      <w:pPr>
        <w:spacing w:before="60" w:after="60"/>
        <w:rPr>
          <w:szCs w:val="24"/>
        </w:rPr>
      </w:pPr>
    </w:p>
    <w:p w:rsidR="00C876E3" w:rsidRDefault="00C876E3" w:rsidP="00E46944">
      <w:pPr>
        <w:spacing w:before="60" w:after="60"/>
        <w:rPr>
          <w:szCs w:val="24"/>
        </w:rPr>
      </w:pPr>
    </w:p>
    <w:p w:rsidR="00C876E3" w:rsidRDefault="00C876E3" w:rsidP="00E46944">
      <w:pPr>
        <w:spacing w:before="60" w:after="60"/>
        <w:rPr>
          <w:szCs w:val="24"/>
        </w:rPr>
        <w:sectPr w:rsidR="00C876E3" w:rsidSect="00C876E3">
          <w:type w:val="continuous"/>
          <w:pgSz w:w="11906" w:h="16838"/>
          <w:pgMar w:top="851" w:right="851" w:bottom="851" w:left="1134" w:header="720" w:footer="720" w:gutter="0"/>
          <w:cols w:space="720"/>
          <w:formProt w:val="0"/>
          <w:docGrid w:linePitch="326"/>
        </w:sectPr>
      </w:pPr>
    </w:p>
    <w:p w:rsidR="00C876E3" w:rsidRPr="00E46944" w:rsidRDefault="00C876E3" w:rsidP="00E46944">
      <w:pPr>
        <w:spacing w:before="60" w:after="60"/>
        <w:rPr>
          <w:szCs w:val="24"/>
        </w:rPr>
      </w:pPr>
    </w:p>
    <w:sectPr w:rsidR="00C876E3" w:rsidRPr="00E46944" w:rsidSect="00C876E3">
      <w:type w:val="continuous"/>
      <w:pgSz w:w="11906" w:h="16838"/>
      <w:pgMar w:top="851" w:right="851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AE5" w:rsidRDefault="00950AE5">
      <w:r>
        <w:separator/>
      </w:r>
    </w:p>
  </w:endnote>
  <w:endnote w:type="continuationSeparator" w:id="0">
    <w:p w:rsidR="00950AE5" w:rsidRDefault="0095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1" w:rsidRDefault="00040A31" w:rsidP="00EF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40A31" w:rsidRDefault="00040A31" w:rsidP="009E54A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A31" w:rsidRDefault="00040A31" w:rsidP="00EF1A0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3495D">
      <w:rPr>
        <w:rStyle w:val="Seitenzahl"/>
        <w:noProof/>
      </w:rPr>
      <w:t>1</w:t>
    </w:r>
    <w:r>
      <w:rPr>
        <w:rStyle w:val="Seitenzahl"/>
      </w:rPr>
      <w:fldChar w:fldCharType="end"/>
    </w:r>
  </w:p>
  <w:p w:rsidR="00283E32" w:rsidRDefault="00040A31" w:rsidP="009E54A0">
    <w:pPr>
      <w:pStyle w:val="Fuzeile"/>
      <w:ind w:right="360"/>
      <w:rPr>
        <w:sz w:val="16"/>
        <w:szCs w:val="16"/>
      </w:rPr>
    </w:pPr>
    <w:r w:rsidRPr="00D45811">
      <w:rPr>
        <w:sz w:val="16"/>
        <w:szCs w:val="16"/>
      </w:rPr>
      <w:t>Stand:</w:t>
    </w:r>
    <w:r>
      <w:rPr>
        <w:sz w:val="16"/>
        <w:szCs w:val="16"/>
      </w:rPr>
      <w:t xml:space="preserve"> </w:t>
    </w:r>
    <w:r w:rsidR="00BA52CF">
      <w:rPr>
        <w:sz w:val="16"/>
        <w:szCs w:val="16"/>
      </w:rPr>
      <w:t>2021-11-01</w:t>
    </w:r>
  </w:p>
  <w:p w:rsidR="00BA52CF" w:rsidRDefault="00BA52CF" w:rsidP="009E54A0">
    <w:pPr>
      <w:pStyle w:val="Fuzeile"/>
      <w:ind w:right="360"/>
      <w:rPr>
        <w:sz w:val="16"/>
        <w:szCs w:val="16"/>
      </w:rPr>
    </w:pPr>
  </w:p>
  <w:p w:rsidR="00CA37E3" w:rsidRPr="00D45811" w:rsidRDefault="00CA37E3" w:rsidP="009E54A0">
    <w:pPr>
      <w:pStyle w:val="Fuzeile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AE5" w:rsidRDefault="00950AE5">
      <w:r>
        <w:separator/>
      </w:r>
    </w:p>
  </w:footnote>
  <w:footnote w:type="continuationSeparator" w:id="0">
    <w:p w:rsidR="00950AE5" w:rsidRDefault="0095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FB1"/>
    <w:multiLevelType w:val="multilevel"/>
    <w:tmpl w:val="4C92E73A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D258A"/>
    <w:multiLevelType w:val="hybridMultilevel"/>
    <w:tmpl w:val="91BA1A5A"/>
    <w:lvl w:ilvl="0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2" w15:restartNumberingAfterBreak="0">
    <w:nsid w:val="0CD921D0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C663E"/>
    <w:multiLevelType w:val="multilevel"/>
    <w:tmpl w:val="91BA1A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4" w15:restartNumberingAfterBreak="0">
    <w:nsid w:val="162B31C8"/>
    <w:multiLevelType w:val="multilevel"/>
    <w:tmpl w:val="7CFC55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5" w15:restartNumberingAfterBreak="0">
    <w:nsid w:val="18E07B8A"/>
    <w:multiLevelType w:val="multilevel"/>
    <w:tmpl w:val="C65E873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AC0314"/>
    <w:multiLevelType w:val="multilevel"/>
    <w:tmpl w:val="08969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E32D9F"/>
    <w:multiLevelType w:val="multilevel"/>
    <w:tmpl w:val="34563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937F2C"/>
    <w:multiLevelType w:val="hybridMultilevel"/>
    <w:tmpl w:val="7EC02396"/>
    <w:lvl w:ilvl="0" w:tplc="3780AF2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B3E1584"/>
    <w:multiLevelType w:val="hybridMultilevel"/>
    <w:tmpl w:val="344A4B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0D7E97"/>
    <w:multiLevelType w:val="hybridMultilevel"/>
    <w:tmpl w:val="8A1A8CB4"/>
    <w:lvl w:ilvl="0" w:tplc="0407000F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DA206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4E00"/>
    <w:multiLevelType w:val="multilevel"/>
    <w:tmpl w:val="E90AB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49123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36C6A"/>
    <w:multiLevelType w:val="multilevel"/>
    <w:tmpl w:val="BDCCAE1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15" w15:restartNumberingAfterBreak="0">
    <w:nsid w:val="3F667554"/>
    <w:multiLevelType w:val="hybridMultilevel"/>
    <w:tmpl w:val="B704C2DC"/>
    <w:lvl w:ilvl="0" w:tplc="3780AF2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"/>
        </w:tabs>
        <w:ind w:left="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744"/>
        </w:tabs>
        <w:ind w:left="7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184"/>
        </w:tabs>
        <w:ind w:left="21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904"/>
        </w:tabs>
        <w:ind w:left="29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624"/>
        </w:tabs>
        <w:ind w:left="36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344"/>
        </w:tabs>
        <w:ind w:left="43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064"/>
        </w:tabs>
        <w:ind w:left="5064" w:hanging="360"/>
      </w:pPr>
      <w:rPr>
        <w:rFonts w:ascii="Wingdings" w:hAnsi="Wingdings" w:hint="default"/>
      </w:rPr>
    </w:lvl>
  </w:abstractNum>
  <w:abstractNum w:abstractNumId="16" w15:restartNumberingAfterBreak="0">
    <w:nsid w:val="4DAB5D42"/>
    <w:multiLevelType w:val="hybridMultilevel"/>
    <w:tmpl w:val="0EEA8C5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85568"/>
    <w:multiLevelType w:val="multilevel"/>
    <w:tmpl w:val="906299B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F4B82"/>
    <w:multiLevelType w:val="multilevel"/>
    <w:tmpl w:val="D05A956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19" w15:restartNumberingAfterBreak="0">
    <w:nsid w:val="512A06A8"/>
    <w:multiLevelType w:val="hybridMultilevel"/>
    <w:tmpl w:val="4C92E73A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3489B"/>
    <w:multiLevelType w:val="hybridMultilevel"/>
    <w:tmpl w:val="5AD6609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33DEC"/>
    <w:multiLevelType w:val="multilevel"/>
    <w:tmpl w:val="8A1A8CB4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86EB4"/>
    <w:multiLevelType w:val="multilevel"/>
    <w:tmpl w:val="344A4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2F3D35"/>
    <w:multiLevelType w:val="hybridMultilevel"/>
    <w:tmpl w:val="B388F5E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DE68A9"/>
    <w:multiLevelType w:val="hybridMultilevel"/>
    <w:tmpl w:val="99DC2EF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2B9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ED5734"/>
    <w:multiLevelType w:val="multilevel"/>
    <w:tmpl w:val="5960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FCD0310"/>
    <w:multiLevelType w:val="multilevel"/>
    <w:tmpl w:val="B338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145448"/>
    <w:multiLevelType w:val="multilevel"/>
    <w:tmpl w:val="59603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F243E7"/>
    <w:multiLevelType w:val="multilevel"/>
    <w:tmpl w:val="7CAC3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A154C"/>
    <w:multiLevelType w:val="multilevel"/>
    <w:tmpl w:val="91BA1A5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0" w15:restartNumberingAfterBreak="0">
    <w:nsid w:val="72480EC3"/>
    <w:multiLevelType w:val="multilevel"/>
    <w:tmpl w:val="F4609F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FF0000"/>
      </w:rPr>
    </w:lvl>
  </w:abstractNum>
  <w:abstractNum w:abstractNumId="31" w15:restartNumberingAfterBreak="0">
    <w:nsid w:val="72B71644"/>
    <w:multiLevelType w:val="multilevel"/>
    <w:tmpl w:val="906299B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A5681"/>
    <w:multiLevelType w:val="hybridMultilevel"/>
    <w:tmpl w:val="59603B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780AF2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63245B"/>
    <w:multiLevelType w:val="hybridMultilevel"/>
    <w:tmpl w:val="C624E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940362"/>
    <w:multiLevelType w:val="hybridMultilevel"/>
    <w:tmpl w:val="D05A9564"/>
    <w:lvl w:ilvl="0" w:tplc="3780AF2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44"/>
        </w:tabs>
        <w:ind w:left="43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64"/>
        </w:tabs>
        <w:ind w:left="50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84"/>
        </w:tabs>
        <w:ind w:left="5784" w:hanging="360"/>
      </w:pPr>
      <w:rPr>
        <w:rFonts w:ascii="Wingdings" w:hAnsi="Wingdings" w:hint="default"/>
      </w:rPr>
    </w:lvl>
  </w:abstractNum>
  <w:abstractNum w:abstractNumId="35" w15:restartNumberingAfterBreak="0">
    <w:nsid w:val="7AB701BF"/>
    <w:multiLevelType w:val="hybridMultilevel"/>
    <w:tmpl w:val="43602242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6" w15:restartNumberingAfterBreak="0">
    <w:nsid w:val="7B105784"/>
    <w:multiLevelType w:val="multilevel"/>
    <w:tmpl w:val="B3380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E56023B"/>
    <w:multiLevelType w:val="hybridMultilevel"/>
    <w:tmpl w:val="61F092EA"/>
    <w:lvl w:ilvl="0" w:tplc="0407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24"/>
  </w:num>
  <w:num w:numId="4">
    <w:abstractNumId w:val="26"/>
  </w:num>
  <w:num w:numId="5">
    <w:abstractNumId w:val="36"/>
  </w:num>
  <w:num w:numId="6">
    <w:abstractNumId w:val="28"/>
  </w:num>
  <w:num w:numId="7">
    <w:abstractNumId w:val="27"/>
  </w:num>
  <w:num w:numId="8">
    <w:abstractNumId w:val="25"/>
  </w:num>
  <w:num w:numId="9">
    <w:abstractNumId w:val="7"/>
  </w:num>
  <w:num w:numId="10">
    <w:abstractNumId w:val="12"/>
  </w:num>
  <w:num w:numId="11">
    <w:abstractNumId w:val="10"/>
  </w:num>
  <w:num w:numId="12">
    <w:abstractNumId w:val="15"/>
  </w:num>
  <w:num w:numId="13">
    <w:abstractNumId w:val="34"/>
  </w:num>
  <w:num w:numId="14">
    <w:abstractNumId w:val="18"/>
  </w:num>
  <w:num w:numId="15">
    <w:abstractNumId w:val="1"/>
  </w:num>
  <w:num w:numId="16">
    <w:abstractNumId w:val="3"/>
  </w:num>
  <w:num w:numId="17">
    <w:abstractNumId w:val="17"/>
  </w:num>
  <w:num w:numId="18">
    <w:abstractNumId w:val="31"/>
  </w:num>
  <w:num w:numId="19">
    <w:abstractNumId w:val="5"/>
  </w:num>
  <w:num w:numId="20">
    <w:abstractNumId w:val="29"/>
  </w:num>
  <w:num w:numId="21">
    <w:abstractNumId w:val="9"/>
  </w:num>
  <w:num w:numId="22">
    <w:abstractNumId w:val="22"/>
  </w:num>
  <w:num w:numId="23">
    <w:abstractNumId w:val="2"/>
  </w:num>
  <w:num w:numId="24">
    <w:abstractNumId w:val="19"/>
  </w:num>
  <w:num w:numId="25">
    <w:abstractNumId w:val="13"/>
  </w:num>
  <w:num w:numId="26">
    <w:abstractNumId w:val="16"/>
  </w:num>
  <w:num w:numId="27">
    <w:abstractNumId w:val="21"/>
  </w:num>
  <w:num w:numId="28">
    <w:abstractNumId w:val="20"/>
  </w:num>
  <w:num w:numId="29">
    <w:abstractNumId w:val="11"/>
  </w:num>
  <w:num w:numId="30">
    <w:abstractNumId w:val="35"/>
  </w:num>
  <w:num w:numId="31">
    <w:abstractNumId w:val="6"/>
  </w:num>
  <w:num w:numId="32">
    <w:abstractNumId w:val="0"/>
  </w:num>
  <w:num w:numId="33">
    <w:abstractNumId w:val="37"/>
  </w:num>
  <w:num w:numId="34">
    <w:abstractNumId w:val="23"/>
  </w:num>
  <w:num w:numId="35">
    <w:abstractNumId w:val="4"/>
  </w:num>
  <w:num w:numId="36">
    <w:abstractNumId w:val="14"/>
  </w:num>
  <w:num w:numId="37">
    <w:abstractNumId w:val="30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8wdR7z8R0xfl3Y3NLPFQo/OSAb8Tgk2oyyMieZYKNZQml9Wsb8h45HG8BT60YVPooKHv0fsILJp4PVfl8SSpA==" w:salt="EANkn8YUIo6ACvv1yU208g==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99F"/>
    <w:rsid w:val="00001440"/>
    <w:rsid w:val="0003495D"/>
    <w:rsid w:val="00040A31"/>
    <w:rsid w:val="00057F8D"/>
    <w:rsid w:val="00083243"/>
    <w:rsid w:val="00083755"/>
    <w:rsid w:val="00096791"/>
    <w:rsid w:val="000A60F2"/>
    <w:rsid w:val="000B2882"/>
    <w:rsid w:val="000C4BC7"/>
    <w:rsid w:val="000E0B16"/>
    <w:rsid w:val="000E24C2"/>
    <w:rsid w:val="000F7FDE"/>
    <w:rsid w:val="001058C8"/>
    <w:rsid w:val="00140C09"/>
    <w:rsid w:val="00146F02"/>
    <w:rsid w:val="001475C5"/>
    <w:rsid w:val="00155014"/>
    <w:rsid w:val="00164227"/>
    <w:rsid w:val="001A2A8F"/>
    <w:rsid w:val="001B5A44"/>
    <w:rsid w:val="001C7939"/>
    <w:rsid w:val="001D2F4B"/>
    <w:rsid w:val="001E3FE9"/>
    <w:rsid w:val="001F5ED8"/>
    <w:rsid w:val="0024108C"/>
    <w:rsid w:val="00260054"/>
    <w:rsid w:val="002776B3"/>
    <w:rsid w:val="00283E32"/>
    <w:rsid w:val="002B2D0F"/>
    <w:rsid w:val="002B50C1"/>
    <w:rsid w:val="002D081B"/>
    <w:rsid w:val="00305967"/>
    <w:rsid w:val="00314529"/>
    <w:rsid w:val="00336C00"/>
    <w:rsid w:val="00342B25"/>
    <w:rsid w:val="00342E9A"/>
    <w:rsid w:val="00344D97"/>
    <w:rsid w:val="003845D5"/>
    <w:rsid w:val="003A33F0"/>
    <w:rsid w:val="003E4768"/>
    <w:rsid w:val="00440AD8"/>
    <w:rsid w:val="00463406"/>
    <w:rsid w:val="004A0CE4"/>
    <w:rsid w:val="004B3017"/>
    <w:rsid w:val="004D0EB1"/>
    <w:rsid w:val="004D2F47"/>
    <w:rsid w:val="004F2814"/>
    <w:rsid w:val="004F69AA"/>
    <w:rsid w:val="00526D87"/>
    <w:rsid w:val="00532B68"/>
    <w:rsid w:val="0055437B"/>
    <w:rsid w:val="00556469"/>
    <w:rsid w:val="00561A61"/>
    <w:rsid w:val="0057099F"/>
    <w:rsid w:val="005A1434"/>
    <w:rsid w:val="005C09B0"/>
    <w:rsid w:val="005C4076"/>
    <w:rsid w:val="005C6D8D"/>
    <w:rsid w:val="005F0FFD"/>
    <w:rsid w:val="0061371D"/>
    <w:rsid w:val="006362E5"/>
    <w:rsid w:val="006362E9"/>
    <w:rsid w:val="006B37C5"/>
    <w:rsid w:val="006C2516"/>
    <w:rsid w:val="006D67D2"/>
    <w:rsid w:val="006E4C1F"/>
    <w:rsid w:val="00721ECB"/>
    <w:rsid w:val="00724290"/>
    <w:rsid w:val="00763149"/>
    <w:rsid w:val="007946FC"/>
    <w:rsid w:val="007B24D3"/>
    <w:rsid w:val="007C461D"/>
    <w:rsid w:val="007C7731"/>
    <w:rsid w:val="00847C4E"/>
    <w:rsid w:val="00850C0F"/>
    <w:rsid w:val="008656D0"/>
    <w:rsid w:val="00881DF5"/>
    <w:rsid w:val="008B4B54"/>
    <w:rsid w:val="008B6ED9"/>
    <w:rsid w:val="00902D96"/>
    <w:rsid w:val="00906E22"/>
    <w:rsid w:val="00950AE5"/>
    <w:rsid w:val="009700A6"/>
    <w:rsid w:val="00977F30"/>
    <w:rsid w:val="00983874"/>
    <w:rsid w:val="009E51F8"/>
    <w:rsid w:val="009E54A0"/>
    <w:rsid w:val="009F098E"/>
    <w:rsid w:val="009F3D8C"/>
    <w:rsid w:val="00A06015"/>
    <w:rsid w:val="00A06E5C"/>
    <w:rsid w:val="00A32912"/>
    <w:rsid w:val="00A67A5B"/>
    <w:rsid w:val="00AD0FCB"/>
    <w:rsid w:val="00B060EC"/>
    <w:rsid w:val="00B15AEC"/>
    <w:rsid w:val="00B85322"/>
    <w:rsid w:val="00B92DC5"/>
    <w:rsid w:val="00B93456"/>
    <w:rsid w:val="00B9376A"/>
    <w:rsid w:val="00BA52CF"/>
    <w:rsid w:val="00BD4507"/>
    <w:rsid w:val="00BF265A"/>
    <w:rsid w:val="00C450F4"/>
    <w:rsid w:val="00C50EE3"/>
    <w:rsid w:val="00C876E3"/>
    <w:rsid w:val="00CA37E3"/>
    <w:rsid w:val="00CE558A"/>
    <w:rsid w:val="00CF544F"/>
    <w:rsid w:val="00D079D5"/>
    <w:rsid w:val="00D45811"/>
    <w:rsid w:val="00D6736D"/>
    <w:rsid w:val="00D91505"/>
    <w:rsid w:val="00DD0D50"/>
    <w:rsid w:val="00DD22D7"/>
    <w:rsid w:val="00DD5713"/>
    <w:rsid w:val="00DE1CB5"/>
    <w:rsid w:val="00DE1E06"/>
    <w:rsid w:val="00E46944"/>
    <w:rsid w:val="00E46F68"/>
    <w:rsid w:val="00E72B45"/>
    <w:rsid w:val="00E92A39"/>
    <w:rsid w:val="00EB0937"/>
    <w:rsid w:val="00EB2D68"/>
    <w:rsid w:val="00ED2104"/>
    <w:rsid w:val="00ED4A56"/>
    <w:rsid w:val="00EE65B5"/>
    <w:rsid w:val="00EE70D9"/>
    <w:rsid w:val="00EF1A08"/>
    <w:rsid w:val="00F33CA1"/>
    <w:rsid w:val="00F45D20"/>
    <w:rsid w:val="00F6168C"/>
    <w:rsid w:val="00F8609A"/>
    <w:rsid w:val="00FA14EE"/>
    <w:rsid w:val="00FA74D7"/>
    <w:rsid w:val="00FB7501"/>
    <w:rsid w:val="00FC2BA2"/>
    <w:rsid w:val="00FD5D75"/>
    <w:rsid w:val="00FE01E9"/>
    <w:rsid w:val="00FE4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79069014"/>
  <w15:chartTrackingRefBased/>
  <w15:docId w15:val="{ABA25FDF-8581-4C7A-B0E3-14441D808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E0B1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5437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5437B"/>
    <w:pPr>
      <w:tabs>
        <w:tab w:val="center" w:pos="4536"/>
        <w:tab w:val="right" w:pos="9072"/>
      </w:tabs>
    </w:pPr>
  </w:style>
  <w:style w:type="table" w:customStyle="1" w:styleId="Tabellenraster1">
    <w:name w:val="Tabellenraster1"/>
    <w:basedOn w:val="NormaleTabelle"/>
    <w:rsid w:val="00ED2104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0F7FD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E54A0"/>
  </w:style>
  <w:style w:type="table" w:styleId="Tabellenraster">
    <w:name w:val="Table Grid"/>
    <w:basedOn w:val="NormaleTabelle"/>
    <w:rsid w:val="00DD5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694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9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D&#246;rte\Eigene%20Dateien\DSCHULE\p&#228;d.BerichteKOOP\Gutachten\P&#228;d%20Berich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Päd Bericht.dot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KOOPERATION Lehenschule - Lerchenrainschule</vt:lpstr>
    </vt:vector>
  </TitlesOfParts>
  <Company>.Pelz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KOOPERATION Lehenschule - Lerchenrainschule</dc:title>
  <dc:subject/>
  <dc:creator>Dörte Pelz</dc:creator>
  <cp:keywords/>
  <cp:lastModifiedBy>Pelz, Dörte (SSA Stuttgart)</cp:lastModifiedBy>
  <cp:revision>5</cp:revision>
  <cp:lastPrinted>2013-06-27T10:56:00Z</cp:lastPrinted>
  <dcterms:created xsi:type="dcterms:W3CDTF">2021-07-20T07:18:00Z</dcterms:created>
  <dcterms:modified xsi:type="dcterms:W3CDTF">2021-11-03T08:29:00Z</dcterms:modified>
</cp:coreProperties>
</file>